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24AB" w14:textId="058B992D" w:rsidR="000812BD" w:rsidRDefault="000812BD" w:rsidP="000812BD">
      <w:pPr>
        <w:jc w:val="right"/>
        <w:textAlignment w:val="baseline"/>
        <w:rPr>
          <w:rFonts w:ascii="Arial" w:eastAsia="Times New Roman" w:hAnsi="Arial" w:cs="Arial"/>
          <w:b/>
          <w:bCs/>
          <w:color w:val="000000"/>
          <w:sz w:val="18"/>
          <w:szCs w:val="18"/>
          <w:lang w:val="es-ES" w:eastAsia="es-ES_tradnl"/>
        </w:rPr>
      </w:pPr>
      <w:r w:rsidRPr="0079464C">
        <w:rPr>
          <w:rFonts w:ascii="Arial" w:eastAsia="Times New Roman" w:hAnsi="Arial" w:cs="Arial"/>
          <w:b/>
          <w:bCs/>
          <w:color w:val="000000"/>
          <w:sz w:val="18"/>
          <w:szCs w:val="18"/>
          <w:lang w:val="es-ES" w:eastAsia="es-ES_tradnl"/>
        </w:rPr>
        <w:t>Id procedimiento </w:t>
      </w:r>
      <w:r w:rsidR="000D719D">
        <w:rPr>
          <w:rFonts w:ascii="Arial" w:eastAsia="Times New Roman" w:hAnsi="Arial" w:cs="Arial"/>
          <w:b/>
          <w:bCs/>
          <w:color w:val="000000"/>
          <w:sz w:val="18"/>
          <w:szCs w:val="18"/>
          <w:lang w:val="es-ES" w:eastAsia="es-ES_tradnl"/>
        </w:rPr>
        <w:t>4048</w:t>
      </w:r>
    </w:p>
    <w:p w14:paraId="57800B51" w14:textId="77777777" w:rsidR="00906ECC" w:rsidRPr="0099575F" w:rsidRDefault="00906ECC" w:rsidP="000812BD">
      <w:pPr>
        <w:jc w:val="right"/>
        <w:textAlignment w:val="baseline"/>
        <w:rPr>
          <w:rFonts w:ascii="Segoe UI" w:eastAsia="Times New Roman" w:hAnsi="Segoe UI" w:cs="Segoe UI"/>
          <w:color w:val="000000"/>
          <w:sz w:val="18"/>
          <w:szCs w:val="18"/>
          <w:lang w:val="es-ES" w:eastAsia="es-ES_tradnl"/>
        </w:rPr>
      </w:pPr>
    </w:p>
    <w:p w14:paraId="51AE5943" w14:textId="0844076A" w:rsidR="008202B4" w:rsidRDefault="000812BD" w:rsidP="008202B4">
      <w:pPr>
        <w:spacing w:after="160" w:line="259" w:lineRule="auto"/>
        <w:jc w:val="center"/>
        <w:rPr>
          <w:rFonts w:asciiTheme="minorHAnsi" w:hAnsiTheme="minorHAnsi" w:cstheme="minorHAnsi"/>
          <w:b/>
          <w:u w:val="single"/>
        </w:rPr>
      </w:pPr>
      <w:r>
        <w:rPr>
          <w:rFonts w:asciiTheme="minorHAnsi" w:hAnsiTheme="minorHAnsi" w:cstheme="minorHAnsi"/>
          <w:b/>
          <w:u w:val="single"/>
        </w:rPr>
        <w:t xml:space="preserve">ANEXO </w:t>
      </w:r>
      <w:r w:rsidRPr="000812BD">
        <w:rPr>
          <w:rFonts w:asciiTheme="minorHAnsi" w:hAnsiTheme="minorHAnsi" w:cstheme="minorHAnsi"/>
          <w:b/>
          <w:u w:val="single"/>
        </w:rPr>
        <w:t>P</w:t>
      </w:r>
      <w:r w:rsidR="000D719D">
        <w:rPr>
          <w:rFonts w:asciiTheme="minorHAnsi" w:hAnsiTheme="minorHAnsi" w:cstheme="minorHAnsi"/>
          <w:b/>
          <w:u w:val="single"/>
        </w:rPr>
        <w:t>ROYECTO</w:t>
      </w:r>
      <w:r w:rsidR="00630B9D">
        <w:rPr>
          <w:rFonts w:asciiTheme="minorHAnsi" w:hAnsiTheme="minorHAnsi" w:cstheme="minorHAnsi"/>
          <w:b/>
          <w:u w:val="single"/>
        </w:rPr>
        <w:t xml:space="preserve"> PATROCINIO</w:t>
      </w:r>
      <w:r w:rsidR="00762B6E">
        <w:rPr>
          <w:rFonts w:asciiTheme="minorHAnsi" w:hAnsiTheme="minorHAnsi" w:cstheme="minorHAnsi"/>
          <w:b/>
          <w:u w:val="single"/>
        </w:rPr>
        <w:t>-ACTIVIDAD</w:t>
      </w:r>
    </w:p>
    <w:p w14:paraId="4FE835EC" w14:textId="77777777" w:rsidR="000812BD" w:rsidRDefault="000812BD" w:rsidP="000812BD">
      <w:pPr>
        <w:jc w:val="both"/>
        <w:textAlignment w:val="baseline"/>
        <w:rPr>
          <w:rFonts w:ascii="Arial" w:eastAsia="Times New Roman" w:hAnsi="Arial" w:cs="Arial"/>
          <w:color w:val="000000"/>
          <w:sz w:val="18"/>
          <w:szCs w:val="18"/>
          <w:lang w:val="es-ES"/>
        </w:rPr>
      </w:pPr>
    </w:p>
    <w:p w14:paraId="0FF25E54" w14:textId="0B8168D3" w:rsidR="000812BD" w:rsidRPr="0099575F" w:rsidRDefault="000812BD" w:rsidP="000812BD">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Nombre y apellidos de</w:t>
      </w:r>
      <w:r w:rsidR="0079265A">
        <w:rPr>
          <w:rFonts w:ascii="Arial" w:eastAsia="Times New Roman" w:hAnsi="Arial" w:cs="Arial"/>
          <w:sz w:val="18"/>
          <w:szCs w:val="18"/>
          <w:lang w:val="es-ES"/>
        </w:rPr>
        <w:t xml:space="preserve"> la persona</w:t>
      </w:r>
      <w:r w:rsidRPr="46BED510">
        <w:rPr>
          <w:rFonts w:ascii="Arial" w:eastAsia="Times New Roman" w:hAnsi="Arial" w:cs="Arial"/>
          <w:sz w:val="18"/>
          <w:szCs w:val="18"/>
          <w:lang w:val="es-ES"/>
        </w:rPr>
        <w:t xml:space="preserve"> </w:t>
      </w:r>
      <w:r w:rsidR="0092617C">
        <w:rPr>
          <w:rFonts w:ascii="Arial" w:eastAsia="Times New Roman" w:hAnsi="Arial" w:cs="Arial"/>
          <w:sz w:val="18"/>
          <w:szCs w:val="18"/>
          <w:lang w:val="es-ES"/>
        </w:rPr>
        <w:t>solici</w:t>
      </w:r>
      <w:r w:rsidRPr="46BED510">
        <w:rPr>
          <w:rFonts w:ascii="Arial" w:eastAsia="Times New Roman" w:hAnsi="Arial" w:cs="Arial"/>
          <w:sz w:val="18"/>
          <w:szCs w:val="18"/>
          <w:lang w:val="es-ES"/>
        </w:rPr>
        <w:t>tante:                                                                         DNI: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0"/>
        <w:gridCol w:w="2235"/>
      </w:tblGrid>
      <w:tr w:rsidR="000812BD" w:rsidRPr="0099575F" w14:paraId="3197630E" w14:textId="77777777" w:rsidTr="00E00F23">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60196ECA" w14:textId="77777777" w:rsidR="000812BD" w:rsidRPr="0099575F" w:rsidRDefault="000812BD" w:rsidP="00E00F23">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4ABC3704" w14:textId="77777777" w:rsidR="000812BD" w:rsidRPr="0099575F" w:rsidRDefault="000812BD" w:rsidP="00E00F23">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w:t>
            </w:r>
          </w:p>
        </w:tc>
      </w:tr>
    </w:tbl>
    <w:p w14:paraId="17BFD852" w14:textId="77777777" w:rsidR="000812BD" w:rsidRDefault="000812BD" w:rsidP="000812BD">
      <w:pPr>
        <w:textAlignment w:val="baseline"/>
        <w:rPr>
          <w:rFonts w:ascii="Arial" w:eastAsia="Times New Roman" w:hAnsi="Arial" w:cs="Arial"/>
          <w:sz w:val="18"/>
          <w:szCs w:val="18"/>
          <w:lang w:val="es-ES"/>
        </w:rPr>
      </w:pPr>
      <w:r w:rsidRPr="46BED510">
        <w:rPr>
          <w:rFonts w:ascii="Arial" w:eastAsia="Times New Roman" w:hAnsi="Arial" w:cs="Arial"/>
          <w:sz w:val="18"/>
          <w:szCs w:val="18"/>
          <w:lang w:val="es-ES"/>
        </w:rPr>
        <w:t> </w:t>
      </w:r>
    </w:p>
    <w:p w14:paraId="4ED950A6" w14:textId="39F01457" w:rsidR="0092617C" w:rsidRPr="0099575F" w:rsidRDefault="0092617C" w:rsidP="0092617C">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Nombre y apellidos de</w:t>
      </w:r>
      <w:r w:rsidR="0079265A">
        <w:rPr>
          <w:rFonts w:ascii="Arial" w:eastAsia="Times New Roman" w:hAnsi="Arial" w:cs="Arial"/>
          <w:sz w:val="18"/>
          <w:szCs w:val="18"/>
          <w:lang w:val="es-ES"/>
        </w:rPr>
        <w:t xml:space="preserve"> la persona</w:t>
      </w:r>
      <w:r w:rsidRPr="46BED510">
        <w:rPr>
          <w:rFonts w:ascii="Arial" w:eastAsia="Times New Roman" w:hAnsi="Arial" w:cs="Arial"/>
          <w:sz w:val="18"/>
          <w:szCs w:val="18"/>
          <w:lang w:val="es-ES"/>
        </w:rPr>
        <w:t xml:space="preserve"> representante:                                                                   DNI: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0"/>
        <w:gridCol w:w="2235"/>
      </w:tblGrid>
      <w:tr w:rsidR="0092617C" w:rsidRPr="0099575F" w14:paraId="4043DBDB" w14:textId="77777777" w:rsidTr="00E00F23">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01F7D9F5" w14:textId="77777777" w:rsidR="0092617C" w:rsidRPr="0099575F" w:rsidRDefault="0092617C" w:rsidP="00E00F23">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1C7143D4" w14:textId="77777777" w:rsidR="0092617C" w:rsidRPr="0099575F" w:rsidRDefault="0092617C" w:rsidP="00E00F23">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w:t>
            </w:r>
          </w:p>
        </w:tc>
      </w:tr>
    </w:tbl>
    <w:p w14:paraId="670CCDFE" w14:textId="77777777" w:rsidR="0092617C" w:rsidRPr="0099575F" w:rsidRDefault="0092617C" w:rsidP="000812BD">
      <w:pPr>
        <w:textAlignment w:val="baseline"/>
        <w:rPr>
          <w:rFonts w:ascii="Arial" w:eastAsia="Times New Roman" w:hAnsi="Arial" w:cs="Arial"/>
          <w:color w:val="000000"/>
          <w:sz w:val="18"/>
          <w:szCs w:val="18"/>
          <w:lang w:val="es-ES"/>
        </w:rPr>
      </w:pPr>
    </w:p>
    <w:p w14:paraId="35DA7929" w14:textId="77777777" w:rsidR="000812BD" w:rsidRPr="0099575F" w:rsidRDefault="000812BD" w:rsidP="000812BD">
      <w:pPr>
        <w:textAlignment w:val="baseline"/>
        <w:rPr>
          <w:rFonts w:ascii="Arial" w:eastAsia="Times New Roman" w:hAnsi="Arial" w:cs="Arial"/>
          <w:color w:val="000000"/>
          <w:sz w:val="18"/>
          <w:szCs w:val="18"/>
          <w:lang w:val="es-ES"/>
        </w:rPr>
      </w:pPr>
      <w:r w:rsidRPr="46BED510">
        <w:rPr>
          <w:rFonts w:ascii="Arial" w:eastAsia="Times New Roman" w:hAnsi="Arial" w:cs="Arial"/>
          <w:b/>
          <w:bCs/>
          <w:sz w:val="18"/>
          <w:szCs w:val="18"/>
          <w:lang w:val="es-ES"/>
        </w:rPr>
        <w:t>EN REPRESENTACIÓN DE LA ENTIDAD:</w:t>
      </w:r>
      <w:r w:rsidRPr="46BED510">
        <w:rPr>
          <w:rFonts w:ascii="Arial" w:eastAsia="Times New Roman" w:hAnsi="Arial" w:cs="Arial"/>
          <w:sz w:val="18"/>
          <w:szCs w:val="18"/>
          <w:lang w:val="es-ES"/>
        </w:rPr>
        <w:t> </w:t>
      </w:r>
    </w:p>
    <w:p w14:paraId="1966FCA7" w14:textId="65D2E552" w:rsidR="000812BD" w:rsidRPr="0099575F" w:rsidRDefault="000812BD" w:rsidP="000812BD">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xml:space="preserve">Razón social:                                                             </w:t>
      </w:r>
      <w:r w:rsidR="0021194B">
        <w:rPr>
          <w:rFonts w:ascii="Arial" w:eastAsia="Times New Roman" w:hAnsi="Arial" w:cs="Arial"/>
          <w:sz w:val="18"/>
          <w:szCs w:val="18"/>
          <w:lang w:val="es-ES"/>
        </w:rPr>
        <w:t xml:space="preserve"> </w:t>
      </w:r>
      <w:r w:rsidR="00E30DDB">
        <w:rPr>
          <w:rFonts w:ascii="Arial" w:eastAsia="Times New Roman" w:hAnsi="Arial" w:cs="Arial"/>
          <w:sz w:val="18"/>
          <w:szCs w:val="18"/>
          <w:lang w:val="es-ES"/>
        </w:rPr>
        <w:t xml:space="preserve">                      CIF</w:t>
      </w:r>
      <w:r w:rsidRPr="46BED510">
        <w:rPr>
          <w:rFonts w:ascii="Arial" w:eastAsia="Times New Roman" w:hAnsi="Arial" w:cs="Arial"/>
          <w:sz w:val="18"/>
          <w:szCs w:val="18"/>
          <w:lang w:val="es-ES"/>
        </w:rPr>
        <w:t>:  </w:t>
      </w:r>
    </w:p>
    <w:tbl>
      <w:tblPr>
        <w:tblW w:w="8415"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8"/>
        <w:gridCol w:w="3947"/>
      </w:tblGrid>
      <w:tr w:rsidR="000812BD" w:rsidRPr="0099575F" w14:paraId="00082668" w14:textId="77777777" w:rsidTr="00E00F23">
        <w:tc>
          <w:tcPr>
            <w:tcW w:w="4468" w:type="dxa"/>
            <w:tcBorders>
              <w:top w:val="single" w:sz="6" w:space="0" w:color="auto"/>
              <w:left w:val="single" w:sz="6" w:space="0" w:color="auto"/>
              <w:bottom w:val="single" w:sz="6" w:space="0" w:color="auto"/>
              <w:right w:val="single" w:sz="6" w:space="0" w:color="auto"/>
            </w:tcBorders>
            <w:shd w:val="clear" w:color="auto" w:fill="auto"/>
            <w:hideMark/>
          </w:tcPr>
          <w:p w14:paraId="1EF75595" w14:textId="77777777" w:rsidR="000812BD" w:rsidRPr="0099575F" w:rsidRDefault="000812BD" w:rsidP="00E00F23">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w:t>
            </w:r>
          </w:p>
        </w:tc>
        <w:tc>
          <w:tcPr>
            <w:tcW w:w="3947" w:type="dxa"/>
            <w:tcBorders>
              <w:top w:val="single" w:sz="6" w:space="0" w:color="auto"/>
              <w:left w:val="single" w:sz="6" w:space="0" w:color="auto"/>
              <w:bottom w:val="single" w:sz="6" w:space="0" w:color="auto"/>
              <w:right w:val="single" w:sz="6" w:space="0" w:color="auto"/>
            </w:tcBorders>
            <w:shd w:val="clear" w:color="auto" w:fill="auto"/>
            <w:hideMark/>
          </w:tcPr>
          <w:p w14:paraId="119AF07A" w14:textId="77777777" w:rsidR="000812BD" w:rsidRPr="0099575F" w:rsidRDefault="000812BD" w:rsidP="00E00F23">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w:t>
            </w:r>
          </w:p>
        </w:tc>
      </w:tr>
    </w:tbl>
    <w:p w14:paraId="53B60C18" w14:textId="77777777" w:rsidR="000812BD" w:rsidRPr="0099575F" w:rsidRDefault="000812BD" w:rsidP="000812BD">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w:t>
      </w:r>
    </w:p>
    <w:p w14:paraId="09FAC3EC" w14:textId="77777777" w:rsidR="000812BD" w:rsidRPr="0099575F" w:rsidRDefault="000812BD" w:rsidP="000812BD">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Dirección fiscal de la entidad:                                                        CP: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0"/>
        <w:gridCol w:w="4200"/>
      </w:tblGrid>
      <w:tr w:rsidR="000812BD" w:rsidRPr="0099575F" w14:paraId="7F0AC7C6" w14:textId="77777777" w:rsidTr="00E00F23">
        <w:tc>
          <w:tcPr>
            <w:tcW w:w="4200" w:type="dxa"/>
            <w:tcBorders>
              <w:top w:val="single" w:sz="6" w:space="0" w:color="auto"/>
              <w:left w:val="single" w:sz="6" w:space="0" w:color="auto"/>
              <w:bottom w:val="single" w:sz="6" w:space="0" w:color="auto"/>
              <w:right w:val="single" w:sz="6" w:space="0" w:color="auto"/>
            </w:tcBorders>
            <w:shd w:val="clear" w:color="auto" w:fill="auto"/>
            <w:hideMark/>
          </w:tcPr>
          <w:p w14:paraId="743AF59F" w14:textId="77777777" w:rsidR="000812BD" w:rsidRPr="0099575F" w:rsidRDefault="000812BD" w:rsidP="00E00F23">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w:t>
            </w:r>
          </w:p>
        </w:tc>
        <w:tc>
          <w:tcPr>
            <w:tcW w:w="4200" w:type="dxa"/>
            <w:tcBorders>
              <w:top w:val="single" w:sz="6" w:space="0" w:color="auto"/>
              <w:left w:val="single" w:sz="6" w:space="0" w:color="auto"/>
              <w:bottom w:val="single" w:sz="6" w:space="0" w:color="auto"/>
              <w:right w:val="single" w:sz="6" w:space="0" w:color="auto"/>
            </w:tcBorders>
            <w:shd w:val="clear" w:color="auto" w:fill="auto"/>
            <w:hideMark/>
          </w:tcPr>
          <w:p w14:paraId="14EDBA25" w14:textId="77777777" w:rsidR="000812BD" w:rsidRPr="0099575F" w:rsidRDefault="000812BD" w:rsidP="00E00F23">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w:t>
            </w:r>
          </w:p>
        </w:tc>
      </w:tr>
    </w:tbl>
    <w:p w14:paraId="5B9EE8D2" w14:textId="77777777" w:rsidR="000812BD" w:rsidRPr="0099575F" w:rsidRDefault="000812BD" w:rsidP="000812BD">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Población:                                                                                         Provincia: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0"/>
        <w:gridCol w:w="4200"/>
      </w:tblGrid>
      <w:tr w:rsidR="000812BD" w:rsidRPr="0099575F" w14:paraId="2470C8B0" w14:textId="77777777" w:rsidTr="00E00F23">
        <w:tc>
          <w:tcPr>
            <w:tcW w:w="4200" w:type="dxa"/>
            <w:tcBorders>
              <w:top w:val="single" w:sz="6" w:space="0" w:color="auto"/>
              <w:left w:val="single" w:sz="6" w:space="0" w:color="auto"/>
              <w:bottom w:val="single" w:sz="6" w:space="0" w:color="auto"/>
              <w:right w:val="single" w:sz="6" w:space="0" w:color="auto"/>
            </w:tcBorders>
            <w:shd w:val="clear" w:color="auto" w:fill="auto"/>
            <w:hideMark/>
          </w:tcPr>
          <w:p w14:paraId="7A569DB9" w14:textId="77777777" w:rsidR="000812BD" w:rsidRPr="0099575F" w:rsidRDefault="000812BD" w:rsidP="00E00F23">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w:t>
            </w:r>
          </w:p>
        </w:tc>
        <w:tc>
          <w:tcPr>
            <w:tcW w:w="4200" w:type="dxa"/>
            <w:tcBorders>
              <w:top w:val="single" w:sz="6" w:space="0" w:color="auto"/>
              <w:left w:val="single" w:sz="6" w:space="0" w:color="auto"/>
              <w:bottom w:val="single" w:sz="6" w:space="0" w:color="auto"/>
              <w:right w:val="single" w:sz="6" w:space="0" w:color="auto"/>
            </w:tcBorders>
            <w:shd w:val="clear" w:color="auto" w:fill="auto"/>
            <w:hideMark/>
          </w:tcPr>
          <w:p w14:paraId="67EDAF73" w14:textId="77777777" w:rsidR="000812BD" w:rsidRPr="0099575F" w:rsidRDefault="000812BD" w:rsidP="00E00F23">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w:t>
            </w:r>
          </w:p>
        </w:tc>
      </w:tr>
    </w:tbl>
    <w:p w14:paraId="6060A021" w14:textId="3D8E9AB4" w:rsidR="000812BD" w:rsidRPr="0099575F" w:rsidRDefault="000812BD" w:rsidP="000812BD">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w:t>
      </w:r>
    </w:p>
    <w:p w14:paraId="0C9E01BB" w14:textId="77777777" w:rsidR="000812BD" w:rsidRPr="0099575F" w:rsidRDefault="000812BD" w:rsidP="000812BD">
      <w:pPr>
        <w:textAlignment w:val="baseline"/>
        <w:rPr>
          <w:rFonts w:ascii="Arial" w:eastAsia="Times New Roman" w:hAnsi="Arial" w:cs="Arial"/>
          <w:color w:val="000000"/>
          <w:sz w:val="18"/>
          <w:szCs w:val="18"/>
          <w:lang w:val="es-ES"/>
        </w:rPr>
      </w:pPr>
    </w:p>
    <w:p w14:paraId="24B52938" w14:textId="77777777" w:rsidR="000812BD" w:rsidRPr="0099575F" w:rsidRDefault="000812BD" w:rsidP="000812BD">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Web: ________________________________________________________________________________</w:t>
      </w:r>
    </w:p>
    <w:p w14:paraId="54FB0B5B" w14:textId="77777777" w:rsidR="000812BD" w:rsidRPr="0099575F" w:rsidRDefault="000812BD" w:rsidP="000812BD">
      <w:pPr>
        <w:textAlignment w:val="baseline"/>
        <w:rPr>
          <w:rFonts w:ascii="Arial" w:eastAsia="Times New Roman" w:hAnsi="Arial" w:cs="Arial"/>
          <w:color w:val="000000"/>
          <w:sz w:val="18"/>
          <w:szCs w:val="18"/>
          <w:lang w:val="es-ES"/>
        </w:rPr>
      </w:pPr>
    </w:p>
    <w:p w14:paraId="3DEF7CDF" w14:textId="61ECE885" w:rsidR="000812BD" w:rsidRPr="0099575F" w:rsidRDefault="000812BD" w:rsidP="000812BD">
      <w:pPr>
        <w:textAlignment w:val="baseline"/>
        <w:rPr>
          <w:rFonts w:ascii="Arial" w:eastAsia="Times New Roman" w:hAnsi="Arial" w:cs="Arial"/>
          <w:color w:val="000000"/>
          <w:sz w:val="18"/>
          <w:szCs w:val="18"/>
          <w:lang w:val="es-ES"/>
        </w:rPr>
      </w:pPr>
      <w:r w:rsidRPr="46BED510">
        <w:rPr>
          <w:rFonts w:ascii="Arial" w:eastAsia="Times New Roman" w:hAnsi="Arial" w:cs="Arial"/>
          <w:b/>
          <w:bCs/>
          <w:sz w:val="18"/>
          <w:szCs w:val="18"/>
          <w:lang w:val="es-ES"/>
        </w:rPr>
        <w:t xml:space="preserve">DATOS DE </w:t>
      </w:r>
      <w:r w:rsidR="00E30DDB">
        <w:rPr>
          <w:rFonts w:ascii="Arial" w:eastAsia="Times New Roman" w:hAnsi="Arial" w:cs="Arial"/>
          <w:b/>
          <w:bCs/>
          <w:sz w:val="18"/>
          <w:szCs w:val="18"/>
          <w:lang w:val="es-ES"/>
        </w:rPr>
        <w:t>NOTIFICACIÓN</w:t>
      </w:r>
      <w:r w:rsidRPr="46BED510">
        <w:rPr>
          <w:rFonts w:ascii="Arial" w:eastAsia="Times New Roman" w:hAnsi="Arial" w:cs="Arial"/>
          <w:b/>
          <w:bCs/>
          <w:sz w:val="18"/>
          <w:szCs w:val="18"/>
          <w:lang w:val="es-ES"/>
        </w:rPr>
        <w:t>:</w:t>
      </w:r>
      <w:r w:rsidRPr="46BED510">
        <w:rPr>
          <w:rFonts w:ascii="Arial" w:eastAsia="Times New Roman" w:hAnsi="Arial" w:cs="Arial"/>
          <w:sz w:val="18"/>
          <w:szCs w:val="18"/>
          <w:lang w:val="es-ES"/>
        </w:rPr>
        <w:t> </w:t>
      </w:r>
    </w:p>
    <w:p w14:paraId="7ACF3563" w14:textId="0BD02358" w:rsidR="0019220B" w:rsidRDefault="000812BD" w:rsidP="000812BD">
      <w:pPr>
        <w:textAlignment w:val="baseline"/>
        <w:rPr>
          <w:rFonts w:ascii="Arial" w:eastAsia="Times New Roman" w:hAnsi="Arial" w:cs="Arial"/>
          <w:sz w:val="18"/>
          <w:szCs w:val="18"/>
          <w:lang w:val="es-ES"/>
        </w:rPr>
      </w:pPr>
      <w:r w:rsidRPr="46BED510">
        <w:rPr>
          <w:rFonts w:ascii="Arial" w:eastAsia="Times New Roman" w:hAnsi="Arial" w:cs="Arial"/>
          <w:sz w:val="18"/>
          <w:szCs w:val="18"/>
          <w:lang w:val="es-ES"/>
        </w:rPr>
        <w:t>Nombre y apellidos</w:t>
      </w:r>
      <w:r w:rsidR="002D665D">
        <w:rPr>
          <w:rFonts w:ascii="Arial" w:eastAsia="Times New Roman" w:hAnsi="Arial" w:cs="Arial"/>
          <w:sz w:val="18"/>
          <w:szCs w:val="18"/>
          <w:lang w:val="es-ES"/>
        </w:rPr>
        <w:t xml:space="preserve"> y dirección</w:t>
      </w:r>
      <w:r w:rsidR="0019220B">
        <w:rPr>
          <w:rFonts w:ascii="Arial" w:eastAsia="Times New Roman" w:hAnsi="Arial" w:cs="Arial"/>
          <w:sz w:val="18"/>
          <w:szCs w:val="18"/>
          <w:lang w:val="es-ES"/>
        </w:rPr>
        <w:t>:</w:t>
      </w:r>
    </w:p>
    <w:p w14:paraId="4AE8A6E2" w14:textId="29E2386D" w:rsidR="0079265A" w:rsidRDefault="0079265A" w:rsidP="000812BD">
      <w:pPr>
        <w:textAlignment w:val="baseline"/>
        <w:rPr>
          <w:rFonts w:ascii="Arial" w:eastAsia="Times New Roman" w:hAnsi="Arial" w:cs="Arial"/>
          <w:sz w:val="18"/>
          <w:szCs w:val="18"/>
          <w:lang w:val="es-ES"/>
        </w:rPr>
      </w:pPr>
    </w:p>
    <w:p w14:paraId="669B6D49" w14:textId="28592C42" w:rsidR="0079265A" w:rsidRDefault="0079265A" w:rsidP="000812BD">
      <w:pPr>
        <w:textAlignment w:val="baseline"/>
        <w:rPr>
          <w:rFonts w:ascii="Arial" w:eastAsia="Times New Roman" w:hAnsi="Arial" w:cs="Arial"/>
          <w:sz w:val="18"/>
          <w:szCs w:val="18"/>
          <w:lang w:val="es-ES"/>
        </w:rPr>
      </w:pPr>
    </w:p>
    <w:p w14:paraId="0003AAC2" w14:textId="77777777" w:rsidR="0079265A" w:rsidRDefault="0079265A" w:rsidP="000812BD">
      <w:pPr>
        <w:textAlignment w:val="baseline"/>
        <w:rPr>
          <w:rFonts w:ascii="Arial" w:eastAsia="Times New Roman" w:hAnsi="Arial" w:cs="Arial"/>
          <w:sz w:val="18"/>
          <w:szCs w:val="18"/>
          <w:lang w:val="es-ES"/>
        </w:rPr>
      </w:pPr>
    </w:p>
    <w:p w14:paraId="2796568C" w14:textId="7D4604AE" w:rsidR="000812BD" w:rsidRPr="0099575F" w:rsidRDefault="0019220B" w:rsidP="000812BD">
      <w:pPr>
        <w:textAlignment w:val="baseline"/>
        <w:rPr>
          <w:rFonts w:ascii="Arial" w:eastAsia="Times New Roman" w:hAnsi="Arial" w:cs="Arial"/>
          <w:color w:val="000000"/>
          <w:sz w:val="18"/>
          <w:szCs w:val="18"/>
          <w:lang w:val="es-ES"/>
        </w:rPr>
      </w:pPr>
      <w:r>
        <w:rPr>
          <w:rFonts w:ascii="Arial" w:eastAsia="Times New Roman" w:hAnsi="Arial" w:cs="Arial"/>
          <w:sz w:val="18"/>
          <w:szCs w:val="18"/>
          <w:lang w:val="es-ES"/>
        </w:rPr>
        <w:t>___</w:t>
      </w:r>
      <w:r w:rsidR="002C3256">
        <w:rPr>
          <w:rFonts w:ascii="Arial" w:eastAsia="Times New Roman" w:hAnsi="Arial" w:cs="Arial"/>
          <w:sz w:val="18"/>
          <w:szCs w:val="18"/>
          <w:lang w:val="es-ES"/>
        </w:rPr>
        <w:t>_____________</w:t>
      </w:r>
      <w:r w:rsidR="000812BD" w:rsidRPr="46BED510">
        <w:rPr>
          <w:rFonts w:ascii="Arial" w:eastAsia="Times New Roman" w:hAnsi="Arial" w:cs="Arial"/>
          <w:sz w:val="18"/>
          <w:szCs w:val="18"/>
          <w:lang w:val="es-ES"/>
        </w:rPr>
        <w:t>____________________________________________________________________</w:t>
      </w:r>
    </w:p>
    <w:p w14:paraId="4D83030A" w14:textId="77777777" w:rsidR="000812BD" w:rsidRPr="0099575F" w:rsidRDefault="000812BD" w:rsidP="000812BD">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w:t>
      </w:r>
    </w:p>
    <w:p w14:paraId="361869BB" w14:textId="77777777" w:rsidR="000812BD" w:rsidRPr="0099575F" w:rsidRDefault="000812BD" w:rsidP="000812BD">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Teléfono:                                     Móvil:                                                                Correo electrónico: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2295"/>
        <w:gridCol w:w="4170"/>
      </w:tblGrid>
      <w:tr w:rsidR="000812BD" w:rsidRPr="0099575F" w14:paraId="6E9D1945" w14:textId="77777777" w:rsidTr="00E00F23">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619CEF44" w14:textId="77777777" w:rsidR="000812BD" w:rsidRPr="0099575F" w:rsidRDefault="000812BD" w:rsidP="00E00F23">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5C93F6B7" w14:textId="77777777" w:rsidR="000812BD" w:rsidRPr="0099575F" w:rsidRDefault="000812BD" w:rsidP="00E00F23">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w:t>
            </w:r>
          </w:p>
        </w:tc>
        <w:tc>
          <w:tcPr>
            <w:tcW w:w="4170" w:type="dxa"/>
            <w:tcBorders>
              <w:top w:val="single" w:sz="6" w:space="0" w:color="auto"/>
              <w:left w:val="single" w:sz="6" w:space="0" w:color="auto"/>
              <w:bottom w:val="single" w:sz="6" w:space="0" w:color="auto"/>
              <w:right w:val="single" w:sz="6" w:space="0" w:color="auto"/>
            </w:tcBorders>
            <w:shd w:val="clear" w:color="auto" w:fill="auto"/>
            <w:hideMark/>
          </w:tcPr>
          <w:p w14:paraId="336CC3B7" w14:textId="77777777" w:rsidR="000812BD" w:rsidRPr="0099575F" w:rsidRDefault="000812BD" w:rsidP="00E00F23">
            <w:pPr>
              <w:textAlignment w:val="baseline"/>
              <w:rPr>
                <w:rFonts w:ascii="Arial" w:eastAsia="Times New Roman" w:hAnsi="Arial" w:cs="Arial"/>
                <w:color w:val="000000"/>
                <w:sz w:val="18"/>
                <w:szCs w:val="18"/>
                <w:lang w:val="es-ES"/>
              </w:rPr>
            </w:pPr>
            <w:r w:rsidRPr="46BED510">
              <w:rPr>
                <w:rFonts w:ascii="Arial" w:eastAsia="Times New Roman" w:hAnsi="Arial" w:cs="Arial"/>
                <w:sz w:val="18"/>
                <w:szCs w:val="18"/>
                <w:lang w:val="es-ES"/>
              </w:rPr>
              <w:t> </w:t>
            </w:r>
          </w:p>
        </w:tc>
      </w:tr>
    </w:tbl>
    <w:p w14:paraId="1BDF6B72" w14:textId="77777777" w:rsidR="000812BD" w:rsidRPr="002B5E56" w:rsidRDefault="000812BD" w:rsidP="000812BD">
      <w:pPr>
        <w:textAlignment w:val="baseline"/>
        <w:rPr>
          <w:rFonts w:ascii="Arial" w:eastAsia="Times New Roman" w:hAnsi="Arial" w:cs="Arial"/>
          <w:b/>
          <w:bCs/>
          <w:color w:val="000000"/>
          <w:sz w:val="18"/>
          <w:szCs w:val="18"/>
          <w:lang w:val="es-ES"/>
        </w:rPr>
      </w:pPr>
      <w:r w:rsidRPr="46BED510">
        <w:rPr>
          <w:rFonts w:ascii="Arial" w:eastAsia="Times New Roman" w:hAnsi="Arial" w:cs="Arial"/>
          <w:color w:val="000000" w:themeColor="text1"/>
          <w:sz w:val="18"/>
          <w:szCs w:val="18"/>
          <w:lang w:val="es-ES"/>
        </w:rPr>
        <w:t> </w:t>
      </w:r>
    </w:p>
    <w:p w14:paraId="6529C629" w14:textId="46859990" w:rsidR="000812BD" w:rsidRDefault="0019220B" w:rsidP="00111ECD">
      <w:pPr>
        <w:pStyle w:val="Prrafodelista"/>
        <w:numPr>
          <w:ilvl w:val="2"/>
          <w:numId w:val="40"/>
        </w:numPr>
        <w:ind w:left="0" w:hanging="284"/>
        <w:textAlignment w:val="baseline"/>
        <w:rPr>
          <w:rFonts w:ascii="Arial" w:eastAsia="Times New Roman" w:hAnsi="Arial" w:cs="Arial"/>
          <w:b/>
          <w:bCs/>
          <w:color w:val="000000" w:themeColor="text1"/>
          <w:sz w:val="18"/>
          <w:szCs w:val="18"/>
          <w:lang w:val="es-ES"/>
        </w:rPr>
      </w:pPr>
      <w:r w:rsidRPr="00111ECD">
        <w:rPr>
          <w:rFonts w:ascii="Arial" w:eastAsia="Times New Roman" w:hAnsi="Arial" w:cs="Arial"/>
          <w:b/>
          <w:bCs/>
          <w:color w:val="000000" w:themeColor="text1"/>
          <w:sz w:val="18"/>
          <w:szCs w:val="18"/>
          <w:lang w:val="es-ES"/>
        </w:rPr>
        <w:t>DATOS PERSO</w:t>
      </w:r>
      <w:r w:rsidR="00335A75" w:rsidRPr="00111ECD">
        <w:rPr>
          <w:rFonts w:ascii="Arial" w:eastAsia="Times New Roman" w:hAnsi="Arial" w:cs="Arial"/>
          <w:b/>
          <w:bCs/>
          <w:color w:val="000000" w:themeColor="text1"/>
          <w:sz w:val="18"/>
          <w:szCs w:val="18"/>
          <w:lang w:val="es-ES"/>
        </w:rPr>
        <w:t>NALES</w:t>
      </w:r>
      <w:r w:rsidR="000812BD" w:rsidRPr="00111ECD">
        <w:rPr>
          <w:rFonts w:ascii="Arial" w:eastAsia="Times New Roman" w:hAnsi="Arial" w:cs="Arial"/>
          <w:b/>
          <w:bCs/>
          <w:color w:val="000000" w:themeColor="text1"/>
          <w:sz w:val="18"/>
          <w:szCs w:val="18"/>
          <w:lang w:val="es-ES"/>
        </w:rPr>
        <w:t>  </w:t>
      </w:r>
    </w:p>
    <w:p w14:paraId="07EE04A9" w14:textId="77777777" w:rsidR="00111ECD" w:rsidRPr="00111ECD" w:rsidRDefault="00111ECD" w:rsidP="00111ECD">
      <w:pPr>
        <w:pStyle w:val="Prrafodelista"/>
        <w:ind w:left="0"/>
        <w:textAlignment w:val="baseline"/>
        <w:rPr>
          <w:rFonts w:ascii="Arial" w:eastAsia="Times New Roman" w:hAnsi="Arial" w:cs="Arial"/>
          <w:b/>
          <w:bCs/>
          <w:color w:val="000000" w:themeColor="text1"/>
          <w:sz w:val="18"/>
          <w:szCs w:val="18"/>
          <w:lang w:val="es-ES"/>
        </w:rPr>
      </w:pPr>
    </w:p>
    <w:tbl>
      <w:tblPr>
        <w:tblStyle w:val="Tablaconcuadrcula"/>
        <w:tblW w:w="0" w:type="auto"/>
        <w:jc w:val="center"/>
        <w:tblLook w:val="04A0" w:firstRow="1" w:lastRow="0" w:firstColumn="1" w:lastColumn="0" w:noHBand="0" w:noVBand="1"/>
      </w:tblPr>
      <w:tblGrid>
        <w:gridCol w:w="8494"/>
      </w:tblGrid>
      <w:tr w:rsidR="00AD511D" w:rsidRPr="002B5E56" w14:paraId="208234F9" w14:textId="77777777" w:rsidTr="00247855">
        <w:trPr>
          <w:jc w:val="center"/>
        </w:trPr>
        <w:tc>
          <w:tcPr>
            <w:tcW w:w="8494" w:type="dxa"/>
            <w:vAlign w:val="center"/>
          </w:tcPr>
          <w:p w14:paraId="42B7CEB8" w14:textId="27275C79" w:rsidR="00AD511D" w:rsidRPr="002B5E56" w:rsidRDefault="00AD511D" w:rsidP="00E00F23">
            <w:pP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PROFESIÓN/OCUPACIÓN:</w:t>
            </w:r>
          </w:p>
        </w:tc>
      </w:tr>
      <w:tr w:rsidR="00AD511D" w14:paraId="6BE7340A" w14:textId="77777777" w:rsidTr="00F65813">
        <w:trPr>
          <w:jc w:val="center"/>
        </w:trPr>
        <w:tc>
          <w:tcPr>
            <w:tcW w:w="8494" w:type="dxa"/>
            <w:vAlign w:val="center"/>
          </w:tcPr>
          <w:p w14:paraId="0575C134" w14:textId="77777777" w:rsidR="00AD511D" w:rsidRDefault="00AD511D" w:rsidP="00E00F23">
            <w:pPr>
              <w:textAlignment w:val="baseline"/>
              <w:rPr>
                <w:rFonts w:ascii="Arial" w:eastAsia="Times New Roman" w:hAnsi="Arial" w:cs="Arial"/>
                <w:color w:val="000000" w:themeColor="text1"/>
                <w:sz w:val="18"/>
                <w:szCs w:val="18"/>
                <w:lang w:val="es-ES"/>
              </w:rPr>
            </w:pPr>
          </w:p>
          <w:p w14:paraId="0B80EBEA" w14:textId="77777777" w:rsidR="00AD511D" w:rsidRDefault="00AD511D" w:rsidP="00E00F23">
            <w:pPr>
              <w:textAlignment w:val="baseline"/>
              <w:rPr>
                <w:rFonts w:ascii="Arial" w:eastAsia="Times New Roman" w:hAnsi="Arial" w:cs="Arial"/>
                <w:color w:val="000000" w:themeColor="text1"/>
                <w:sz w:val="18"/>
                <w:szCs w:val="18"/>
                <w:lang w:val="es-ES"/>
              </w:rPr>
            </w:pPr>
          </w:p>
        </w:tc>
      </w:tr>
      <w:tr w:rsidR="00AD511D" w14:paraId="6D81E9B4" w14:textId="77777777" w:rsidTr="002C7810">
        <w:trPr>
          <w:trHeight w:val="479"/>
          <w:jc w:val="center"/>
        </w:trPr>
        <w:tc>
          <w:tcPr>
            <w:tcW w:w="8494" w:type="dxa"/>
            <w:vAlign w:val="center"/>
          </w:tcPr>
          <w:p w14:paraId="4BCF5F25" w14:textId="49178547" w:rsidR="00AD511D" w:rsidRDefault="00AD511D" w:rsidP="009C112B">
            <w:pPr>
              <w:textAlignment w:val="baseline"/>
              <w:rPr>
                <w:rFonts w:ascii="Arial" w:eastAsia="Times New Roman" w:hAnsi="Arial" w:cs="Arial"/>
                <w:color w:val="000000" w:themeColor="text1"/>
                <w:sz w:val="18"/>
                <w:szCs w:val="18"/>
                <w:lang w:val="es-ES"/>
              </w:rPr>
            </w:pPr>
          </w:p>
        </w:tc>
      </w:tr>
      <w:tr w:rsidR="00AD511D" w14:paraId="250E4F62" w14:textId="77777777" w:rsidTr="00894CEE">
        <w:trPr>
          <w:jc w:val="center"/>
        </w:trPr>
        <w:tc>
          <w:tcPr>
            <w:tcW w:w="8494" w:type="dxa"/>
            <w:tcMar>
              <w:top w:w="113" w:type="dxa"/>
            </w:tcMar>
            <w:vAlign w:val="center"/>
          </w:tcPr>
          <w:p w14:paraId="0933D8BC" w14:textId="77777777" w:rsidR="00AD511D" w:rsidRDefault="00AD511D" w:rsidP="009C112B">
            <w:pPr>
              <w:textAlignment w:val="baseline"/>
              <w:rPr>
                <w:rFonts w:ascii="Arial" w:eastAsia="Times New Roman" w:hAnsi="Arial" w:cs="Arial"/>
                <w:color w:val="000000" w:themeColor="text1"/>
                <w:sz w:val="18"/>
                <w:szCs w:val="18"/>
                <w:lang w:val="es-ES"/>
              </w:rPr>
            </w:pPr>
          </w:p>
        </w:tc>
      </w:tr>
      <w:tr w:rsidR="00AD511D" w14:paraId="727ADE61" w14:textId="77777777" w:rsidTr="000C520B">
        <w:trPr>
          <w:trHeight w:val="341"/>
          <w:jc w:val="center"/>
        </w:trPr>
        <w:tc>
          <w:tcPr>
            <w:tcW w:w="8494" w:type="dxa"/>
            <w:vAlign w:val="center"/>
          </w:tcPr>
          <w:p w14:paraId="59FDA39F" w14:textId="736E7003" w:rsidR="00AD511D" w:rsidRDefault="00AD511D" w:rsidP="009C112B">
            <w:pPr>
              <w:textAlignment w:val="baseline"/>
              <w:rPr>
                <w:rFonts w:ascii="Arial" w:eastAsia="Times New Roman" w:hAnsi="Arial" w:cs="Arial"/>
                <w:color w:val="000000" w:themeColor="text1"/>
                <w:sz w:val="18"/>
                <w:szCs w:val="18"/>
                <w:lang w:val="es-ES"/>
              </w:rPr>
            </w:pPr>
            <w:r w:rsidRPr="00AD511D">
              <w:rPr>
                <w:rFonts w:ascii="Arial" w:eastAsia="Times New Roman" w:hAnsi="Arial" w:cs="Arial"/>
                <w:b/>
                <w:bCs/>
                <w:color w:val="000000" w:themeColor="text1"/>
                <w:sz w:val="18"/>
                <w:szCs w:val="18"/>
                <w:lang w:val="es-ES"/>
              </w:rPr>
              <w:t xml:space="preserve">FORMACIÓN RELACIONADA CON </w:t>
            </w:r>
            <w:r w:rsidR="00762B6E">
              <w:rPr>
                <w:rFonts w:ascii="Arial" w:eastAsia="Times New Roman" w:hAnsi="Arial" w:cs="Arial"/>
                <w:b/>
                <w:bCs/>
                <w:color w:val="000000" w:themeColor="text1"/>
                <w:sz w:val="18"/>
                <w:szCs w:val="18"/>
                <w:lang w:val="es-ES"/>
              </w:rPr>
              <w:t xml:space="preserve">PROYECTO/ </w:t>
            </w:r>
            <w:r w:rsidRPr="00AD511D">
              <w:rPr>
                <w:rFonts w:ascii="Arial" w:eastAsia="Times New Roman" w:hAnsi="Arial" w:cs="Arial"/>
                <w:b/>
                <w:bCs/>
                <w:color w:val="000000" w:themeColor="text1"/>
                <w:sz w:val="18"/>
                <w:szCs w:val="18"/>
                <w:lang w:val="es-ES"/>
              </w:rPr>
              <w:t>ACTIVIDAD A DESARROLLAR</w:t>
            </w:r>
            <w:r>
              <w:rPr>
                <w:rFonts w:ascii="Arial" w:eastAsia="Times New Roman" w:hAnsi="Arial" w:cs="Arial"/>
                <w:b/>
                <w:bCs/>
                <w:color w:val="000000" w:themeColor="text1"/>
                <w:sz w:val="18"/>
                <w:szCs w:val="18"/>
                <w:lang w:val="es-ES"/>
              </w:rPr>
              <w:t>:</w:t>
            </w:r>
          </w:p>
        </w:tc>
      </w:tr>
      <w:tr w:rsidR="00AD511D" w14:paraId="21065C90" w14:textId="77777777" w:rsidTr="00AD511D">
        <w:trPr>
          <w:trHeight w:val="403"/>
          <w:jc w:val="center"/>
        </w:trPr>
        <w:tc>
          <w:tcPr>
            <w:tcW w:w="8494" w:type="dxa"/>
            <w:vAlign w:val="center"/>
          </w:tcPr>
          <w:p w14:paraId="265EE1BA" w14:textId="77777777" w:rsidR="00AD511D" w:rsidRDefault="00AD511D" w:rsidP="009C112B">
            <w:pPr>
              <w:textAlignment w:val="baseline"/>
              <w:rPr>
                <w:rFonts w:ascii="Arial" w:eastAsia="Times New Roman" w:hAnsi="Arial" w:cs="Arial"/>
                <w:color w:val="000000" w:themeColor="text1"/>
                <w:sz w:val="18"/>
                <w:szCs w:val="18"/>
                <w:lang w:val="es-ES"/>
              </w:rPr>
            </w:pPr>
          </w:p>
        </w:tc>
      </w:tr>
      <w:tr w:rsidR="00AD511D" w14:paraId="0B962066" w14:textId="77777777" w:rsidTr="00AD511D">
        <w:trPr>
          <w:trHeight w:val="403"/>
          <w:jc w:val="center"/>
        </w:trPr>
        <w:tc>
          <w:tcPr>
            <w:tcW w:w="8494" w:type="dxa"/>
            <w:vAlign w:val="center"/>
          </w:tcPr>
          <w:p w14:paraId="0100825F" w14:textId="77777777" w:rsidR="00AD511D" w:rsidRDefault="00AD511D" w:rsidP="009C112B">
            <w:pPr>
              <w:textAlignment w:val="baseline"/>
              <w:rPr>
                <w:rFonts w:ascii="Arial" w:eastAsia="Times New Roman" w:hAnsi="Arial" w:cs="Arial"/>
                <w:color w:val="000000" w:themeColor="text1"/>
                <w:sz w:val="18"/>
                <w:szCs w:val="18"/>
                <w:lang w:val="es-ES"/>
              </w:rPr>
            </w:pPr>
          </w:p>
        </w:tc>
      </w:tr>
      <w:tr w:rsidR="00AD511D" w14:paraId="65C90AC1" w14:textId="77777777" w:rsidTr="00AD511D">
        <w:trPr>
          <w:trHeight w:val="403"/>
          <w:jc w:val="center"/>
        </w:trPr>
        <w:tc>
          <w:tcPr>
            <w:tcW w:w="8494" w:type="dxa"/>
            <w:vAlign w:val="center"/>
          </w:tcPr>
          <w:p w14:paraId="6E3AEDFE" w14:textId="77777777" w:rsidR="00AD511D" w:rsidRDefault="00AD511D" w:rsidP="009C112B">
            <w:pPr>
              <w:textAlignment w:val="baseline"/>
              <w:rPr>
                <w:rFonts w:ascii="Arial" w:eastAsia="Times New Roman" w:hAnsi="Arial" w:cs="Arial"/>
                <w:color w:val="000000" w:themeColor="text1"/>
                <w:sz w:val="18"/>
                <w:szCs w:val="18"/>
                <w:lang w:val="es-ES"/>
              </w:rPr>
            </w:pPr>
          </w:p>
        </w:tc>
      </w:tr>
      <w:tr w:rsidR="00AD511D" w14:paraId="7648DA53" w14:textId="77777777" w:rsidTr="00AD511D">
        <w:trPr>
          <w:trHeight w:val="403"/>
          <w:jc w:val="center"/>
        </w:trPr>
        <w:tc>
          <w:tcPr>
            <w:tcW w:w="8494" w:type="dxa"/>
            <w:vAlign w:val="center"/>
          </w:tcPr>
          <w:p w14:paraId="0ED0AB50" w14:textId="77777777" w:rsidR="00AD511D" w:rsidRDefault="00AD511D" w:rsidP="009C112B">
            <w:pPr>
              <w:textAlignment w:val="baseline"/>
              <w:rPr>
                <w:rFonts w:ascii="Arial" w:eastAsia="Times New Roman" w:hAnsi="Arial" w:cs="Arial"/>
                <w:color w:val="000000" w:themeColor="text1"/>
                <w:sz w:val="18"/>
                <w:szCs w:val="18"/>
                <w:lang w:val="es-ES"/>
              </w:rPr>
            </w:pPr>
          </w:p>
        </w:tc>
      </w:tr>
      <w:tr w:rsidR="000D719D" w14:paraId="5AADC2E0" w14:textId="77777777" w:rsidTr="00AD511D">
        <w:trPr>
          <w:trHeight w:val="403"/>
          <w:jc w:val="center"/>
        </w:trPr>
        <w:tc>
          <w:tcPr>
            <w:tcW w:w="8494" w:type="dxa"/>
            <w:vAlign w:val="center"/>
          </w:tcPr>
          <w:p w14:paraId="244A8A70" w14:textId="77777777" w:rsidR="000D719D" w:rsidRDefault="000D719D" w:rsidP="009C112B">
            <w:pPr>
              <w:textAlignment w:val="baseline"/>
              <w:rPr>
                <w:rFonts w:ascii="Arial" w:eastAsia="Times New Roman" w:hAnsi="Arial" w:cs="Arial"/>
                <w:color w:val="000000" w:themeColor="text1"/>
                <w:sz w:val="18"/>
                <w:szCs w:val="18"/>
                <w:lang w:val="es-ES"/>
              </w:rPr>
            </w:pPr>
          </w:p>
        </w:tc>
      </w:tr>
      <w:tr w:rsidR="000D719D" w14:paraId="0D1BFDCB" w14:textId="77777777" w:rsidTr="00AD511D">
        <w:trPr>
          <w:trHeight w:val="403"/>
          <w:jc w:val="center"/>
        </w:trPr>
        <w:tc>
          <w:tcPr>
            <w:tcW w:w="8494" w:type="dxa"/>
            <w:vAlign w:val="center"/>
          </w:tcPr>
          <w:p w14:paraId="71CAD360" w14:textId="77777777" w:rsidR="000D719D" w:rsidRDefault="000D719D" w:rsidP="009C112B">
            <w:pPr>
              <w:textAlignment w:val="baseline"/>
              <w:rPr>
                <w:rFonts w:ascii="Arial" w:eastAsia="Times New Roman" w:hAnsi="Arial" w:cs="Arial"/>
                <w:color w:val="000000" w:themeColor="text1"/>
                <w:sz w:val="18"/>
                <w:szCs w:val="18"/>
                <w:lang w:val="es-ES"/>
              </w:rPr>
            </w:pPr>
          </w:p>
        </w:tc>
      </w:tr>
      <w:tr w:rsidR="000D719D" w14:paraId="1C1EE97B" w14:textId="77777777" w:rsidTr="00AD511D">
        <w:trPr>
          <w:trHeight w:val="403"/>
          <w:jc w:val="center"/>
        </w:trPr>
        <w:tc>
          <w:tcPr>
            <w:tcW w:w="8494" w:type="dxa"/>
            <w:vAlign w:val="center"/>
          </w:tcPr>
          <w:p w14:paraId="76AB13AE" w14:textId="77777777" w:rsidR="000D719D" w:rsidRDefault="000D719D" w:rsidP="009C112B">
            <w:pPr>
              <w:textAlignment w:val="baseline"/>
              <w:rPr>
                <w:rFonts w:ascii="Arial" w:eastAsia="Times New Roman" w:hAnsi="Arial" w:cs="Arial"/>
                <w:color w:val="000000" w:themeColor="text1"/>
                <w:sz w:val="18"/>
                <w:szCs w:val="18"/>
                <w:lang w:val="es-ES"/>
              </w:rPr>
            </w:pPr>
          </w:p>
        </w:tc>
      </w:tr>
    </w:tbl>
    <w:p w14:paraId="0C19B870" w14:textId="77777777" w:rsidR="000812BD" w:rsidRDefault="000812BD" w:rsidP="000812BD">
      <w:pPr>
        <w:textAlignment w:val="baseline"/>
        <w:rPr>
          <w:rFonts w:ascii="Arial" w:eastAsia="Times New Roman" w:hAnsi="Arial" w:cs="Arial"/>
          <w:color w:val="000000" w:themeColor="text1"/>
          <w:sz w:val="18"/>
          <w:szCs w:val="18"/>
          <w:lang w:val="es-ES"/>
        </w:rPr>
      </w:pPr>
    </w:p>
    <w:p w14:paraId="4DF2FC77" w14:textId="6EAA4CE3" w:rsidR="0079265A" w:rsidRDefault="0079265A">
      <w:pPr>
        <w:spacing w:after="160" w:line="259" w:lineRule="auto"/>
        <w:rPr>
          <w:rFonts w:ascii="Arial" w:eastAsia="Times New Roman" w:hAnsi="Arial" w:cs="Arial"/>
          <w:color w:val="000000" w:themeColor="text1"/>
          <w:sz w:val="18"/>
          <w:szCs w:val="18"/>
          <w:lang w:val="es-ES"/>
        </w:rPr>
      </w:pPr>
      <w:r>
        <w:rPr>
          <w:rFonts w:ascii="Arial" w:eastAsia="Times New Roman" w:hAnsi="Arial" w:cs="Arial"/>
          <w:color w:val="000000" w:themeColor="text1"/>
          <w:sz w:val="18"/>
          <w:szCs w:val="18"/>
          <w:lang w:val="es-ES"/>
        </w:rPr>
        <w:br w:type="page"/>
      </w:r>
    </w:p>
    <w:p w14:paraId="7CE36D4C" w14:textId="77777777" w:rsidR="00762B6E" w:rsidRDefault="00762B6E" w:rsidP="000812BD">
      <w:pPr>
        <w:textAlignment w:val="baseline"/>
        <w:rPr>
          <w:rFonts w:ascii="Arial" w:eastAsia="Times New Roman" w:hAnsi="Arial" w:cs="Arial"/>
          <w:color w:val="000000" w:themeColor="text1"/>
          <w:sz w:val="18"/>
          <w:szCs w:val="18"/>
          <w:lang w:val="es-ES"/>
        </w:rPr>
      </w:pPr>
    </w:p>
    <w:tbl>
      <w:tblPr>
        <w:tblStyle w:val="Tablaconcuadrcula"/>
        <w:tblW w:w="0" w:type="auto"/>
        <w:jc w:val="center"/>
        <w:tblLook w:val="04A0" w:firstRow="1" w:lastRow="0" w:firstColumn="1" w:lastColumn="0" w:noHBand="0" w:noVBand="1"/>
      </w:tblPr>
      <w:tblGrid>
        <w:gridCol w:w="8494"/>
      </w:tblGrid>
      <w:tr w:rsidR="00197524" w:rsidRPr="002B5E56" w14:paraId="0D9BCD86" w14:textId="77777777" w:rsidTr="00E00F23">
        <w:trPr>
          <w:jc w:val="center"/>
        </w:trPr>
        <w:tc>
          <w:tcPr>
            <w:tcW w:w="8494" w:type="dxa"/>
            <w:vAlign w:val="center"/>
          </w:tcPr>
          <w:p w14:paraId="30782E7A" w14:textId="2A367B05" w:rsidR="00197524" w:rsidRPr="002B5E56" w:rsidRDefault="00197524" w:rsidP="00E00F23">
            <w:pP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EXPERIENCIA PROFESIONAL:</w:t>
            </w:r>
          </w:p>
        </w:tc>
      </w:tr>
      <w:tr w:rsidR="00197524" w14:paraId="1C8EFF9C" w14:textId="77777777" w:rsidTr="007D51AB">
        <w:trPr>
          <w:trHeight w:val="4221"/>
          <w:jc w:val="center"/>
        </w:trPr>
        <w:tc>
          <w:tcPr>
            <w:tcW w:w="8494" w:type="dxa"/>
            <w:vAlign w:val="center"/>
          </w:tcPr>
          <w:p w14:paraId="6CCFCC86" w14:textId="77777777" w:rsidR="00197524" w:rsidRDefault="00197524" w:rsidP="00E00F23">
            <w:pPr>
              <w:textAlignment w:val="baseline"/>
              <w:rPr>
                <w:rFonts w:ascii="Arial" w:eastAsia="Times New Roman" w:hAnsi="Arial" w:cs="Arial"/>
                <w:color w:val="000000" w:themeColor="text1"/>
                <w:sz w:val="18"/>
                <w:szCs w:val="18"/>
                <w:lang w:val="es-ES"/>
              </w:rPr>
            </w:pPr>
          </w:p>
          <w:p w14:paraId="636DA09F" w14:textId="77777777" w:rsidR="000D719D" w:rsidRDefault="000D719D" w:rsidP="00E00F23">
            <w:pPr>
              <w:textAlignment w:val="baseline"/>
              <w:rPr>
                <w:rFonts w:ascii="Arial" w:eastAsia="Times New Roman" w:hAnsi="Arial" w:cs="Arial"/>
                <w:color w:val="000000" w:themeColor="text1"/>
                <w:sz w:val="18"/>
                <w:szCs w:val="18"/>
                <w:lang w:val="es-ES"/>
              </w:rPr>
            </w:pPr>
          </w:p>
          <w:p w14:paraId="2F78E8CC" w14:textId="77777777" w:rsidR="000D719D" w:rsidRDefault="000D719D" w:rsidP="00E00F23">
            <w:pPr>
              <w:textAlignment w:val="baseline"/>
              <w:rPr>
                <w:rFonts w:ascii="Arial" w:eastAsia="Times New Roman" w:hAnsi="Arial" w:cs="Arial"/>
                <w:color w:val="000000" w:themeColor="text1"/>
                <w:sz w:val="18"/>
                <w:szCs w:val="18"/>
                <w:lang w:val="es-ES"/>
              </w:rPr>
            </w:pPr>
          </w:p>
          <w:p w14:paraId="414CD756" w14:textId="77777777" w:rsidR="000D719D" w:rsidRDefault="000D719D" w:rsidP="00E00F23">
            <w:pPr>
              <w:textAlignment w:val="baseline"/>
              <w:rPr>
                <w:rFonts w:ascii="Arial" w:eastAsia="Times New Roman" w:hAnsi="Arial" w:cs="Arial"/>
                <w:color w:val="000000" w:themeColor="text1"/>
                <w:sz w:val="18"/>
                <w:szCs w:val="18"/>
                <w:lang w:val="es-ES"/>
              </w:rPr>
            </w:pPr>
          </w:p>
          <w:p w14:paraId="0A7E5300" w14:textId="77777777" w:rsidR="000D719D" w:rsidRDefault="000D719D" w:rsidP="00E00F23">
            <w:pPr>
              <w:textAlignment w:val="baseline"/>
              <w:rPr>
                <w:rFonts w:ascii="Arial" w:eastAsia="Times New Roman" w:hAnsi="Arial" w:cs="Arial"/>
                <w:color w:val="000000" w:themeColor="text1"/>
                <w:sz w:val="18"/>
                <w:szCs w:val="18"/>
                <w:lang w:val="es-ES"/>
              </w:rPr>
            </w:pPr>
          </w:p>
          <w:p w14:paraId="66FF8E22" w14:textId="77777777" w:rsidR="000D719D" w:rsidRDefault="000D719D" w:rsidP="00E00F23">
            <w:pPr>
              <w:textAlignment w:val="baseline"/>
              <w:rPr>
                <w:rFonts w:ascii="Arial" w:eastAsia="Times New Roman" w:hAnsi="Arial" w:cs="Arial"/>
                <w:color w:val="000000" w:themeColor="text1"/>
                <w:sz w:val="18"/>
                <w:szCs w:val="18"/>
                <w:lang w:val="es-ES"/>
              </w:rPr>
            </w:pPr>
          </w:p>
          <w:p w14:paraId="779E3933" w14:textId="77777777" w:rsidR="000D719D" w:rsidRDefault="000D719D" w:rsidP="00E00F23">
            <w:pPr>
              <w:textAlignment w:val="baseline"/>
              <w:rPr>
                <w:rFonts w:ascii="Arial" w:eastAsia="Times New Roman" w:hAnsi="Arial" w:cs="Arial"/>
                <w:color w:val="000000" w:themeColor="text1"/>
                <w:sz w:val="18"/>
                <w:szCs w:val="18"/>
                <w:lang w:val="es-ES"/>
              </w:rPr>
            </w:pPr>
          </w:p>
          <w:p w14:paraId="26452A7F" w14:textId="77777777" w:rsidR="000D719D" w:rsidRDefault="000D719D" w:rsidP="00E00F23">
            <w:pPr>
              <w:textAlignment w:val="baseline"/>
              <w:rPr>
                <w:rFonts w:ascii="Arial" w:eastAsia="Times New Roman" w:hAnsi="Arial" w:cs="Arial"/>
                <w:color w:val="000000" w:themeColor="text1"/>
                <w:sz w:val="18"/>
                <w:szCs w:val="18"/>
                <w:lang w:val="es-ES"/>
              </w:rPr>
            </w:pPr>
          </w:p>
          <w:p w14:paraId="27601FCA" w14:textId="77777777" w:rsidR="000D719D" w:rsidRDefault="000D719D" w:rsidP="00E00F23">
            <w:pPr>
              <w:textAlignment w:val="baseline"/>
              <w:rPr>
                <w:rFonts w:ascii="Arial" w:eastAsia="Times New Roman" w:hAnsi="Arial" w:cs="Arial"/>
                <w:color w:val="000000" w:themeColor="text1"/>
                <w:sz w:val="18"/>
                <w:szCs w:val="18"/>
                <w:lang w:val="es-ES"/>
              </w:rPr>
            </w:pPr>
          </w:p>
          <w:p w14:paraId="0246BCF5" w14:textId="77777777" w:rsidR="000D719D" w:rsidRDefault="000D719D" w:rsidP="00E00F23">
            <w:pPr>
              <w:textAlignment w:val="baseline"/>
              <w:rPr>
                <w:rFonts w:ascii="Arial" w:eastAsia="Times New Roman" w:hAnsi="Arial" w:cs="Arial"/>
                <w:color w:val="000000" w:themeColor="text1"/>
                <w:sz w:val="18"/>
                <w:szCs w:val="18"/>
                <w:lang w:val="es-ES"/>
              </w:rPr>
            </w:pPr>
          </w:p>
          <w:p w14:paraId="03D21657" w14:textId="77777777" w:rsidR="000D719D" w:rsidRDefault="000D719D" w:rsidP="00E00F23">
            <w:pPr>
              <w:textAlignment w:val="baseline"/>
              <w:rPr>
                <w:rFonts w:ascii="Arial" w:eastAsia="Times New Roman" w:hAnsi="Arial" w:cs="Arial"/>
                <w:color w:val="000000" w:themeColor="text1"/>
                <w:sz w:val="18"/>
                <w:szCs w:val="18"/>
                <w:lang w:val="es-ES"/>
              </w:rPr>
            </w:pPr>
          </w:p>
          <w:p w14:paraId="22110911" w14:textId="77777777" w:rsidR="000D719D" w:rsidRDefault="000D719D" w:rsidP="00E00F23">
            <w:pPr>
              <w:textAlignment w:val="baseline"/>
              <w:rPr>
                <w:rFonts w:ascii="Arial" w:eastAsia="Times New Roman" w:hAnsi="Arial" w:cs="Arial"/>
                <w:color w:val="000000" w:themeColor="text1"/>
                <w:sz w:val="18"/>
                <w:szCs w:val="18"/>
                <w:lang w:val="es-ES"/>
              </w:rPr>
            </w:pPr>
          </w:p>
          <w:p w14:paraId="4A34F9C1" w14:textId="77777777" w:rsidR="000D719D" w:rsidRDefault="000D719D" w:rsidP="00E00F23">
            <w:pPr>
              <w:textAlignment w:val="baseline"/>
              <w:rPr>
                <w:rFonts w:ascii="Arial" w:eastAsia="Times New Roman" w:hAnsi="Arial" w:cs="Arial"/>
                <w:color w:val="000000" w:themeColor="text1"/>
                <w:sz w:val="18"/>
                <w:szCs w:val="18"/>
                <w:lang w:val="es-ES"/>
              </w:rPr>
            </w:pPr>
          </w:p>
          <w:p w14:paraId="287BA3F3" w14:textId="77777777" w:rsidR="000D719D" w:rsidRDefault="000D719D" w:rsidP="00E00F23">
            <w:pPr>
              <w:textAlignment w:val="baseline"/>
              <w:rPr>
                <w:rFonts w:ascii="Arial" w:eastAsia="Times New Roman" w:hAnsi="Arial" w:cs="Arial"/>
                <w:color w:val="000000" w:themeColor="text1"/>
                <w:sz w:val="18"/>
                <w:szCs w:val="18"/>
                <w:lang w:val="es-ES"/>
              </w:rPr>
            </w:pPr>
          </w:p>
          <w:p w14:paraId="3C25A3D7" w14:textId="77777777" w:rsidR="000D719D" w:rsidRDefault="000D719D" w:rsidP="00E00F23">
            <w:pPr>
              <w:textAlignment w:val="baseline"/>
              <w:rPr>
                <w:rFonts w:ascii="Arial" w:eastAsia="Times New Roman" w:hAnsi="Arial" w:cs="Arial"/>
                <w:color w:val="000000" w:themeColor="text1"/>
                <w:sz w:val="18"/>
                <w:szCs w:val="18"/>
                <w:lang w:val="es-ES"/>
              </w:rPr>
            </w:pPr>
          </w:p>
          <w:p w14:paraId="3A5A636B" w14:textId="77777777" w:rsidR="000D719D" w:rsidRDefault="000D719D" w:rsidP="00E00F23">
            <w:pPr>
              <w:textAlignment w:val="baseline"/>
              <w:rPr>
                <w:rFonts w:ascii="Arial" w:eastAsia="Times New Roman" w:hAnsi="Arial" w:cs="Arial"/>
                <w:color w:val="000000" w:themeColor="text1"/>
                <w:sz w:val="18"/>
                <w:szCs w:val="18"/>
                <w:lang w:val="es-ES"/>
              </w:rPr>
            </w:pPr>
          </w:p>
          <w:p w14:paraId="2A24F8B4" w14:textId="77777777" w:rsidR="000D719D" w:rsidRDefault="000D719D" w:rsidP="00E00F23">
            <w:pPr>
              <w:textAlignment w:val="baseline"/>
              <w:rPr>
                <w:rFonts w:ascii="Arial" w:eastAsia="Times New Roman" w:hAnsi="Arial" w:cs="Arial"/>
                <w:color w:val="000000" w:themeColor="text1"/>
                <w:sz w:val="18"/>
                <w:szCs w:val="18"/>
                <w:lang w:val="es-ES"/>
              </w:rPr>
            </w:pPr>
          </w:p>
          <w:p w14:paraId="1357F18E" w14:textId="77777777" w:rsidR="000D719D" w:rsidRDefault="000D719D" w:rsidP="00E00F23">
            <w:pPr>
              <w:textAlignment w:val="baseline"/>
              <w:rPr>
                <w:rFonts w:ascii="Arial" w:eastAsia="Times New Roman" w:hAnsi="Arial" w:cs="Arial"/>
                <w:color w:val="000000" w:themeColor="text1"/>
                <w:sz w:val="18"/>
                <w:szCs w:val="18"/>
                <w:lang w:val="es-ES"/>
              </w:rPr>
            </w:pPr>
          </w:p>
          <w:p w14:paraId="0324E66F" w14:textId="77777777" w:rsidR="000D719D" w:rsidRDefault="000D719D" w:rsidP="00E00F23">
            <w:pPr>
              <w:textAlignment w:val="baseline"/>
              <w:rPr>
                <w:rFonts w:ascii="Arial" w:eastAsia="Times New Roman" w:hAnsi="Arial" w:cs="Arial"/>
                <w:color w:val="000000" w:themeColor="text1"/>
                <w:sz w:val="18"/>
                <w:szCs w:val="18"/>
                <w:lang w:val="es-ES"/>
              </w:rPr>
            </w:pPr>
          </w:p>
          <w:p w14:paraId="09491568" w14:textId="77777777" w:rsidR="000D719D" w:rsidRDefault="000D719D" w:rsidP="00E00F23">
            <w:pPr>
              <w:textAlignment w:val="baseline"/>
              <w:rPr>
                <w:rFonts w:ascii="Arial" w:eastAsia="Times New Roman" w:hAnsi="Arial" w:cs="Arial"/>
                <w:color w:val="000000" w:themeColor="text1"/>
                <w:sz w:val="18"/>
                <w:szCs w:val="18"/>
                <w:lang w:val="es-ES"/>
              </w:rPr>
            </w:pPr>
          </w:p>
          <w:p w14:paraId="524A638A" w14:textId="77777777" w:rsidR="000D719D" w:rsidRDefault="000D719D" w:rsidP="00E00F23">
            <w:pPr>
              <w:textAlignment w:val="baseline"/>
              <w:rPr>
                <w:rFonts w:ascii="Arial" w:eastAsia="Times New Roman" w:hAnsi="Arial" w:cs="Arial"/>
                <w:color w:val="000000" w:themeColor="text1"/>
                <w:sz w:val="18"/>
                <w:szCs w:val="18"/>
                <w:lang w:val="es-ES"/>
              </w:rPr>
            </w:pPr>
          </w:p>
          <w:p w14:paraId="7C4FCD96" w14:textId="11D142A5" w:rsidR="000D719D" w:rsidRDefault="000D719D" w:rsidP="00E00F23">
            <w:pPr>
              <w:textAlignment w:val="baseline"/>
              <w:rPr>
                <w:rFonts w:ascii="Arial" w:eastAsia="Times New Roman" w:hAnsi="Arial" w:cs="Arial"/>
                <w:color w:val="000000" w:themeColor="text1"/>
                <w:sz w:val="18"/>
                <w:szCs w:val="18"/>
                <w:lang w:val="es-ES"/>
              </w:rPr>
            </w:pPr>
            <w:r>
              <w:rPr>
                <w:rFonts w:ascii="Arial" w:eastAsia="Times New Roman" w:hAnsi="Arial" w:cs="Arial"/>
                <w:color w:val="000000" w:themeColor="text1"/>
                <w:sz w:val="18"/>
                <w:szCs w:val="18"/>
                <w:lang w:val="es-ES"/>
              </w:rPr>
              <w:br/>
            </w:r>
          </w:p>
        </w:tc>
      </w:tr>
    </w:tbl>
    <w:p w14:paraId="015749AF" w14:textId="77777777" w:rsidR="000812BD" w:rsidRDefault="000812BD" w:rsidP="008202B4">
      <w:pPr>
        <w:spacing w:after="160" w:line="259" w:lineRule="auto"/>
        <w:jc w:val="center"/>
        <w:rPr>
          <w:rFonts w:asciiTheme="minorHAnsi" w:hAnsiTheme="minorHAnsi" w:cstheme="minorHAnsi"/>
          <w:b/>
          <w:u w:val="single"/>
        </w:rPr>
      </w:pPr>
    </w:p>
    <w:p w14:paraId="0EE45C6D" w14:textId="73598F32" w:rsidR="003576D2" w:rsidRPr="00111ECD" w:rsidRDefault="00814AC7" w:rsidP="00111ECD">
      <w:pPr>
        <w:pStyle w:val="Prrafodelista"/>
        <w:numPr>
          <w:ilvl w:val="2"/>
          <w:numId w:val="40"/>
        </w:numPr>
        <w:ind w:left="0" w:hanging="284"/>
        <w:textAlignment w:val="baseline"/>
        <w:rPr>
          <w:rFonts w:ascii="Arial" w:eastAsia="Times New Roman" w:hAnsi="Arial" w:cs="Arial"/>
          <w:b/>
          <w:bCs/>
          <w:color w:val="000000" w:themeColor="text1"/>
          <w:sz w:val="18"/>
          <w:szCs w:val="18"/>
          <w:lang w:val="es-ES"/>
        </w:rPr>
      </w:pPr>
      <w:r w:rsidRPr="00111ECD">
        <w:rPr>
          <w:rFonts w:ascii="Arial" w:eastAsia="Times New Roman" w:hAnsi="Arial" w:cs="Arial"/>
          <w:b/>
          <w:bCs/>
          <w:color w:val="000000" w:themeColor="text1"/>
          <w:sz w:val="18"/>
          <w:szCs w:val="18"/>
          <w:lang w:val="es-ES"/>
        </w:rPr>
        <w:t>IDENTIFICACIÓN DEL PROYECTO</w:t>
      </w:r>
      <w:r w:rsidR="00762B6E">
        <w:rPr>
          <w:rFonts w:ascii="Arial" w:eastAsia="Times New Roman" w:hAnsi="Arial" w:cs="Arial"/>
          <w:b/>
          <w:bCs/>
          <w:color w:val="000000" w:themeColor="text1"/>
          <w:sz w:val="18"/>
          <w:szCs w:val="18"/>
          <w:lang w:val="es-ES"/>
        </w:rPr>
        <w:t>/ACTIVIDAD</w:t>
      </w:r>
      <w:r w:rsidR="00111ECD" w:rsidRPr="00111ECD">
        <w:rPr>
          <w:rFonts w:ascii="Arial" w:eastAsia="Times New Roman" w:hAnsi="Arial" w:cs="Arial"/>
          <w:b/>
          <w:bCs/>
          <w:color w:val="000000" w:themeColor="text1"/>
          <w:sz w:val="18"/>
          <w:szCs w:val="18"/>
          <w:lang w:val="es-ES"/>
        </w:rPr>
        <w:t>:</w:t>
      </w:r>
      <w:r w:rsidR="00BF29EF">
        <w:rPr>
          <w:rFonts w:ascii="Arial" w:eastAsia="Times New Roman" w:hAnsi="Arial" w:cs="Arial"/>
          <w:b/>
          <w:bCs/>
          <w:color w:val="000000" w:themeColor="text1"/>
          <w:sz w:val="18"/>
          <w:szCs w:val="18"/>
          <w:lang w:val="es-ES"/>
        </w:rPr>
        <w:t xml:space="preserve"> </w:t>
      </w:r>
      <w:r w:rsidR="00BF29EF" w:rsidRPr="00BF29EF">
        <w:rPr>
          <w:rFonts w:ascii="Arial" w:eastAsia="Times New Roman" w:hAnsi="Arial" w:cs="Arial"/>
          <w:b/>
          <w:bCs/>
          <w:color w:val="000000" w:themeColor="text1"/>
          <w:sz w:val="18"/>
          <w:szCs w:val="18"/>
          <w:u w:val="single"/>
          <w:lang w:val="es-ES"/>
        </w:rPr>
        <w:t>Adjuntar dosier</w:t>
      </w:r>
    </w:p>
    <w:p w14:paraId="5CAE0ED7" w14:textId="77777777" w:rsidR="00111ECD" w:rsidRPr="002B5E56" w:rsidRDefault="00111ECD" w:rsidP="003576D2">
      <w:pPr>
        <w:textAlignment w:val="baseline"/>
        <w:rPr>
          <w:rFonts w:ascii="Arial" w:eastAsia="Times New Roman" w:hAnsi="Arial" w:cs="Arial"/>
          <w:b/>
          <w:bCs/>
          <w:color w:val="000000" w:themeColor="text1"/>
          <w:sz w:val="18"/>
          <w:szCs w:val="18"/>
          <w:lang w:val="es-ES"/>
        </w:rPr>
      </w:pPr>
    </w:p>
    <w:tbl>
      <w:tblPr>
        <w:tblStyle w:val="Tablaconcuadrcula"/>
        <w:tblW w:w="0" w:type="auto"/>
        <w:jc w:val="center"/>
        <w:tblLook w:val="04A0" w:firstRow="1" w:lastRow="0" w:firstColumn="1" w:lastColumn="0" w:noHBand="0" w:noVBand="1"/>
      </w:tblPr>
      <w:tblGrid>
        <w:gridCol w:w="8494"/>
      </w:tblGrid>
      <w:tr w:rsidR="00BB0295" w14:paraId="763A01F7" w14:textId="77777777" w:rsidTr="00E00F23">
        <w:trPr>
          <w:trHeight w:val="403"/>
          <w:jc w:val="center"/>
        </w:trPr>
        <w:tc>
          <w:tcPr>
            <w:tcW w:w="8494" w:type="dxa"/>
            <w:vAlign w:val="center"/>
          </w:tcPr>
          <w:p w14:paraId="27DA213E" w14:textId="614D1D94" w:rsidR="00BB0295" w:rsidRPr="00FC35EF" w:rsidRDefault="00BB0295" w:rsidP="00BF29EF">
            <w:pPr>
              <w:textAlignment w:val="baseline"/>
              <w:rPr>
                <w:rFonts w:ascii="Arial" w:eastAsia="Times New Roman" w:hAnsi="Arial" w:cs="Arial"/>
                <w:b/>
                <w:bCs/>
                <w:color w:val="000000" w:themeColor="text1"/>
                <w:sz w:val="14"/>
                <w:szCs w:val="14"/>
                <w:lang w:val="es-ES"/>
              </w:rPr>
            </w:pPr>
            <w:r w:rsidRPr="00321D30">
              <w:rPr>
                <w:rFonts w:ascii="Arial" w:eastAsia="Times New Roman" w:hAnsi="Arial" w:cs="Arial"/>
                <w:b/>
                <w:bCs/>
                <w:color w:val="000000" w:themeColor="text1"/>
                <w:sz w:val="18"/>
                <w:szCs w:val="18"/>
                <w:lang w:val="es-ES"/>
              </w:rPr>
              <w:t>DESCRIPCIÓN DE</w:t>
            </w:r>
            <w:r w:rsidR="00762B6E">
              <w:rPr>
                <w:rFonts w:ascii="Arial" w:eastAsia="Times New Roman" w:hAnsi="Arial" w:cs="Arial"/>
                <w:b/>
                <w:bCs/>
                <w:color w:val="000000" w:themeColor="text1"/>
                <w:sz w:val="18"/>
                <w:szCs w:val="18"/>
                <w:lang w:val="es-ES"/>
              </w:rPr>
              <w:t>L PROYECTO/</w:t>
            </w:r>
            <w:r w:rsidR="00321D30" w:rsidRPr="00321D30">
              <w:rPr>
                <w:rFonts w:ascii="Arial" w:eastAsia="Times New Roman" w:hAnsi="Arial" w:cs="Arial"/>
                <w:b/>
                <w:bCs/>
                <w:color w:val="000000" w:themeColor="text1"/>
                <w:sz w:val="18"/>
                <w:szCs w:val="18"/>
                <w:lang w:val="es-ES"/>
              </w:rPr>
              <w:t>ACTIVIDAD A DESARROLLAR</w:t>
            </w:r>
            <w:r w:rsidR="00BF29EF">
              <w:rPr>
                <w:rFonts w:ascii="Arial" w:eastAsia="Times New Roman" w:hAnsi="Arial" w:cs="Arial"/>
                <w:b/>
                <w:bCs/>
                <w:color w:val="000000" w:themeColor="text1"/>
                <w:sz w:val="18"/>
                <w:szCs w:val="18"/>
                <w:lang w:val="es-ES"/>
              </w:rPr>
              <w:t>:</w:t>
            </w:r>
            <w:r w:rsidR="00FC35EF" w:rsidRPr="00C447DC">
              <w:rPr>
                <w:rFonts w:ascii="Arial" w:eastAsia="Times New Roman" w:hAnsi="Arial" w:cs="Arial"/>
                <w:b/>
                <w:bCs/>
                <w:color w:val="000000" w:themeColor="text1"/>
                <w:sz w:val="14"/>
                <w:szCs w:val="14"/>
                <w:lang w:val="es-ES"/>
              </w:rPr>
              <w:t xml:space="preserve"> </w:t>
            </w:r>
          </w:p>
        </w:tc>
      </w:tr>
      <w:tr w:rsidR="00903EAD" w14:paraId="00FFD5E4" w14:textId="77777777" w:rsidTr="00C80A5A">
        <w:trPr>
          <w:trHeight w:val="3294"/>
          <w:jc w:val="center"/>
        </w:trPr>
        <w:tc>
          <w:tcPr>
            <w:tcW w:w="8494" w:type="dxa"/>
            <w:vAlign w:val="center"/>
          </w:tcPr>
          <w:p w14:paraId="40B8F740" w14:textId="77777777" w:rsidR="00903EAD" w:rsidRDefault="00903EAD" w:rsidP="00E00F23">
            <w:pPr>
              <w:textAlignment w:val="baseline"/>
              <w:rPr>
                <w:rFonts w:ascii="Arial" w:eastAsia="Times New Roman" w:hAnsi="Arial" w:cs="Arial"/>
                <w:b/>
                <w:bCs/>
                <w:color w:val="000000" w:themeColor="text1"/>
                <w:sz w:val="18"/>
                <w:szCs w:val="18"/>
                <w:lang w:val="es-ES"/>
              </w:rPr>
            </w:pPr>
          </w:p>
          <w:p w14:paraId="5E7A782D"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638F2149"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3D741AC2"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4CB50F8F"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569C5967"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735BC1C2"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4EFB9807"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6FDD57EE"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1FB1D12C"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00C471D2"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3F5457BE"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2B39FA44"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3BC9E88C"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035D82E4"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40D06827"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67F20E64"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16F2D5BE"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15A1E753"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39FDDE10"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66B7AC8C"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36D9A90B"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549A6CCB"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1BBF27D3"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41C385DF"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037F4B42"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524F235A"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4F080616"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309D8D0D" w14:textId="599546BC" w:rsidR="00762B6E" w:rsidRDefault="00762B6E" w:rsidP="00E00F23">
            <w:pPr>
              <w:textAlignment w:val="baseline"/>
              <w:rPr>
                <w:rFonts w:ascii="Arial" w:eastAsia="Times New Roman" w:hAnsi="Arial" w:cs="Arial"/>
                <w:b/>
                <w:bCs/>
                <w:color w:val="000000" w:themeColor="text1"/>
                <w:sz w:val="18"/>
                <w:szCs w:val="18"/>
                <w:lang w:val="es-ES"/>
              </w:rPr>
            </w:pPr>
          </w:p>
          <w:p w14:paraId="4EC78226" w14:textId="77777777" w:rsidR="00762B6E" w:rsidRDefault="00762B6E" w:rsidP="00E00F23">
            <w:pPr>
              <w:textAlignment w:val="baseline"/>
              <w:rPr>
                <w:rFonts w:ascii="Arial" w:eastAsia="Times New Roman" w:hAnsi="Arial" w:cs="Arial"/>
                <w:b/>
                <w:bCs/>
                <w:color w:val="000000" w:themeColor="text1"/>
                <w:sz w:val="18"/>
                <w:szCs w:val="18"/>
                <w:lang w:val="es-ES"/>
              </w:rPr>
            </w:pPr>
          </w:p>
          <w:p w14:paraId="4987FCF3" w14:textId="45DFDCAD" w:rsidR="00762B6E" w:rsidRPr="00321D30" w:rsidRDefault="00762B6E" w:rsidP="00E00F23">
            <w:pPr>
              <w:textAlignment w:val="baseline"/>
              <w:rPr>
                <w:rFonts w:ascii="Arial" w:eastAsia="Times New Roman" w:hAnsi="Arial" w:cs="Arial"/>
                <w:b/>
                <w:bCs/>
                <w:color w:val="000000" w:themeColor="text1"/>
                <w:sz w:val="18"/>
                <w:szCs w:val="18"/>
                <w:lang w:val="es-ES"/>
              </w:rPr>
            </w:pPr>
          </w:p>
        </w:tc>
      </w:tr>
      <w:tr w:rsidR="00903EAD" w14:paraId="7598C7F7" w14:textId="77777777" w:rsidTr="00E00F23">
        <w:trPr>
          <w:trHeight w:val="403"/>
          <w:jc w:val="center"/>
        </w:trPr>
        <w:tc>
          <w:tcPr>
            <w:tcW w:w="8494" w:type="dxa"/>
            <w:vAlign w:val="center"/>
          </w:tcPr>
          <w:p w14:paraId="76BE1782" w14:textId="12908319" w:rsidR="00903EAD" w:rsidRPr="007E7320" w:rsidRDefault="00762B6E" w:rsidP="00E00F23">
            <w:pPr>
              <w:textAlignment w:val="baseline"/>
              <w:rPr>
                <w:rFonts w:ascii="Arial" w:eastAsia="Times New Roman" w:hAnsi="Arial" w:cs="Arial"/>
                <w:b/>
                <w:bCs/>
                <w:color w:val="000000" w:themeColor="text1"/>
                <w:sz w:val="14"/>
                <w:szCs w:val="14"/>
                <w:lang w:val="es-ES"/>
              </w:rPr>
            </w:pPr>
            <w:r>
              <w:rPr>
                <w:rFonts w:ascii="Arial" w:eastAsia="Times New Roman" w:hAnsi="Arial" w:cs="Arial"/>
                <w:b/>
                <w:bCs/>
                <w:color w:val="000000" w:themeColor="text1"/>
                <w:sz w:val="18"/>
                <w:szCs w:val="18"/>
                <w:lang w:val="es-ES"/>
              </w:rPr>
              <w:lastRenderedPageBreak/>
              <w:t xml:space="preserve">PÚBLICO </w:t>
            </w:r>
            <w:r w:rsidR="00AD15F7">
              <w:rPr>
                <w:rFonts w:ascii="Arial" w:eastAsia="Times New Roman" w:hAnsi="Arial" w:cs="Arial"/>
                <w:b/>
                <w:bCs/>
                <w:color w:val="000000" w:themeColor="text1"/>
                <w:sz w:val="18"/>
                <w:szCs w:val="18"/>
                <w:lang w:val="es-ES"/>
              </w:rPr>
              <w:t>DESTINATARI</w:t>
            </w:r>
            <w:r>
              <w:rPr>
                <w:rFonts w:ascii="Arial" w:eastAsia="Times New Roman" w:hAnsi="Arial" w:cs="Arial"/>
                <w:b/>
                <w:bCs/>
                <w:color w:val="000000" w:themeColor="text1"/>
                <w:sz w:val="18"/>
                <w:szCs w:val="18"/>
                <w:lang w:val="es-ES"/>
              </w:rPr>
              <w:t>O</w:t>
            </w:r>
            <w:r w:rsidR="00AD15F7">
              <w:rPr>
                <w:rFonts w:ascii="Arial" w:eastAsia="Times New Roman" w:hAnsi="Arial" w:cs="Arial"/>
                <w:b/>
                <w:bCs/>
                <w:color w:val="000000" w:themeColor="text1"/>
                <w:sz w:val="18"/>
                <w:szCs w:val="18"/>
                <w:lang w:val="es-ES"/>
              </w:rPr>
              <w:t xml:space="preserve"> DEL PROYECTO</w:t>
            </w:r>
            <w:r>
              <w:rPr>
                <w:rFonts w:ascii="Arial" w:eastAsia="Times New Roman" w:hAnsi="Arial" w:cs="Arial"/>
                <w:b/>
                <w:bCs/>
                <w:color w:val="000000" w:themeColor="text1"/>
                <w:sz w:val="18"/>
                <w:szCs w:val="18"/>
                <w:lang w:val="es-ES"/>
              </w:rPr>
              <w:t>/ACTIVIDAD, A</w:t>
            </w:r>
            <w:r w:rsidR="00D22685">
              <w:rPr>
                <w:rFonts w:ascii="Arial" w:eastAsia="Times New Roman" w:hAnsi="Arial" w:cs="Arial"/>
                <w:b/>
                <w:bCs/>
                <w:color w:val="000000" w:themeColor="text1"/>
                <w:sz w:val="18"/>
                <w:szCs w:val="18"/>
                <w:lang w:val="es-ES"/>
              </w:rPr>
              <w:t xml:space="preserve">UDIENCIA POTENCIAL, </w:t>
            </w:r>
            <w:r>
              <w:rPr>
                <w:rFonts w:ascii="Arial" w:eastAsia="Times New Roman" w:hAnsi="Arial" w:cs="Arial"/>
                <w:b/>
                <w:bCs/>
                <w:color w:val="000000" w:themeColor="text1"/>
                <w:sz w:val="18"/>
                <w:szCs w:val="18"/>
                <w:lang w:val="es-ES"/>
              </w:rPr>
              <w:t xml:space="preserve">IMPACTO CULTURAL, </w:t>
            </w:r>
            <w:r w:rsidR="00D22685">
              <w:rPr>
                <w:rFonts w:ascii="Arial" w:eastAsia="Times New Roman" w:hAnsi="Arial" w:cs="Arial"/>
                <w:b/>
                <w:bCs/>
                <w:color w:val="000000" w:themeColor="text1"/>
                <w:sz w:val="18"/>
                <w:szCs w:val="18"/>
                <w:lang w:val="es-ES"/>
              </w:rPr>
              <w:t>ETC.</w:t>
            </w:r>
            <w:r w:rsidR="007E7320">
              <w:rPr>
                <w:rFonts w:ascii="Arial" w:eastAsia="Times New Roman" w:hAnsi="Arial" w:cs="Arial"/>
                <w:b/>
                <w:bCs/>
                <w:color w:val="000000" w:themeColor="text1"/>
                <w:sz w:val="18"/>
                <w:szCs w:val="18"/>
                <w:lang w:val="es-ES"/>
              </w:rPr>
              <w:t xml:space="preserve">: </w:t>
            </w:r>
          </w:p>
        </w:tc>
      </w:tr>
      <w:tr w:rsidR="009A4349" w14:paraId="2B214116" w14:textId="77777777" w:rsidTr="001D25A1">
        <w:trPr>
          <w:trHeight w:val="3294"/>
          <w:jc w:val="center"/>
        </w:trPr>
        <w:tc>
          <w:tcPr>
            <w:tcW w:w="8494" w:type="dxa"/>
            <w:vAlign w:val="center"/>
          </w:tcPr>
          <w:p w14:paraId="2D90E801" w14:textId="77777777" w:rsidR="009A4349" w:rsidRPr="00321D30" w:rsidRDefault="009A4349" w:rsidP="00E00F23">
            <w:pPr>
              <w:textAlignment w:val="baseline"/>
              <w:rPr>
                <w:rFonts w:ascii="Arial" w:eastAsia="Times New Roman" w:hAnsi="Arial" w:cs="Arial"/>
                <w:b/>
                <w:bCs/>
                <w:color w:val="000000" w:themeColor="text1"/>
                <w:sz w:val="18"/>
                <w:szCs w:val="18"/>
                <w:lang w:val="es-ES"/>
              </w:rPr>
            </w:pPr>
          </w:p>
        </w:tc>
      </w:tr>
      <w:tr w:rsidR="009A4349" w14:paraId="46A6CB20" w14:textId="77777777" w:rsidTr="00E00F23">
        <w:trPr>
          <w:trHeight w:val="403"/>
          <w:jc w:val="center"/>
        </w:trPr>
        <w:tc>
          <w:tcPr>
            <w:tcW w:w="8494" w:type="dxa"/>
            <w:vAlign w:val="center"/>
          </w:tcPr>
          <w:p w14:paraId="617AFF73" w14:textId="1BFD0FDE" w:rsidR="009A4349" w:rsidRPr="00321D30" w:rsidRDefault="009A4349" w:rsidP="00E00F23">
            <w:pP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OTRA INFORMAC</w:t>
            </w:r>
            <w:r w:rsidR="00FA5A33">
              <w:rPr>
                <w:rFonts w:ascii="Arial" w:eastAsia="Times New Roman" w:hAnsi="Arial" w:cs="Arial"/>
                <w:b/>
                <w:bCs/>
                <w:color w:val="000000" w:themeColor="text1"/>
                <w:sz w:val="18"/>
                <w:szCs w:val="18"/>
                <w:lang w:val="es-ES"/>
              </w:rPr>
              <w:t>I</w:t>
            </w:r>
            <w:r>
              <w:rPr>
                <w:rFonts w:ascii="Arial" w:eastAsia="Times New Roman" w:hAnsi="Arial" w:cs="Arial"/>
                <w:b/>
                <w:bCs/>
                <w:color w:val="000000" w:themeColor="text1"/>
                <w:sz w:val="18"/>
                <w:szCs w:val="18"/>
                <w:lang w:val="es-ES"/>
              </w:rPr>
              <w:t>ÓN DE INTERÉS:</w:t>
            </w:r>
          </w:p>
        </w:tc>
      </w:tr>
      <w:tr w:rsidR="00486771" w14:paraId="223A606C" w14:textId="77777777" w:rsidTr="00730D13">
        <w:trPr>
          <w:trHeight w:val="1573"/>
          <w:jc w:val="center"/>
        </w:trPr>
        <w:tc>
          <w:tcPr>
            <w:tcW w:w="8494" w:type="dxa"/>
            <w:vAlign w:val="center"/>
          </w:tcPr>
          <w:p w14:paraId="0485F5FB" w14:textId="77777777" w:rsidR="00486771" w:rsidRPr="00321D30" w:rsidRDefault="00486771" w:rsidP="00E00F23">
            <w:pPr>
              <w:textAlignment w:val="baseline"/>
              <w:rPr>
                <w:rFonts w:ascii="Arial" w:eastAsia="Times New Roman" w:hAnsi="Arial" w:cs="Arial"/>
                <w:b/>
                <w:bCs/>
                <w:color w:val="000000" w:themeColor="text1"/>
                <w:sz w:val="18"/>
                <w:szCs w:val="18"/>
                <w:lang w:val="es-ES"/>
              </w:rPr>
            </w:pPr>
          </w:p>
        </w:tc>
      </w:tr>
    </w:tbl>
    <w:p w14:paraId="798869B1" w14:textId="77777777" w:rsidR="00AE572A" w:rsidRDefault="00AE572A" w:rsidP="00AE572A">
      <w:pPr>
        <w:pStyle w:val="Prrafodelista"/>
        <w:ind w:left="0"/>
        <w:textAlignment w:val="baseline"/>
        <w:rPr>
          <w:rFonts w:ascii="Arial" w:eastAsia="Times New Roman" w:hAnsi="Arial" w:cs="Arial"/>
          <w:b/>
          <w:bCs/>
          <w:color w:val="000000" w:themeColor="text1"/>
          <w:sz w:val="18"/>
          <w:szCs w:val="18"/>
          <w:lang w:val="es-ES"/>
        </w:rPr>
      </w:pPr>
    </w:p>
    <w:p w14:paraId="3718EAB4" w14:textId="77777777" w:rsidR="00541FEC" w:rsidRDefault="00541FEC" w:rsidP="00AE572A">
      <w:pPr>
        <w:pStyle w:val="Prrafodelista"/>
        <w:ind w:left="0"/>
        <w:textAlignment w:val="baseline"/>
        <w:rPr>
          <w:rFonts w:ascii="Arial" w:eastAsia="Times New Roman" w:hAnsi="Arial" w:cs="Arial"/>
          <w:b/>
          <w:bCs/>
          <w:color w:val="000000" w:themeColor="text1"/>
          <w:sz w:val="18"/>
          <w:szCs w:val="18"/>
          <w:lang w:val="es-ES"/>
        </w:rPr>
      </w:pPr>
    </w:p>
    <w:p w14:paraId="138CA25C" w14:textId="3C834D34" w:rsidR="00AE572A" w:rsidRDefault="00AE572A" w:rsidP="007A33E9">
      <w:pPr>
        <w:pStyle w:val="Prrafodelista"/>
        <w:numPr>
          <w:ilvl w:val="2"/>
          <w:numId w:val="40"/>
        </w:numPr>
        <w:ind w:left="0" w:hanging="284"/>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 xml:space="preserve">PRESUPUESTO </w:t>
      </w:r>
      <w:r w:rsidR="009F5108">
        <w:rPr>
          <w:rFonts w:ascii="Arial" w:eastAsia="Times New Roman" w:hAnsi="Arial" w:cs="Arial"/>
          <w:b/>
          <w:bCs/>
          <w:color w:val="000000" w:themeColor="text1"/>
          <w:sz w:val="18"/>
          <w:szCs w:val="18"/>
          <w:lang w:val="es-ES"/>
        </w:rPr>
        <w:t>GASTOS</w:t>
      </w:r>
      <w:r>
        <w:rPr>
          <w:rFonts w:ascii="Arial" w:eastAsia="Times New Roman" w:hAnsi="Arial" w:cs="Arial"/>
          <w:b/>
          <w:bCs/>
          <w:color w:val="000000" w:themeColor="text1"/>
          <w:sz w:val="18"/>
          <w:szCs w:val="18"/>
          <w:lang w:val="es-ES"/>
        </w:rPr>
        <w:t>:</w:t>
      </w:r>
    </w:p>
    <w:p w14:paraId="7A69078A" w14:textId="77777777" w:rsidR="00AE572A" w:rsidRDefault="00AE572A" w:rsidP="00AE572A">
      <w:pPr>
        <w:pStyle w:val="Prrafodelista"/>
        <w:ind w:left="0"/>
        <w:textAlignment w:val="baseline"/>
        <w:rPr>
          <w:rFonts w:ascii="Arial" w:eastAsia="Times New Roman" w:hAnsi="Arial" w:cs="Arial"/>
          <w:b/>
          <w:bCs/>
          <w:color w:val="000000" w:themeColor="text1"/>
          <w:sz w:val="18"/>
          <w:szCs w:val="18"/>
          <w:lang w:val="es-ES"/>
        </w:rPr>
      </w:pPr>
    </w:p>
    <w:tbl>
      <w:tblPr>
        <w:tblStyle w:val="Tablaconcuadrcula"/>
        <w:tblW w:w="8498" w:type="dxa"/>
        <w:tblLook w:val="04A0" w:firstRow="1" w:lastRow="0" w:firstColumn="1" w:lastColumn="0" w:noHBand="0" w:noVBand="1"/>
      </w:tblPr>
      <w:tblGrid>
        <w:gridCol w:w="7081"/>
        <w:gridCol w:w="1417"/>
      </w:tblGrid>
      <w:tr w:rsidR="00AE572A" w14:paraId="4058B347" w14:textId="77777777" w:rsidTr="00AE572A">
        <w:trPr>
          <w:trHeight w:val="403"/>
        </w:trPr>
        <w:tc>
          <w:tcPr>
            <w:tcW w:w="7081" w:type="dxa"/>
            <w:vAlign w:val="center"/>
          </w:tcPr>
          <w:p w14:paraId="6BA8BD92" w14:textId="1FEE4020" w:rsidR="00AE572A" w:rsidRDefault="00AE572A" w:rsidP="00AE572A">
            <w:pPr>
              <w:pStyle w:val="Prrafodelista"/>
              <w:ind w:left="0"/>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CONCEPTO DEL GASTO</w:t>
            </w:r>
            <w:r w:rsidR="00870DC0">
              <w:rPr>
                <w:rFonts w:ascii="Arial" w:eastAsia="Times New Roman" w:hAnsi="Arial" w:cs="Arial"/>
                <w:b/>
                <w:bCs/>
                <w:color w:val="000000" w:themeColor="text1"/>
                <w:sz w:val="18"/>
                <w:szCs w:val="18"/>
                <w:lang w:val="es-ES"/>
              </w:rPr>
              <w:t xml:space="preserve"> </w:t>
            </w:r>
          </w:p>
        </w:tc>
        <w:tc>
          <w:tcPr>
            <w:tcW w:w="1417" w:type="dxa"/>
            <w:vAlign w:val="center"/>
          </w:tcPr>
          <w:p w14:paraId="437D7E07" w14:textId="1936E46E" w:rsidR="00AE572A" w:rsidRDefault="00AE572A" w:rsidP="00AE572A">
            <w:pPr>
              <w:pStyle w:val="Prrafodelista"/>
              <w:ind w:left="0"/>
              <w:jc w:val="cente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IMPORTE</w:t>
            </w:r>
          </w:p>
        </w:tc>
      </w:tr>
      <w:tr w:rsidR="00AE572A" w14:paraId="3AC7FC2B" w14:textId="77777777" w:rsidTr="00AE572A">
        <w:trPr>
          <w:trHeight w:val="403"/>
        </w:trPr>
        <w:tc>
          <w:tcPr>
            <w:tcW w:w="7081" w:type="dxa"/>
            <w:vAlign w:val="center"/>
          </w:tcPr>
          <w:p w14:paraId="25E27161" w14:textId="77777777" w:rsidR="00AE572A" w:rsidRDefault="00AE572A" w:rsidP="00AE572A">
            <w:pPr>
              <w:pStyle w:val="Prrafodelista"/>
              <w:ind w:left="0"/>
              <w:textAlignment w:val="baseline"/>
              <w:rPr>
                <w:rFonts w:ascii="Arial" w:eastAsia="Times New Roman" w:hAnsi="Arial" w:cs="Arial"/>
                <w:b/>
                <w:bCs/>
                <w:color w:val="000000" w:themeColor="text1"/>
                <w:sz w:val="18"/>
                <w:szCs w:val="18"/>
                <w:lang w:val="es-ES"/>
              </w:rPr>
            </w:pPr>
          </w:p>
        </w:tc>
        <w:tc>
          <w:tcPr>
            <w:tcW w:w="1417" w:type="dxa"/>
            <w:vAlign w:val="center"/>
          </w:tcPr>
          <w:p w14:paraId="7B244DC2" w14:textId="77777777" w:rsidR="00AE572A" w:rsidRDefault="00AE572A" w:rsidP="00AE572A">
            <w:pPr>
              <w:pStyle w:val="Prrafodelista"/>
              <w:ind w:left="0"/>
              <w:jc w:val="center"/>
              <w:textAlignment w:val="baseline"/>
              <w:rPr>
                <w:rFonts w:ascii="Arial" w:eastAsia="Times New Roman" w:hAnsi="Arial" w:cs="Arial"/>
                <w:b/>
                <w:bCs/>
                <w:color w:val="000000" w:themeColor="text1"/>
                <w:sz w:val="18"/>
                <w:szCs w:val="18"/>
                <w:lang w:val="es-ES"/>
              </w:rPr>
            </w:pPr>
          </w:p>
        </w:tc>
      </w:tr>
      <w:tr w:rsidR="00AE572A" w14:paraId="62EA8C06" w14:textId="77777777" w:rsidTr="00AE572A">
        <w:trPr>
          <w:trHeight w:val="403"/>
        </w:trPr>
        <w:tc>
          <w:tcPr>
            <w:tcW w:w="7081" w:type="dxa"/>
            <w:vAlign w:val="center"/>
          </w:tcPr>
          <w:p w14:paraId="2521DEA8" w14:textId="77777777" w:rsidR="00AE572A" w:rsidRDefault="00AE572A" w:rsidP="00AE572A">
            <w:pPr>
              <w:pStyle w:val="Prrafodelista"/>
              <w:ind w:left="0"/>
              <w:textAlignment w:val="baseline"/>
              <w:rPr>
                <w:rFonts w:ascii="Arial" w:eastAsia="Times New Roman" w:hAnsi="Arial" w:cs="Arial"/>
                <w:b/>
                <w:bCs/>
                <w:color w:val="000000" w:themeColor="text1"/>
                <w:sz w:val="18"/>
                <w:szCs w:val="18"/>
                <w:lang w:val="es-ES"/>
              </w:rPr>
            </w:pPr>
          </w:p>
        </w:tc>
        <w:tc>
          <w:tcPr>
            <w:tcW w:w="1417" w:type="dxa"/>
            <w:vAlign w:val="center"/>
          </w:tcPr>
          <w:p w14:paraId="1F678F20" w14:textId="77777777" w:rsidR="00AE572A" w:rsidRDefault="00AE572A" w:rsidP="00AE572A">
            <w:pPr>
              <w:pStyle w:val="Prrafodelista"/>
              <w:ind w:left="0"/>
              <w:jc w:val="center"/>
              <w:textAlignment w:val="baseline"/>
              <w:rPr>
                <w:rFonts w:ascii="Arial" w:eastAsia="Times New Roman" w:hAnsi="Arial" w:cs="Arial"/>
                <w:b/>
                <w:bCs/>
                <w:color w:val="000000" w:themeColor="text1"/>
                <w:sz w:val="18"/>
                <w:szCs w:val="18"/>
                <w:lang w:val="es-ES"/>
              </w:rPr>
            </w:pPr>
          </w:p>
        </w:tc>
      </w:tr>
      <w:tr w:rsidR="00AE572A" w14:paraId="26782C44" w14:textId="77777777" w:rsidTr="00AE572A">
        <w:trPr>
          <w:trHeight w:val="403"/>
        </w:trPr>
        <w:tc>
          <w:tcPr>
            <w:tcW w:w="7081" w:type="dxa"/>
            <w:vAlign w:val="center"/>
          </w:tcPr>
          <w:p w14:paraId="5B0AB45E" w14:textId="77777777" w:rsidR="00AE572A" w:rsidRDefault="00AE572A" w:rsidP="00AE572A">
            <w:pPr>
              <w:pStyle w:val="Prrafodelista"/>
              <w:ind w:left="0"/>
              <w:textAlignment w:val="baseline"/>
              <w:rPr>
                <w:rFonts w:ascii="Arial" w:eastAsia="Times New Roman" w:hAnsi="Arial" w:cs="Arial"/>
                <w:b/>
                <w:bCs/>
                <w:color w:val="000000" w:themeColor="text1"/>
                <w:sz w:val="18"/>
                <w:szCs w:val="18"/>
                <w:lang w:val="es-ES"/>
              </w:rPr>
            </w:pPr>
          </w:p>
        </w:tc>
        <w:tc>
          <w:tcPr>
            <w:tcW w:w="1417" w:type="dxa"/>
            <w:vAlign w:val="center"/>
          </w:tcPr>
          <w:p w14:paraId="44B67375" w14:textId="77777777" w:rsidR="00AE572A" w:rsidRDefault="00AE572A" w:rsidP="00AE572A">
            <w:pPr>
              <w:pStyle w:val="Prrafodelista"/>
              <w:ind w:left="0"/>
              <w:jc w:val="center"/>
              <w:textAlignment w:val="baseline"/>
              <w:rPr>
                <w:rFonts w:ascii="Arial" w:eastAsia="Times New Roman" w:hAnsi="Arial" w:cs="Arial"/>
                <w:b/>
                <w:bCs/>
                <w:color w:val="000000" w:themeColor="text1"/>
                <w:sz w:val="18"/>
                <w:szCs w:val="18"/>
                <w:lang w:val="es-ES"/>
              </w:rPr>
            </w:pPr>
          </w:p>
        </w:tc>
      </w:tr>
      <w:tr w:rsidR="00AE572A" w14:paraId="4C13ED5D" w14:textId="77777777" w:rsidTr="00AE572A">
        <w:trPr>
          <w:trHeight w:val="403"/>
        </w:trPr>
        <w:tc>
          <w:tcPr>
            <w:tcW w:w="7081" w:type="dxa"/>
            <w:vAlign w:val="center"/>
          </w:tcPr>
          <w:p w14:paraId="386E6166" w14:textId="77777777" w:rsidR="00AE572A" w:rsidRDefault="00AE572A" w:rsidP="00AE572A">
            <w:pPr>
              <w:pStyle w:val="Prrafodelista"/>
              <w:ind w:left="0"/>
              <w:textAlignment w:val="baseline"/>
              <w:rPr>
                <w:rFonts w:ascii="Arial" w:eastAsia="Times New Roman" w:hAnsi="Arial" w:cs="Arial"/>
                <w:b/>
                <w:bCs/>
                <w:color w:val="000000" w:themeColor="text1"/>
                <w:sz w:val="18"/>
                <w:szCs w:val="18"/>
                <w:lang w:val="es-ES"/>
              </w:rPr>
            </w:pPr>
          </w:p>
        </w:tc>
        <w:tc>
          <w:tcPr>
            <w:tcW w:w="1417" w:type="dxa"/>
            <w:vAlign w:val="center"/>
          </w:tcPr>
          <w:p w14:paraId="7D9B5B8B" w14:textId="77777777" w:rsidR="00AE572A" w:rsidRDefault="00AE572A" w:rsidP="00AE572A">
            <w:pPr>
              <w:pStyle w:val="Prrafodelista"/>
              <w:ind w:left="0"/>
              <w:jc w:val="center"/>
              <w:textAlignment w:val="baseline"/>
              <w:rPr>
                <w:rFonts w:ascii="Arial" w:eastAsia="Times New Roman" w:hAnsi="Arial" w:cs="Arial"/>
                <w:b/>
                <w:bCs/>
                <w:color w:val="000000" w:themeColor="text1"/>
                <w:sz w:val="18"/>
                <w:szCs w:val="18"/>
                <w:lang w:val="es-ES"/>
              </w:rPr>
            </w:pPr>
          </w:p>
        </w:tc>
      </w:tr>
      <w:tr w:rsidR="00AE572A" w14:paraId="6F0767CE" w14:textId="77777777" w:rsidTr="00AE572A">
        <w:trPr>
          <w:trHeight w:val="403"/>
        </w:trPr>
        <w:tc>
          <w:tcPr>
            <w:tcW w:w="7081" w:type="dxa"/>
            <w:vAlign w:val="center"/>
          </w:tcPr>
          <w:p w14:paraId="4A6AC7AC" w14:textId="77777777" w:rsidR="00AE572A" w:rsidRDefault="00AE572A" w:rsidP="00AE572A">
            <w:pPr>
              <w:pStyle w:val="Prrafodelista"/>
              <w:ind w:left="0"/>
              <w:textAlignment w:val="baseline"/>
              <w:rPr>
                <w:rFonts w:ascii="Arial" w:eastAsia="Times New Roman" w:hAnsi="Arial" w:cs="Arial"/>
                <w:b/>
                <w:bCs/>
                <w:color w:val="000000" w:themeColor="text1"/>
                <w:sz w:val="18"/>
                <w:szCs w:val="18"/>
                <w:lang w:val="es-ES"/>
              </w:rPr>
            </w:pPr>
          </w:p>
        </w:tc>
        <w:tc>
          <w:tcPr>
            <w:tcW w:w="1417" w:type="dxa"/>
            <w:vAlign w:val="center"/>
          </w:tcPr>
          <w:p w14:paraId="7D7AE746" w14:textId="77777777" w:rsidR="00AE572A" w:rsidRDefault="00AE572A" w:rsidP="00AE572A">
            <w:pPr>
              <w:pStyle w:val="Prrafodelista"/>
              <w:ind w:left="0"/>
              <w:jc w:val="center"/>
              <w:textAlignment w:val="baseline"/>
              <w:rPr>
                <w:rFonts w:ascii="Arial" w:eastAsia="Times New Roman" w:hAnsi="Arial" w:cs="Arial"/>
                <w:b/>
                <w:bCs/>
                <w:color w:val="000000" w:themeColor="text1"/>
                <w:sz w:val="18"/>
                <w:szCs w:val="18"/>
                <w:lang w:val="es-ES"/>
              </w:rPr>
            </w:pPr>
          </w:p>
        </w:tc>
      </w:tr>
      <w:tr w:rsidR="00AE572A" w14:paraId="2AFB023A" w14:textId="77777777" w:rsidTr="00AE572A">
        <w:trPr>
          <w:trHeight w:val="403"/>
        </w:trPr>
        <w:tc>
          <w:tcPr>
            <w:tcW w:w="7081" w:type="dxa"/>
            <w:vAlign w:val="center"/>
          </w:tcPr>
          <w:p w14:paraId="6B470198" w14:textId="77777777" w:rsidR="00AE572A" w:rsidRDefault="00AE572A" w:rsidP="00AE572A">
            <w:pPr>
              <w:pStyle w:val="Prrafodelista"/>
              <w:ind w:left="0"/>
              <w:textAlignment w:val="baseline"/>
              <w:rPr>
                <w:rFonts w:ascii="Arial" w:eastAsia="Times New Roman" w:hAnsi="Arial" w:cs="Arial"/>
                <w:b/>
                <w:bCs/>
                <w:color w:val="000000" w:themeColor="text1"/>
                <w:sz w:val="18"/>
                <w:szCs w:val="18"/>
                <w:lang w:val="es-ES"/>
              </w:rPr>
            </w:pPr>
          </w:p>
        </w:tc>
        <w:tc>
          <w:tcPr>
            <w:tcW w:w="1417" w:type="dxa"/>
            <w:vAlign w:val="center"/>
          </w:tcPr>
          <w:p w14:paraId="1E151CB5" w14:textId="77777777" w:rsidR="00AE572A" w:rsidRDefault="00AE572A" w:rsidP="00AE572A">
            <w:pPr>
              <w:pStyle w:val="Prrafodelista"/>
              <w:ind w:left="0"/>
              <w:jc w:val="center"/>
              <w:textAlignment w:val="baseline"/>
              <w:rPr>
                <w:rFonts w:ascii="Arial" w:eastAsia="Times New Roman" w:hAnsi="Arial" w:cs="Arial"/>
                <w:b/>
                <w:bCs/>
                <w:color w:val="000000" w:themeColor="text1"/>
                <w:sz w:val="18"/>
                <w:szCs w:val="18"/>
                <w:lang w:val="es-ES"/>
              </w:rPr>
            </w:pPr>
          </w:p>
        </w:tc>
      </w:tr>
      <w:tr w:rsidR="00AE572A" w14:paraId="6A07D7F0" w14:textId="77777777" w:rsidTr="00AE572A">
        <w:trPr>
          <w:trHeight w:val="403"/>
        </w:trPr>
        <w:tc>
          <w:tcPr>
            <w:tcW w:w="7081" w:type="dxa"/>
            <w:vAlign w:val="center"/>
          </w:tcPr>
          <w:p w14:paraId="7A9146EE" w14:textId="52BCB152" w:rsidR="00AE572A" w:rsidRDefault="00AE572A" w:rsidP="00AE572A">
            <w:pPr>
              <w:pStyle w:val="Prrafodelista"/>
              <w:ind w:left="0"/>
              <w:jc w:val="right"/>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TOTAL GASTOS:</w:t>
            </w:r>
          </w:p>
        </w:tc>
        <w:tc>
          <w:tcPr>
            <w:tcW w:w="1417" w:type="dxa"/>
            <w:vAlign w:val="center"/>
          </w:tcPr>
          <w:p w14:paraId="325B0CD3" w14:textId="77777777" w:rsidR="00AE572A" w:rsidRDefault="00AE572A" w:rsidP="00AE572A">
            <w:pPr>
              <w:pStyle w:val="Prrafodelista"/>
              <w:ind w:left="0"/>
              <w:jc w:val="center"/>
              <w:textAlignment w:val="baseline"/>
              <w:rPr>
                <w:rFonts w:ascii="Arial" w:eastAsia="Times New Roman" w:hAnsi="Arial" w:cs="Arial"/>
                <w:b/>
                <w:bCs/>
                <w:color w:val="000000" w:themeColor="text1"/>
                <w:sz w:val="18"/>
                <w:szCs w:val="18"/>
                <w:lang w:val="es-ES"/>
              </w:rPr>
            </w:pPr>
          </w:p>
        </w:tc>
      </w:tr>
    </w:tbl>
    <w:p w14:paraId="107DA9DA" w14:textId="77777777" w:rsidR="00AE572A" w:rsidRDefault="00AE572A" w:rsidP="00AE572A">
      <w:pPr>
        <w:pStyle w:val="Prrafodelista"/>
        <w:ind w:left="0"/>
        <w:textAlignment w:val="baseline"/>
        <w:rPr>
          <w:rFonts w:ascii="Arial" w:eastAsia="Times New Roman" w:hAnsi="Arial" w:cs="Arial"/>
          <w:b/>
          <w:bCs/>
          <w:color w:val="000000" w:themeColor="text1"/>
          <w:sz w:val="18"/>
          <w:szCs w:val="18"/>
          <w:lang w:val="es-ES"/>
        </w:rPr>
      </w:pPr>
    </w:p>
    <w:p w14:paraId="1A97597F" w14:textId="77777777" w:rsidR="00541FEC" w:rsidRDefault="00541FEC" w:rsidP="00541FEC">
      <w:pPr>
        <w:pStyle w:val="Prrafodelista"/>
        <w:ind w:left="0"/>
        <w:textAlignment w:val="baseline"/>
        <w:rPr>
          <w:rFonts w:ascii="Arial" w:eastAsia="Times New Roman" w:hAnsi="Arial" w:cs="Arial"/>
          <w:b/>
          <w:bCs/>
          <w:color w:val="000000" w:themeColor="text1"/>
          <w:sz w:val="18"/>
          <w:szCs w:val="18"/>
          <w:lang w:val="es-ES"/>
        </w:rPr>
      </w:pPr>
    </w:p>
    <w:p w14:paraId="2604E0C0" w14:textId="3DEF2626" w:rsidR="00541FEC" w:rsidRPr="00111ECD" w:rsidRDefault="00541FEC" w:rsidP="00541FEC">
      <w:pPr>
        <w:pStyle w:val="Prrafodelista"/>
        <w:numPr>
          <w:ilvl w:val="2"/>
          <w:numId w:val="40"/>
        </w:numPr>
        <w:ind w:left="0" w:hanging="284"/>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INGRESOS PREVISTOS</w:t>
      </w:r>
      <w:r w:rsidRPr="00111ECD">
        <w:rPr>
          <w:rFonts w:ascii="Arial" w:eastAsia="Times New Roman" w:hAnsi="Arial" w:cs="Arial"/>
          <w:b/>
          <w:bCs/>
          <w:color w:val="000000" w:themeColor="text1"/>
          <w:sz w:val="18"/>
          <w:szCs w:val="18"/>
          <w:lang w:val="es-ES"/>
        </w:rPr>
        <w:t>:</w:t>
      </w:r>
    </w:p>
    <w:p w14:paraId="242EFB3F" w14:textId="77777777" w:rsidR="00541FEC" w:rsidRPr="002B5E56" w:rsidRDefault="00541FEC" w:rsidP="00541FEC">
      <w:pPr>
        <w:textAlignment w:val="baseline"/>
        <w:rPr>
          <w:rFonts w:ascii="Arial" w:eastAsia="Times New Roman" w:hAnsi="Arial" w:cs="Arial"/>
          <w:b/>
          <w:bCs/>
          <w:color w:val="000000" w:themeColor="text1"/>
          <w:sz w:val="18"/>
          <w:szCs w:val="18"/>
          <w:lang w:val="es-ES"/>
        </w:rPr>
      </w:pPr>
    </w:p>
    <w:tbl>
      <w:tblPr>
        <w:tblStyle w:val="Tablaconcuadrcula"/>
        <w:tblW w:w="0" w:type="auto"/>
        <w:jc w:val="center"/>
        <w:tblLook w:val="04A0" w:firstRow="1" w:lastRow="0" w:firstColumn="1" w:lastColumn="0" w:noHBand="0" w:noVBand="1"/>
      </w:tblPr>
      <w:tblGrid>
        <w:gridCol w:w="7078"/>
        <w:gridCol w:w="1416"/>
      </w:tblGrid>
      <w:tr w:rsidR="00541FEC" w:rsidRPr="002B5E56" w14:paraId="40F105CA" w14:textId="77777777" w:rsidTr="001C6749">
        <w:trPr>
          <w:trHeight w:val="403"/>
          <w:jc w:val="center"/>
        </w:trPr>
        <w:tc>
          <w:tcPr>
            <w:tcW w:w="7078" w:type="dxa"/>
            <w:vAlign w:val="center"/>
          </w:tcPr>
          <w:p w14:paraId="39695D07" w14:textId="77777777" w:rsidR="00541FEC" w:rsidRPr="002B5E56" w:rsidRDefault="00541FEC" w:rsidP="001C6749">
            <w:pPr>
              <w:jc w:val="cente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INGRESOS:</w:t>
            </w:r>
          </w:p>
        </w:tc>
        <w:tc>
          <w:tcPr>
            <w:tcW w:w="1416" w:type="dxa"/>
            <w:vAlign w:val="center"/>
          </w:tcPr>
          <w:p w14:paraId="1A22B7C7" w14:textId="77777777" w:rsidR="00541FEC" w:rsidRPr="002B5E56" w:rsidRDefault="00541FEC" w:rsidP="001C6749">
            <w:pPr>
              <w:jc w:val="cente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 xml:space="preserve">IMPORTE </w:t>
            </w:r>
          </w:p>
        </w:tc>
      </w:tr>
      <w:tr w:rsidR="00541FEC" w:rsidRPr="002B5E56" w14:paraId="1ED42509" w14:textId="77777777" w:rsidTr="001C6749">
        <w:trPr>
          <w:trHeight w:val="403"/>
          <w:jc w:val="center"/>
        </w:trPr>
        <w:tc>
          <w:tcPr>
            <w:tcW w:w="7078" w:type="dxa"/>
            <w:vAlign w:val="center"/>
          </w:tcPr>
          <w:p w14:paraId="7977EE92" w14:textId="77777777" w:rsidR="00541FEC" w:rsidRPr="002B5E56" w:rsidRDefault="00541FEC" w:rsidP="001C6749">
            <w:pP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Venta de entradas</w:t>
            </w:r>
          </w:p>
        </w:tc>
        <w:tc>
          <w:tcPr>
            <w:tcW w:w="1416" w:type="dxa"/>
            <w:vAlign w:val="center"/>
          </w:tcPr>
          <w:p w14:paraId="09084F3A" w14:textId="77777777" w:rsidR="00541FEC" w:rsidRPr="002B5E56" w:rsidRDefault="00541FEC" w:rsidP="001C6749">
            <w:pPr>
              <w:textAlignment w:val="baseline"/>
              <w:rPr>
                <w:rFonts w:ascii="Arial" w:eastAsia="Times New Roman" w:hAnsi="Arial" w:cs="Arial"/>
                <w:b/>
                <w:bCs/>
                <w:color w:val="000000" w:themeColor="text1"/>
                <w:sz w:val="18"/>
                <w:szCs w:val="18"/>
                <w:lang w:val="es-ES"/>
              </w:rPr>
            </w:pPr>
          </w:p>
        </w:tc>
      </w:tr>
      <w:tr w:rsidR="00541FEC" w:rsidRPr="002B5E56" w14:paraId="6CC375D4" w14:textId="77777777" w:rsidTr="001C6749">
        <w:trPr>
          <w:trHeight w:val="403"/>
          <w:jc w:val="center"/>
        </w:trPr>
        <w:tc>
          <w:tcPr>
            <w:tcW w:w="7078" w:type="dxa"/>
            <w:vAlign w:val="center"/>
          </w:tcPr>
          <w:p w14:paraId="4B9D9041" w14:textId="77777777" w:rsidR="00541FEC" w:rsidRDefault="00541FEC" w:rsidP="001C6749">
            <w:pPr>
              <w:textAlignment w:val="baseline"/>
              <w:rPr>
                <w:rFonts w:ascii="Arial" w:eastAsia="Times New Roman" w:hAnsi="Arial" w:cs="Arial"/>
                <w:b/>
                <w:bCs/>
                <w:color w:val="000000" w:themeColor="text1"/>
                <w:sz w:val="18"/>
                <w:szCs w:val="18"/>
                <w:lang w:val="es-ES"/>
              </w:rPr>
            </w:pPr>
            <w:proofErr w:type="spellStart"/>
            <w:r>
              <w:rPr>
                <w:rFonts w:ascii="Arial" w:eastAsia="Times New Roman" w:hAnsi="Arial" w:cs="Arial"/>
                <w:b/>
                <w:bCs/>
                <w:color w:val="000000" w:themeColor="text1"/>
                <w:sz w:val="18"/>
                <w:szCs w:val="18"/>
                <w:lang w:val="es-ES"/>
              </w:rPr>
              <w:t>Merchandising</w:t>
            </w:r>
            <w:proofErr w:type="spellEnd"/>
          </w:p>
        </w:tc>
        <w:tc>
          <w:tcPr>
            <w:tcW w:w="1416" w:type="dxa"/>
            <w:vAlign w:val="center"/>
          </w:tcPr>
          <w:p w14:paraId="76B3DA1D" w14:textId="77777777" w:rsidR="00541FEC" w:rsidRPr="002B5E56" w:rsidRDefault="00541FEC" w:rsidP="001C6749">
            <w:pPr>
              <w:textAlignment w:val="baseline"/>
              <w:rPr>
                <w:rFonts w:ascii="Arial" w:eastAsia="Times New Roman" w:hAnsi="Arial" w:cs="Arial"/>
                <w:b/>
                <w:bCs/>
                <w:color w:val="000000" w:themeColor="text1"/>
                <w:sz w:val="18"/>
                <w:szCs w:val="18"/>
                <w:lang w:val="es-ES"/>
              </w:rPr>
            </w:pPr>
          </w:p>
        </w:tc>
      </w:tr>
      <w:tr w:rsidR="00541FEC" w:rsidRPr="002B5E56" w14:paraId="58011097" w14:textId="77777777" w:rsidTr="001C6749">
        <w:trPr>
          <w:trHeight w:val="403"/>
          <w:jc w:val="center"/>
        </w:trPr>
        <w:tc>
          <w:tcPr>
            <w:tcW w:w="7078" w:type="dxa"/>
            <w:vAlign w:val="center"/>
          </w:tcPr>
          <w:p w14:paraId="218C4A6B" w14:textId="77777777" w:rsidR="00541FEC" w:rsidRPr="002B5E56" w:rsidRDefault="00541FEC" w:rsidP="001C6749">
            <w:pP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Prestación de servicios (especifíquese: talleres, seminarios, etc.)</w:t>
            </w:r>
          </w:p>
        </w:tc>
        <w:tc>
          <w:tcPr>
            <w:tcW w:w="1416" w:type="dxa"/>
            <w:vAlign w:val="center"/>
          </w:tcPr>
          <w:p w14:paraId="1E0F9CDA" w14:textId="77777777" w:rsidR="00541FEC" w:rsidRPr="002B5E56" w:rsidRDefault="00541FEC" w:rsidP="001C6749">
            <w:pPr>
              <w:textAlignment w:val="baseline"/>
              <w:rPr>
                <w:rFonts w:ascii="Arial" w:eastAsia="Times New Roman" w:hAnsi="Arial" w:cs="Arial"/>
                <w:b/>
                <w:bCs/>
                <w:color w:val="000000" w:themeColor="text1"/>
                <w:sz w:val="18"/>
                <w:szCs w:val="18"/>
                <w:lang w:val="es-ES"/>
              </w:rPr>
            </w:pPr>
          </w:p>
        </w:tc>
      </w:tr>
      <w:tr w:rsidR="00541FEC" w:rsidRPr="002B5E56" w14:paraId="3ED990FA" w14:textId="77777777" w:rsidTr="001C6749">
        <w:trPr>
          <w:trHeight w:val="403"/>
          <w:jc w:val="center"/>
        </w:trPr>
        <w:tc>
          <w:tcPr>
            <w:tcW w:w="7078" w:type="dxa"/>
            <w:vAlign w:val="center"/>
          </w:tcPr>
          <w:p w14:paraId="3BE64FF1" w14:textId="77777777" w:rsidR="00541FEC" w:rsidRDefault="00541FEC" w:rsidP="001C6749">
            <w:pP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Publicidad</w:t>
            </w:r>
          </w:p>
        </w:tc>
        <w:tc>
          <w:tcPr>
            <w:tcW w:w="1416" w:type="dxa"/>
            <w:vAlign w:val="center"/>
          </w:tcPr>
          <w:p w14:paraId="0D959749" w14:textId="77777777" w:rsidR="00541FEC" w:rsidRPr="002B5E56" w:rsidRDefault="00541FEC" w:rsidP="001C6749">
            <w:pPr>
              <w:textAlignment w:val="baseline"/>
              <w:rPr>
                <w:rFonts w:ascii="Arial" w:eastAsia="Times New Roman" w:hAnsi="Arial" w:cs="Arial"/>
                <w:b/>
                <w:bCs/>
                <w:color w:val="000000" w:themeColor="text1"/>
                <w:sz w:val="18"/>
                <w:szCs w:val="18"/>
                <w:lang w:val="es-ES"/>
              </w:rPr>
            </w:pPr>
          </w:p>
        </w:tc>
      </w:tr>
      <w:tr w:rsidR="00541FEC" w:rsidRPr="002B5E56" w14:paraId="33460E0F" w14:textId="77777777" w:rsidTr="001C6749">
        <w:trPr>
          <w:trHeight w:val="403"/>
          <w:jc w:val="center"/>
        </w:trPr>
        <w:tc>
          <w:tcPr>
            <w:tcW w:w="7078" w:type="dxa"/>
            <w:vAlign w:val="center"/>
          </w:tcPr>
          <w:p w14:paraId="3B9BAF45" w14:textId="77777777" w:rsidR="00541FEC" w:rsidRDefault="00541FEC" w:rsidP="001C6749">
            <w:pP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lastRenderedPageBreak/>
              <w:t>Otros ingresos (especifíquese)</w:t>
            </w:r>
          </w:p>
          <w:p w14:paraId="5E9FCBD9" w14:textId="77777777" w:rsidR="00541FEC" w:rsidRDefault="00541FEC" w:rsidP="001C6749">
            <w:pPr>
              <w:textAlignment w:val="baseline"/>
              <w:rPr>
                <w:rFonts w:ascii="Arial" w:eastAsia="Times New Roman" w:hAnsi="Arial" w:cs="Arial"/>
                <w:b/>
                <w:bCs/>
                <w:color w:val="000000" w:themeColor="text1"/>
                <w:sz w:val="18"/>
                <w:szCs w:val="18"/>
                <w:lang w:val="es-ES"/>
              </w:rPr>
            </w:pPr>
          </w:p>
          <w:p w14:paraId="335C1F3F" w14:textId="77777777" w:rsidR="00541FEC" w:rsidRDefault="00541FEC" w:rsidP="001C6749">
            <w:pPr>
              <w:textAlignment w:val="baseline"/>
              <w:rPr>
                <w:rFonts w:ascii="Arial" w:eastAsia="Times New Roman" w:hAnsi="Arial" w:cs="Arial"/>
                <w:b/>
                <w:bCs/>
                <w:color w:val="000000" w:themeColor="text1"/>
                <w:sz w:val="18"/>
                <w:szCs w:val="18"/>
                <w:lang w:val="es-ES"/>
              </w:rPr>
            </w:pPr>
          </w:p>
          <w:p w14:paraId="70277E70" w14:textId="77777777" w:rsidR="00541FEC" w:rsidRDefault="00541FEC" w:rsidP="001C6749">
            <w:pPr>
              <w:textAlignment w:val="baseline"/>
              <w:rPr>
                <w:rFonts w:ascii="Arial" w:eastAsia="Times New Roman" w:hAnsi="Arial" w:cs="Arial"/>
                <w:b/>
                <w:bCs/>
                <w:color w:val="000000" w:themeColor="text1"/>
                <w:sz w:val="18"/>
                <w:szCs w:val="18"/>
                <w:lang w:val="es-ES"/>
              </w:rPr>
            </w:pPr>
          </w:p>
          <w:p w14:paraId="362A84A0" w14:textId="77777777" w:rsidR="00541FEC" w:rsidRDefault="00541FEC" w:rsidP="001C6749">
            <w:pPr>
              <w:textAlignment w:val="baseline"/>
              <w:rPr>
                <w:rFonts w:ascii="Arial" w:eastAsia="Times New Roman" w:hAnsi="Arial" w:cs="Arial"/>
                <w:b/>
                <w:bCs/>
                <w:color w:val="000000" w:themeColor="text1"/>
                <w:sz w:val="18"/>
                <w:szCs w:val="18"/>
                <w:lang w:val="es-ES"/>
              </w:rPr>
            </w:pPr>
          </w:p>
          <w:p w14:paraId="182EC45F" w14:textId="77777777" w:rsidR="00541FEC" w:rsidRPr="002B5E56" w:rsidRDefault="00541FEC" w:rsidP="001C6749">
            <w:pPr>
              <w:textAlignment w:val="baseline"/>
              <w:rPr>
                <w:rFonts w:ascii="Arial" w:eastAsia="Times New Roman" w:hAnsi="Arial" w:cs="Arial"/>
                <w:b/>
                <w:bCs/>
                <w:color w:val="000000" w:themeColor="text1"/>
                <w:sz w:val="18"/>
                <w:szCs w:val="18"/>
                <w:lang w:val="es-ES"/>
              </w:rPr>
            </w:pPr>
          </w:p>
        </w:tc>
        <w:tc>
          <w:tcPr>
            <w:tcW w:w="1416" w:type="dxa"/>
            <w:vAlign w:val="center"/>
          </w:tcPr>
          <w:p w14:paraId="5530269C" w14:textId="77777777" w:rsidR="00541FEC" w:rsidRPr="002B5E56" w:rsidRDefault="00541FEC" w:rsidP="001C6749">
            <w:pPr>
              <w:textAlignment w:val="baseline"/>
              <w:rPr>
                <w:rFonts w:ascii="Arial" w:eastAsia="Times New Roman" w:hAnsi="Arial" w:cs="Arial"/>
                <w:b/>
                <w:bCs/>
                <w:color w:val="000000" w:themeColor="text1"/>
                <w:sz w:val="18"/>
                <w:szCs w:val="18"/>
                <w:lang w:val="es-ES"/>
              </w:rPr>
            </w:pPr>
          </w:p>
        </w:tc>
      </w:tr>
      <w:tr w:rsidR="00541FEC" w:rsidRPr="002B5E56" w14:paraId="2939ED2A" w14:textId="77777777" w:rsidTr="001C6749">
        <w:trPr>
          <w:trHeight w:val="403"/>
          <w:jc w:val="center"/>
        </w:trPr>
        <w:tc>
          <w:tcPr>
            <w:tcW w:w="7078" w:type="dxa"/>
            <w:vAlign w:val="center"/>
          </w:tcPr>
          <w:p w14:paraId="219611B2" w14:textId="77777777" w:rsidR="00541FEC" w:rsidRPr="00556785" w:rsidRDefault="00541FEC" w:rsidP="001C6749">
            <w:pPr>
              <w:jc w:val="right"/>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TOTAL INGRESOS:</w:t>
            </w:r>
          </w:p>
        </w:tc>
        <w:tc>
          <w:tcPr>
            <w:tcW w:w="1416" w:type="dxa"/>
            <w:vAlign w:val="center"/>
          </w:tcPr>
          <w:p w14:paraId="15318EA4" w14:textId="77777777" w:rsidR="00541FEC" w:rsidRPr="002B5E56" w:rsidRDefault="00541FEC" w:rsidP="001C6749">
            <w:pPr>
              <w:textAlignment w:val="baseline"/>
              <w:rPr>
                <w:rFonts w:ascii="Arial" w:eastAsia="Times New Roman" w:hAnsi="Arial" w:cs="Arial"/>
                <w:b/>
                <w:bCs/>
                <w:color w:val="000000" w:themeColor="text1"/>
                <w:sz w:val="18"/>
                <w:szCs w:val="18"/>
                <w:lang w:val="es-ES"/>
              </w:rPr>
            </w:pPr>
          </w:p>
        </w:tc>
      </w:tr>
    </w:tbl>
    <w:p w14:paraId="5DB2DD11" w14:textId="77777777" w:rsidR="00220148" w:rsidRDefault="00220148" w:rsidP="00541FEC">
      <w:pPr>
        <w:pStyle w:val="Prrafodelista"/>
        <w:ind w:left="0"/>
        <w:textAlignment w:val="baseline"/>
        <w:rPr>
          <w:rFonts w:ascii="Arial" w:eastAsia="Times New Roman" w:hAnsi="Arial" w:cs="Arial"/>
          <w:b/>
          <w:bCs/>
          <w:color w:val="000000" w:themeColor="text1"/>
          <w:sz w:val="18"/>
          <w:szCs w:val="18"/>
          <w:lang w:val="es-ES"/>
        </w:rPr>
      </w:pPr>
    </w:p>
    <w:p w14:paraId="7F3EF71F" w14:textId="3A6206FD" w:rsidR="007A33E9" w:rsidRPr="00111ECD" w:rsidRDefault="007A33E9" w:rsidP="007A33E9">
      <w:pPr>
        <w:pStyle w:val="Prrafodelista"/>
        <w:numPr>
          <w:ilvl w:val="2"/>
          <w:numId w:val="40"/>
        </w:numPr>
        <w:ind w:left="0" w:hanging="284"/>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PLAN DE FINANCIACIÓN</w:t>
      </w:r>
      <w:r w:rsidRPr="00111ECD">
        <w:rPr>
          <w:rFonts w:ascii="Arial" w:eastAsia="Times New Roman" w:hAnsi="Arial" w:cs="Arial"/>
          <w:b/>
          <w:bCs/>
          <w:color w:val="000000" w:themeColor="text1"/>
          <w:sz w:val="18"/>
          <w:szCs w:val="18"/>
          <w:lang w:val="es-ES"/>
        </w:rPr>
        <w:t>:</w:t>
      </w:r>
    </w:p>
    <w:p w14:paraId="2D9B536E" w14:textId="77777777" w:rsidR="007A33E9" w:rsidRPr="002B5E56" w:rsidRDefault="007A33E9" w:rsidP="007A33E9">
      <w:pPr>
        <w:textAlignment w:val="baseline"/>
        <w:rPr>
          <w:rFonts w:ascii="Arial" w:eastAsia="Times New Roman" w:hAnsi="Arial" w:cs="Arial"/>
          <w:b/>
          <w:bCs/>
          <w:color w:val="000000" w:themeColor="text1"/>
          <w:sz w:val="18"/>
          <w:szCs w:val="18"/>
          <w:lang w:val="es-ES"/>
        </w:rPr>
      </w:pPr>
    </w:p>
    <w:tbl>
      <w:tblPr>
        <w:tblStyle w:val="Tablaconcuadrcula"/>
        <w:tblW w:w="0" w:type="auto"/>
        <w:jc w:val="center"/>
        <w:tblLook w:val="04A0" w:firstRow="1" w:lastRow="0" w:firstColumn="1" w:lastColumn="0" w:noHBand="0" w:noVBand="1"/>
      </w:tblPr>
      <w:tblGrid>
        <w:gridCol w:w="7078"/>
        <w:gridCol w:w="1416"/>
      </w:tblGrid>
      <w:tr w:rsidR="00FF6918" w:rsidRPr="002B5E56" w14:paraId="4A0D04D2" w14:textId="77777777" w:rsidTr="00FB53A5">
        <w:trPr>
          <w:trHeight w:val="403"/>
          <w:jc w:val="center"/>
        </w:trPr>
        <w:tc>
          <w:tcPr>
            <w:tcW w:w="7078" w:type="dxa"/>
            <w:vAlign w:val="center"/>
          </w:tcPr>
          <w:p w14:paraId="32FB0C34" w14:textId="0DD2EC02" w:rsidR="00FF6918" w:rsidRPr="002B5E56" w:rsidRDefault="00FF6918" w:rsidP="00FF6918">
            <w:pP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RECURSOS FINANCIEROS</w:t>
            </w:r>
            <w:r w:rsidR="00AF69D8">
              <w:rPr>
                <w:rFonts w:ascii="Arial" w:eastAsia="Times New Roman" w:hAnsi="Arial" w:cs="Arial"/>
                <w:b/>
                <w:bCs/>
                <w:color w:val="000000" w:themeColor="text1"/>
                <w:sz w:val="18"/>
                <w:szCs w:val="18"/>
                <w:lang w:val="es-ES"/>
              </w:rPr>
              <w:t xml:space="preserve"> NECESARIOS PARA EL PROYECTO</w:t>
            </w:r>
            <w:r>
              <w:rPr>
                <w:rFonts w:ascii="Arial" w:eastAsia="Times New Roman" w:hAnsi="Arial" w:cs="Arial"/>
                <w:b/>
                <w:bCs/>
                <w:color w:val="000000" w:themeColor="text1"/>
                <w:sz w:val="18"/>
                <w:szCs w:val="18"/>
                <w:lang w:val="es-ES"/>
              </w:rPr>
              <w:t>:</w:t>
            </w:r>
          </w:p>
        </w:tc>
        <w:tc>
          <w:tcPr>
            <w:tcW w:w="1416" w:type="dxa"/>
            <w:vAlign w:val="center"/>
          </w:tcPr>
          <w:p w14:paraId="5457DED9" w14:textId="4FD37582" w:rsidR="00FF6918" w:rsidRPr="002B5E56" w:rsidRDefault="00FF6918" w:rsidP="00B4092F">
            <w:pPr>
              <w:jc w:val="cente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 xml:space="preserve">IMPORTE </w:t>
            </w:r>
          </w:p>
        </w:tc>
      </w:tr>
      <w:tr w:rsidR="00FF6918" w:rsidRPr="002B5E56" w14:paraId="6A9AE1BA" w14:textId="77777777" w:rsidTr="006338D7">
        <w:trPr>
          <w:trHeight w:val="403"/>
          <w:jc w:val="center"/>
        </w:trPr>
        <w:tc>
          <w:tcPr>
            <w:tcW w:w="7078" w:type="dxa"/>
            <w:vAlign w:val="center"/>
          </w:tcPr>
          <w:p w14:paraId="4B6107B4" w14:textId="00CB1069" w:rsidR="00FF6918" w:rsidRPr="002B5E56" w:rsidRDefault="008F4A6B" w:rsidP="00B4092F">
            <w:pP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 xml:space="preserve">Tesorería o </w:t>
            </w:r>
            <w:r w:rsidR="00FF6918">
              <w:rPr>
                <w:rFonts w:ascii="Arial" w:eastAsia="Times New Roman" w:hAnsi="Arial" w:cs="Arial"/>
                <w:b/>
                <w:bCs/>
                <w:color w:val="000000" w:themeColor="text1"/>
                <w:sz w:val="18"/>
                <w:szCs w:val="18"/>
                <w:lang w:val="es-ES"/>
              </w:rPr>
              <w:t>Recursos propios</w:t>
            </w:r>
          </w:p>
        </w:tc>
        <w:tc>
          <w:tcPr>
            <w:tcW w:w="1416" w:type="dxa"/>
            <w:vAlign w:val="center"/>
          </w:tcPr>
          <w:p w14:paraId="64715370" w14:textId="77777777" w:rsidR="00FF6918" w:rsidRPr="002B5E56" w:rsidRDefault="00FF6918" w:rsidP="00B4092F">
            <w:pPr>
              <w:textAlignment w:val="baseline"/>
              <w:rPr>
                <w:rFonts w:ascii="Arial" w:eastAsia="Times New Roman" w:hAnsi="Arial" w:cs="Arial"/>
                <w:b/>
                <w:bCs/>
                <w:color w:val="000000" w:themeColor="text1"/>
                <w:sz w:val="18"/>
                <w:szCs w:val="18"/>
                <w:lang w:val="es-ES"/>
              </w:rPr>
            </w:pPr>
          </w:p>
        </w:tc>
      </w:tr>
      <w:tr w:rsidR="00692AF9" w:rsidRPr="002B5E56" w14:paraId="2FA2D1C7" w14:textId="77777777" w:rsidTr="00932FE9">
        <w:trPr>
          <w:trHeight w:val="403"/>
          <w:jc w:val="center"/>
        </w:trPr>
        <w:tc>
          <w:tcPr>
            <w:tcW w:w="7078" w:type="dxa"/>
            <w:vAlign w:val="center"/>
          </w:tcPr>
          <w:p w14:paraId="773D17A2" w14:textId="77777777" w:rsidR="00692AF9" w:rsidRDefault="00692AF9" w:rsidP="00B4092F">
            <w:pP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Ayudas o Subvenciones (especificar Administración y cuantía)</w:t>
            </w:r>
          </w:p>
          <w:p w14:paraId="3A34D405" w14:textId="77777777" w:rsidR="00DD7C6A" w:rsidRDefault="00DD7C6A" w:rsidP="00B4092F">
            <w:pPr>
              <w:textAlignment w:val="baseline"/>
              <w:rPr>
                <w:rFonts w:ascii="Arial" w:eastAsia="Times New Roman" w:hAnsi="Arial" w:cs="Arial"/>
                <w:b/>
                <w:bCs/>
                <w:color w:val="000000" w:themeColor="text1"/>
                <w:sz w:val="18"/>
                <w:szCs w:val="18"/>
                <w:lang w:val="es-ES"/>
              </w:rPr>
            </w:pPr>
          </w:p>
          <w:p w14:paraId="75530F44" w14:textId="77777777" w:rsidR="00DD7C6A" w:rsidRDefault="00DD7C6A" w:rsidP="00B4092F">
            <w:pPr>
              <w:textAlignment w:val="baseline"/>
              <w:rPr>
                <w:rFonts w:ascii="Arial" w:eastAsia="Times New Roman" w:hAnsi="Arial" w:cs="Arial"/>
                <w:b/>
                <w:bCs/>
                <w:color w:val="000000" w:themeColor="text1"/>
                <w:sz w:val="18"/>
                <w:szCs w:val="18"/>
                <w:lang w:val="es-ES"/>
              </w:rPr>
            </w:pPr>
          </w:p>
          <w:p w14:paraId="7CDD25DB" w14:textId="26C882EA" w:rsidR="00DD7C6A" w:rsidRDefault="00DD7C6A" w:rsidP="00B4092F">
            <w:pPr>
              <w:textAlignment w:val="baseline"/>
              <w:rPr>
                <w:rFonts w:ascii="Arial" w:eastAsia="Times New Roman" w:hAnsi="Arial" w:cs="Arial"/>
                <w:b/>
                <w:bCs/>
                <w:color w:val="000000" w:themeColor="text1"/>
                <w:sz w:val="18"/>
                <w:szCs w:val="18"/>
                <w:lang w:val="es-ES"/>
              </w:rPr>
            </w:pPr>
          </w:p>
        </w:tc>
        <w:tc>
          <w:tcPr>
            <w:tcW w:w="1416" w:type="dxa"/>
            <w:vAlign w:val="center"/>
          </w:tcPr>
          <w:p w14:paraId="4B023B1E" w14:textId="77777777" w:rsidR="00692AF9" w:rsidRPr="002B5E56" w:rsidRDefault="00692AF9" w:rsidP="00B4092F">
            <w:pPr>
              <w:textAlignment w:val="baseline"/>
              <w:rPr>
                <w:rFonts w:ascii="Arial" w:eastAsia="Times New Roman" w:hAnsi="Arial" w:cs="Arial"/>
                <w:b/>
                <w:bCs/>
                <w:color w:val="000000" w:themeColor="text1"/>
                <w:sz w:val="18"/>
                <w:szCs w:val="18"/>
                <w:lang w:val="es-ES"/>
              </w:rPr>
            </w:pPr>
          </w:p>
        </w:tc>
      </w:tr>
      <w:tr w:rsidR="00FF6918" w:rsidRPr="002B5E56" w14:paraId="6917E32C" w14:textId="77777777" w:rsidTr="00932FE9">
        <w:trPr>
          <w:trHeight w:val="403"/>
          <w:jc w:val="center"/>
        </w:trPr>
        <w:tc>
          <w:tcPr>
            <w:tcW w:w="7078" w:type="dxa"/>
            <w:vAlign w:val="center"/>
          </w:tcPr>
          <w:p w14:paraId="71B60D8D" w14:textId="6290CE75" w:rsidR="00FF6918" w:rsidRPr="002B5E56" w:rsidRDefault="00FF6918" w:rsidP="00B4092F">
            <w:pP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Préstamos</w:t>
            </w:r>
            <w:r w:rsidR="007B011A">
              <w:rPr>
                <w:rFonts w:ascii="Arial" w:eastAsia="Times New Roman" w:hAnsi="Arial" w:cs="Arial"/>
                <w:b/>
                <w:bCs/>
                <w:color w:val="000000" w:themeColor="text1"/>
                <w:sz w:val="18"/>
                <w:szCs w:val="18"/>
                <w:lang w:val="es-ES"/>
              </w:rPr>
              <w:t>/líneas de financiación</w:t>
            </w:r>
          </w:p>
        </w:tc>
        <w:tc>
          <w:tcPr>
            <w:tcW w:w="1416" w:type="dxa"/>
            <w:vAlign w:val="center"/>
          </w:tcPr>
          <w:p w14:paraId="7032D4BA" w14:textId="77777777" w:rsidR="00FF6918" w:rsidRPr="002B5E56" w:rsidRDefault="00FF6918" w:rsidP="00B4092F">
            <w:pPr>
              <w:textAlignment w:val="baseline"/>
              <w:rPr>
                <w:rFonts w:ascii="Arial" w:eastAsia="Times New Roman" w:hAnsi="Arial" w:cs="Arial"/>
                <w:b/>
                <w:bCs/>
                <w:color w:val="000000" w:themeColor="text1"/>
                <w:sz w:val="18"/>
                <w:szCs w:val="18"/>
                <w:lang w:val="es-ES"/>
              </w:rPr>
            </w:pPr>
          </w:p>
        </w:tc>
      </w:tr>
      <w:tr w:rsidR="00FF6918" w:rsidRPr="002B5E56" w14:paraId="437F8299" w14:textId="77777777" w:rsidTr="00562B81">
        <w:trPr>
          <w:trHeight w:val="403"/>
          <w:jc w:val="center"/>
        </w:trPr>
        <w:tc>
          <w:tcPr>
            <w:tcW w:w="7078" w:type="dxa"/>
            <w:vAlign w:val="center"/>
          </w:tcPr>
          <w:p w14:paraId="59492214" w14:textId="515D0990" w:rsidR="00FF6918" w:rsidRPr="002B5E56" w:rsidRDefault="00FF6918" w:rsidP="00B4092F">
            <w:pP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Otras fuentes de financiación (especifíquese)</w:t>
            </w:r>
          </w:p>
        </w:tc>
        <w:tc>
          <w:tcPr>
            <w:tcW w:w="1416" w:type="dxa"/>
            <w:vAlign w:val="center"/>
          </w:tcPr>
          <w:p w14:paraId="65AD46BC" w14:textId="77777777" w:rsidR="00FF6918" w:rsidRPr="002B5E56" w:rsidRDefault="00FF6918" w:rsidP="00B4092F">
            <w:pPr>
              <w:textAlignment w:val="baseline"/>
              <w:rPr>
                <w:rFonts w:ascii="Arial" w:eastAsia="Times New Roman" w:hAnsi="Arial" w:cs="Arial"/>
                <w:b/>
                <w:bCs/>
                <w:color w:val="000000" w:themeColor="text1"/>
                <w:sz w:val="18"/>
                <w:szCs w:val="18"/>
                <w:lang w:val="es-ES"/>
              </w:rPr>
            </w:pPr>
          </w:p>
        </w:tc>
      </w:tr>
      <w:tr w:rsidR="000A7329" w:rsidRPr="002B5E56" w14:paraId="119CBD80" w14:textId="77777777" w:rsidTr="00562B81">
        <w:trPr>
          <w:trHeight w:val="403"/>
          <w:jc w:val="center"/>
        </w:trPr>
        <w:tc>
          <w:tcPr>
            <w:tcW w:w="7078" w:type="dxa"/>
            <w:vAlign w:val="center"/>
          </w:tcPr>
          <w:p w14:paraId="456CD914" w14:textId="4A94C2EE" w:rsidR="000A7329" w:rsidRDefault="000A7329" w:rsidP="00B4092F">
            <w:pP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Patrocinios (especificar entidad</w:t>
            </w:r>
            <w:r w:rsidR="0032777C">
              <w:rPr>
                <w:rFonts w:ascii="Arial" w:eastAsia="Times New Roman" w:hAnsi="Arial" w:cs="Arial"/>
                <w:b/>
                <w:bCs/>
                <w:color w:val="000000" w:themeColor="text1"/>
                <w:sz w:val="18"/>
                <w:szCs w:val="18"/>
                <w:lang w:val="es-ES"/>
              </w:rPr>
              <w:t xml:space="preserve"> y cuantía)</w:t>
            </w:r>
          </w:p>
        </w:tc>
        <w:tc>
          <w:tcPr>
            <w:tcW w:w="1416" w:type="dxa"/>
            <w:vAlign w:val="center"/>
          </w:tcPr>
          <w:p w14:paraId="7BD0BAD7" w14:textId="77777777" w:rsidR="000A7329" w:rsidRPr="002B5E56" w:rsidRDefault="000A7329" w:rsidP="00B4092F">
            <w:pPr>
              <w:textAlignment w:val="baseline"/>
              <w:rPr>
                <w:rFonts w:ascii="Arial" w:eastAsia="Times New Roman" w:hAnsi="Arial" w:cs="Arial"/>
                <w:b/>
                <w:bCs/>
                <w:color w:val="000000" w:themeColor="text1"/>
                <w:sz w:val="18"/>
                <w:szCs w:val="18"/>
                <w:lang w:val="es-ES"/>
              </w:rPr>
            </w:pPr>
          </w:p>
        </w:tc>
      </w:tr>
      <w:tr w:rsidR="00FF6918" w:rsidRPr="002B5E56" w14:paraId="3F1BEDDD" w14:textId="77777777" w:rsidTr="00EA2BFA">
        <w:trPr>
          <w:trHeight w:val="403"/>
          <w:jc w:val="center"/>
        </w:trPr>
        <w:tc>
          <w:tcPr>
            <w:tcW w:w="7078" w:type="dxa"/>
            <w:vAlign w:val="center"/>
          </w:tcPr>
          <w:p w14:paraId="0E4A06CC" w14:textId="3A05D4DA" w:rsidR="00FF6918" w:rsidRPr="00305433" w:rsidRDefault="00FF6918" w:rsidP="00B4092F">
            <w:pPr>
              <w:textAlignment w:val="baseline"/>
              <w:rPr>
                <w:rFonts w:ascii="Arial" w:eastAsia="Times New Roman" w:hAnsi="Arial" w:cs="Arial"/>
                <w:b/>
                <w:bCs/>
                <w:color w:val="000000" w:themeColor="text1"/>
                <w:u w:val="single"/>
                <w:lang w:val="es-ES"/>
              </w:rPr>
            </w:pPr>
            <w:r w:rsidRPr="00305433">
              <w:rPr>
                <w:rFonts w:ascii="Arial" w:eastAsia="Times New Roman" w:hAnsi="Arial" w:cs="Arial"/>
                <w:b/>
                <w:bCs/>
                <w:color w:val="000000" w:themeColor="text1"/>
                <w:u w:val="single"/>
                <w:lang w:val="es-ES"/>
              </w:rPr>
              <w:t xml:space="preserve">Importe </w:t>
            </w:r>
            <w:r w:rsidR="002C657B" w:rsidRPr="00305433">
              <w:rPr>
                <w:rFonts w:ascii="Arial" w:eastAsia="Times New Roman" w:hAnsi="Arial" w:cs="Arial"/>
                <w:b/>
                <w:bCs/>
                <w:color w:val="000000" w:themeColor="text1"/>
                <w:u w:val="single"/>
                <w:lang w:val="es-ES"/>
              </w:rPr>
              <w:t>ayuda</w:t>
            </w:r>
            <w:r w:rsidRPr="00305433">
              <w:rPr>
                <w:rFonts w:ascii="Arial" w:eastAsia="Times New Roman" w:hAnsi="Arial" w:cs="Arial"/>
                <w:b/>
                <w:bCs/>
                <w:color w:val="000000" w:themeColor="text1"/>
                <w:u w:val="single"/>
                <w:lang w:val="es-ES"/>
              </w:rPr>
              <w:t xml:space="preserve"> a solicitar</w:t>
            </w:r>
            <w:r w:rsidR="002C657B" w:rsidRPr="00305433">
              <w:rPr>
                <w:rFonts w:ascii="Arial" w:eastAsia="Times New Roman" w:hAnsi="Arial" w:cs="Arial"/>
                <w:b/>
                <w:bCs/>
                <w:color w:val="000000" w:themeColor="text1"/>
                <w:u w:val="single"/>
                <w:lang w:val="es-ES"/>
              </w:rPr>
              <w:t xml:space="preserve"> al ICA</w:t>
            </w:r>
          </w:p>
        </w:tc>
        <w:tc>
          <w:tcPr>
            <w:tcW w:w="1416" w:type="dxa"/>
            <w:vAlign w:val="center"/>
          </w:tcPr>
          <w:p w14:paraId="48F376A8" w14:textId="77777777" w:rsidR="00FF6918" w:rsidRPr="002B5E56" w:rsidRDefault="00FF6918" w:rsidP="00B4092F">
            <w:pPr>
              <w:textAlignment w:val="baseline"/>
              <w:rPr>
                <w:rFonts w:ascii="Arial" w:eastAsia="Times New Roman" w:hAnsi="Arial" w:cs="Arial"/>
                <w:b/>
                <w:bCs/>
                <w:color w:val="000000" w:themeColor="text1"/>
                <w:sz w:val="18"/>
                <w:szCs w:val="18"/>
                <w:lang w:val="es-ES"/>
              </w:rPr>
            </w:pPr>
          </w:p>
        </w:tc>
      </w:tr>
      <w:tr w:rsidR="00906ECC" w:rsidRPr="002B5E56" w14:paraId="7DEAC5E6" w14:textId="77777777" w:rsidTr="00EA2BFA">
        <w:trPr>
          <w:trHeight w:val="403"/>
          <w:jc w:val="center"/>
        </w:trPr>
        <w:tc>
          <w:tcPr>
            <w:tcW w:w="7078" w:type="dxa"/>
            <w:vAlign w:val="center"/>
          </w:tcPr>
          <w:p w14:paraId="6AD7B836" w14:textId="5F02D031" w:rsidR="00906ECC" w:rsidRPr="00305433" w:rsidRDefault="00906ECC" w:rsidP="00B4092F">
            <w:pPr>
              <w:textAlignment w:val="baseline"/>
              <w:rPr>
                <w:rFonts w:ascii="Arial" w:eastAsia="Times New Roman" w:hAnsi="Arial" w:cs="Arial"/>
                <w:b/>
                <w:bCs/>
                <w:color w:val="000000" w:themeColor="text1"/>
                <w:u w:val="single"/>
                <w:lang w:val="es-ES"/>
              </w:rPr>
            </w:pPr>
            <w:r w:rsidRPr="00305433">
              <w:rPr>
                <w:rFonts w:ascii="Arial" w:eastAsia="Times New Roman" w:hAnsi="Arial" w:cs="Arial"/>
                <w:b/>
                <w:bCs/>
                <w:color w:val="000000" w:themeColor="text1"/>
                <w:u w:val="single"/>
                <w:lang w:val="es-ES"/>
              </w:rPr>
              <w:t>Importe coste cesión espacio ICA</w:t>
            </w:r>
            <w:r w:rsidRPr="00305433">
              <w:rPr>
                <w:rFonts w:ascii="Arial" w:eastAsia="Times New Roman" w:hAnsi="Arial" w:cs="Arial"/>
                <w:color w:val="000000" w:themeColor="text1"/>
                <w:lang w:val="es-ES"/>
              </w:rPr>
              <w:t xml:space="preserve"> (en su caso)</w:t>
            </w:r>
          </w:p>
        </w:tc>
        <w:tc>
          <w:tcPr>
            <w:tcW w:w="1416" w:type="dxa"/>
            <w:vAlign w:val="center"/>
          </w:tcPr>
          <w:p w14:paraId="70C2D824" w14:textId="77777777" w:rsidR="00906ECC" w:rsidRPr="002B5E56" w:rsidRDefault="00906ECC" w:rsidP="00B4092F">
            <w:pPr>
              <w:textAlignment w:val="baseline"/>
              <w:rPr>
                <w:rFonts w:ascii="Arial" w:eastAsia="Times New Roman" w:hAnsi="Arial" w:cs="Arial"/>
                <w:b/>
                <w:bCs/>
                <w:color w:val="000000" w:themeColor="text1"/>
                <w:sz w:val="18"/>
                <w:szCs w:val="18"/>
                <w:lang w:val="es-ES"/>
              </w:rPr>
            </w:pPr>
          </w:p>
        </w:tc>
      </w:tr>
      <w:tr w:rsidR="00750C3A" w:rsidRPr="002B5E56" w14:paraId="531B4DAD" w14:textId="77777777" w:rsidTr="00EA2BFA">
        <w:trPr>
          <w:trHeight w:val="403"/>
          <w:jc w:val="center"/>
        </w:trPr>
        <w:tc>
          <w:tcPr>
            <w:tcW w:w="7078" w:type="dxa"/>
            <w:vAlign w:val="center"/>
          </w:tcPr>
          <w:p w14:paraId="62A9C814" w14:textId="0E8B782A" w:rsidR="00424566" w:rsidRPr="00D25B77" w:rsidRDefault="00750C3A" w:rsidP="00D25B77">
            <w:pPr>
              <w:jc w:val="right"/>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TOTAL FINANCIACIÓN:</w:t>
            </w:r>
          </w:p>
        </w:tc>
        <w:tc>
          <w:tcPr>
            <w:tcW w:w="1416" w:type="dxa"/>
            <w:vAlign w:val="center"/>
          </w:tcPr>
          <w:p w14:paraId="266D8886" w14:textId="77777777" w:rsidR="00750C3A" w:rsidRPr="002B5E56" w:rsidRDefault="00750C3A" w:rsidP="00B4092F">
            <w:pPr>
              <w:textAlignment w:val="baseline"/>
              <w:rPr>
                <w:rFonts w:ascii="Arial" w:eastAsia="Times New Roman" w:hAnsi="Arial" w:cs="Arial"/>
                <w:b/>
                <w:bCs/>
                <w:color w:val="000000" w:themeColor="text1"/>
                <w:sz w:val="18"/>
                <w:szCs w:val="18"/>
                <w:lang w:val="es-ES"/>
              </w:rPr>
            </w:pPr>
          </w:p>
        </w:tc>
      </w:tr>
    </w:tbl>
    <w:p w14:paraId="2C236FFD" w14:textId="77777777" w:rsidR="006E20BD" w:rsidRDefault="006E20BD" w:rsidP="008202B4">
      <w:pPr>
        <w:spacing w:after="160" w:line="259" w:lineRule="auto"/>
        <w:jc w:val="center"/>
        <w:rPr>
          <w:rFonts w:asciiTheme="minorHAnsi" w:hAnsiTheme="minorHAnsi" w:cstheme="minorHAnsi"/>
          <w:b/>
          <w:u w:val="single"/>
        </w:rPr>
      </w:pPr>
    </w:p>
    <w:p w14:paraId="58EEC48B" w14:textId="4DDFB031" w:rsidR="00AE572A" w:rsidRDefault="00AE572A" w:rsidP="00D06454">
      <w:pPr>
        <w:pStyle w:val="Prrafodelista"/>
        <w:numPr>
          <w:ilvl w:val="2"/>
          <w:numId w:val="40"/>
        </w:numPr>
        <w:ind w:left="0" w:hanging="284"/>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PLAN DIFUSIÓN DEL PROYECTO/ACTIVIDAD:</w:t>
      </w:r>
    </w:p>
    <w:p w14:paraId="0931A8E7" w14:textId="77777777" w:rsidR="00AE572A" w:rsidRDefault="00AE572A" w:rsidP="00AE572A">
      <w:pPr>
        <w:pStyle w:val="Prrafodelista"/>
        <w:ind w:left="0"/>
        <w:textAlignment w:val="baseline"/>
        <w:rPr>
          <w:rFonts w:ascii="Arial" w:eastAsia="Times New Roman" w:hAnsi="Arial" w:cs="Arial"/>
          <w:b/>
          <w:bCs/>
          <w:color w:val="000000" w:themeColor="text1"/>
          <w:sz w:val="18"/>
          <w:szCs w:val="18"/>
          <w:lang w:val="es-ES"/>
        </w:rPr>
      </w:pPr>
    </w:p>
    <w:tbl>
      <w:tblPr>
        <w:tblStyle w:val="Tablaconcuadrcula"/>
        <w:tblW w:w="0" w:type="auto"/>
        <w:tblLook w:val="04A0" w:firstRow="1" w:lastRow="0" w:firstColumn="1" w:lastColumn="0" w:noHBand="0" w:noVBand="1"/>
      </w:tblPr>
      <w:tblGrid>
        <w:gridCol w:w="8494"/>
      </w:tblGrid>
      <w:tr w:rsidR="00FB22A1" w14:paraId="018A45E3" w14:textId="77777777" w:rsidTr="009F5108">
        <w:tc>
          <w:tcPr>
            <w:tcW w:w="8494" w:type="dxa"/>
          </w:tcPr>
          <w:p w14:paraId="5AB1F7B6" w14:textId="40DA3EF0" w:rsidR="00FB22A1" w:rsidRDefault="009F5108" w:rsidP="009F5108">
            <w:pPr>
              <w:pStyle w:val="Prrafodelista"/>
              <w:ind w:left="0"/>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Especificar</w:t>
            </w:r>
            <w:r w:rsidR="005930C5">
              <w:rPr>
                <w:rFonts w:ascii="Arial" w:eastAsia="Times New Roman" w:hAnsi="Arial" w:cs="Arial"/>
                <w:b/>
                <w:bCs/>
                <w:color w:val="000000" w:themeColor="text1"/>
                <w:sz w:val="18"/>
                <w:szCs w:val="18"/>
                <w:lang w:val="es-ES"/>
              </w:rPr>
              <w:t xml:space="preserve"> las a</w:t>
            </w:r>
            <w:r w:rsidR="00FB22A1">
              <w:rPr>
                <w:rFonts w:ascii="Arial" w:eastAsia="Times New Roman" w:hAnsi="Arial" w:cs="Arial"/>
                <w:b/>
                <w:bCs/>
                <w:color w:val="000000" w:themeColor="text1"/>
                <w:sz w:val="18"/>
                <w:szCs w:val="18"/>
                <w:lang w:val="es-ES"/>
              </w:rPr>
              <w:t>cciones concretas que llevarán a cabo para publicitar el patrocinio del ICA</w:t>
            </w:r>
            <w:r>
              <w:rPr>
                <w:rFonts w:ascii="Arial" w:eastAsia="Times New Roman" w:hAnsi="Arial" w:cs="Arial"/>
                <w:b/>
                <w:bCs/>
                <w:color w:val="000000" w:themeColor="text1"/>
                <w:sz w:val="18"/>
                <w:szCs w:val="18"/>
                <w:lang w:val="es-ES"/>
              </w:rPr>
              <w:t>:</w:t>
            </w:r>
          </w:p>
          <w:p w14:paraId="1B8F93C1" w14:textId="4566392B" w:rsidR="00FB22A1" w:rsidRPr="009F5108" w:rsidRDefault="00FB22A1" w:rsidP="009F5108">
            <w:pPr>
              <w:pStyle w:val="Prrafodelista"/>
              <w:ind w:left="0"/>
              <w:textAlignment w:val="baseline"/>
              <w:rPr>
                <w:rFonts w:ascii="Arial" w:eastAsia="Times New Roman" w:hAnsi="Arial" w:cs="Arial"/>
                <w:color w:val="000000" w:themeColor="text1"/>
                <w:sz w:val="16"/>
                <w:szCs w:val="16"/>
                <w:lang w:val="es-ES"/>
              </w:rPr>
            </w:pPr>
            <w:r w:rsidRPr="009F5108">
              <w:rPr>
                <w:rFonts w:ascii="Arial" w:eastAsia="Times New Roman" w:hAnsi="Arial" w:cs="Arial"/>
                <w:color w:val="000000" w:themeColor="text1"/>
                <w:sz w:val="16"/>
                <w:szCs w:val="16"/>
                <w:lang w:val="es-ES"/>
              </w:rPr>
              <w:t>(</w:t>
            </w:r>
            <w:r w:rsidR="009F5108" w:rsidRPr="009F5108">
              <w:rPr>
                <w:rFonts w:ascii="Arial" w:eastAsia="Times New Roman" w:hAnsi="Arial" w:cs="Arial"/>
                <w:color w:val="000000" w:themeColor="text1"/>
                <w:sz w:val="16"/>
                <w:szCs w:val="16"/>
                <w:lang w:val="es-ES"/>
              </w:rPr>
              <w:t>e</w:t>
            </w:r>
            <w:r w:rsidR="005930C5" w:rsidRPr="009F5108">
              <w:rPr>
                <w:rFonts w:ascii="Arial" w:eastAsia="Times New Roman" w:hAnsi="Arial" w:cs="Arial"/>
                <w:color w:val="000000" w:themeColor="text1"/>
                <w:sz w:val="16"/>
                <w:szCs w:val="16"/>
                <w:lang w:val="es-ES"/>
              </w:rPr>
              <w:t>xpositores o soportes publicitarios del evento donde</w:t>
            </w:r>
            <w:r w:rsidRPr="009F5108">
              <w:rPr>
                <w:rFonts w:ascii="Arial" w:eastAsia="Times New Roman" w:hAnsi="Arial" w:cs="Arial"/>
                <w:color w:val="000000" w:themeColor="text1"/>
                <w:sz w:val="16"/>
                <w:szCs w:val="16"/>
                <w:lang w:val="es-ES"/>
              </w:rPr>
              <w:t xml:space="preserve"> se insertará el logo de la Región de Murcia y el ICA</w:t>
            </w:r>
            <w:r w:rsidR="005930C5" w:rsidRPr="009F5108">
              <w:rPr>
                <w:rFonts w:ascii="Arial" w:eastAsia="Times New Roman" w:hAnsi="Arial" w:cs="Arial"/>
                <w:color w:val="000000" w:themeColor="text1"/>
                <w:sz w:val="16"/>
                <w:szCs w:val="16"/>
                <w:lang w:val="es-ES"/>
              </w:rPr>
              <w:t>,</w:t>
            </w:r>
            <w:r w:rsidR="009F5108">
              <w:rPr>
                <w:rFonts w:ascii="Arial" w:eastAsia="Times New Roman" w:hAnsi="Arial" w:cs="Arial"/>
                <w:color w:val="000000" w:themeColor="text1"/>
                <w:sz w:val="16"/>
                <w:szCs w:val="16"/>
                <w:lang w:val="es-ES"/>
              </w:rPr>
              <w:t xml:space="preserve"> </w:t>
            </w:r>
            <w:r w:rsidR="005930C5" w:rsidRPr="009F5108">
              <w:rPr>
                <w:rFonts w:ascii="Arial" w:eastAsia="Times New Roman" w:hAnsi="Arial" w:cs="Arial"/>
                <w:color w:val="000000" w:themeColor="text1"/>
                <w:sz w:val="16"/>
                <w:szCs w:val="16"/>
                <w:lang w:val="es-ES"/>
              </w:rPr>
              <w:t>menciones expresas por escrito de su condición de patrocinador principal</w:t>
            </w:r>
            <w:r w:rsidR="009F5108" w:rsidRPr="009F5108">
              <w:rPr>
                <w:rFonts w:ascii="Arial" w:eastAsia="Times New Roman" w:hAnsi="Arial" w:cs="Arial"/>
                <w:color w:val="000000" w:themeColor="text1"/>
                <w:sz w:val="16"/>
                <w:szCs w:val="16"/>
                <w:lang w:val="es-ES"/>
              </w:rPr>
              <w:t xml:space="preserve"> etc…</w:t>
            </w:r>
            <w:r w:rsidR="005930C5" w:rsidRPr="009F5108">
              <w:rPr>
                <w:rFonts w:ascii="Arial" w:eastAsia="Times New Roman" w:hAnsi="Arial" w:cs="Arial"/>
                <w:color w:val="000000" w:themeColor="text1"/>
                <w:sz w:val="16"/>
                <w:szCs w:val="16"/>
                <w:lang w:val="es-ES"/>
              </w:rPr>
              <w:t>)</w:t>
            </w:r>
          </w:p>
          <w:p w14:paraId="16F2F413" w14:textId="7142317E" w:rsidR="00FB22A1" w:rsidRPr="00FB22A1" w:rsidRDefault="00FB22A1" w:rsidP="009F5108">
            <w:pPr>
              <w:pStyle w:val="Prrafodelista"/>
              <w:ind w:left="0"/>
              <w:textAlignment w:val="baseline"/>
              <w:rPr>
                <w:rFonts w:ascii="Arial" w:eastAsia="Times New Roman" w:hAnsi="Arial" w:cs="Arial"/>
                <w:b/>
                <w:bCs/>
                <w:color w:val="000000" w:themeColor="text1"/>
                <w:sz w:val="16"/>
                <w:szCs w:val="16"/>
                <w:lang w:val="es-ES"/>
              </w:rPr>
            </w:pPr>
          </w:p>
        </w:tc>
      </w:tr>
      <w:tr w:rsidR="00FB22A1" w14:paraId="2F5BDCA8" w14:textId="77777777" w:rsidTr="00FB22A1">
        <w:tc>
          <w:tcPr>
            <w:tcW w:w="8494" w:type="dxa"/>
          </w:tcPr>
          <w:p w14:paraId="0E4735BC"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p w14:paraId="4AE7162B"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p w14:paraId="52C4217E"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p w14:paraId="4886829D"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p w14:paraId="666D912D"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p w14:paraId="3087BAD9"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p w14:paraId="50B43757"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p w14:paraId="154F82DA"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p w14:paraId="338704AA"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p w14:paraId="6E9A59FE"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p w14:paraId="5C6E302D"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p w14:paraId="43E28729"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p w14:paraId="722DF611"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p w14:paraId="622B9247" w14:textId="77777777" w:rsidR="005930C5" w:rsidRDefault="005930C5" w:rsidP="00AE572A">
            <w:pPr>
              <w:pStyle w:val="Prrafodelista"/>
              <w:ind w:left="0"/>
              <w:textAlignment w:val="baseline"/>
              <w:rPr>
                <w:rFonts w:ascii="Arial" w:eastAsia="Times New Roman" w:hAnsi="Arial" w:cs="Arial"/>
                <w:b/>
                <w:bCs/>
                <w:color w:val="000000" w:themeColor="text1"/>
                <w:sz w:val="18"/>
                <w:szCs w:val="18"/>
                <w:lang w:val="es-ES"/>
              </w:rPr>
            </w:pPr>
          </w:p>
          <w:p w14:paraId="546C5B16" w14:textId="77777777" w:rsidR="005930C5" w:rsidRDefault="005930C5" w:rsidP="00AE572A">
            <w:pPr>
              <w:pStyle w:val="Prrafodelista"/>
              <w:ind w:left="0"/>
              <w:textAlignment w:val="baseline"/>
              <w:rPr>
                <w:rFonts w:ascii="Arial" w:eastAsia="Times New Roman" w:hAnsi="Arial" w:cs="Arial"/>
                <w:b/>
                <w:bCs/>
                <w:color w:val="000000" w:themeColor="text1"/>
                <w:sz w:val="18"/>
                <w:szCs w:val="18"/>
                <w:lang w:val="es-ES"/>
              </w:rPr>
            </w:pPr>
          </w:p>
          <w:p w14:paraId="0F0D627F" w14:textId="77777777" w:rsidR="005930C5" w:rsidRDefault="005930C5" w:rsidP="00AE572A">
            <w:pPr>
              <w:pStyle w:val="Prrafodelista"/>
              <w:ind w:left="0"/>
              <w:textAlignment w:val="baseline"/>
              <w:rPr>
                <w:rFonts w:ascii="Arial" w:eastAsia="Times New Roman" w:hAnsi="Arial" w:cs="Arial"/>
                <w:b/>
                <w:bCs/>
                <w:color w:val="000000" w:themeColor="text1"/>
                <w:sz w:val="18"/>
                <w:szCs w:val="18"/>
                <w:lang w:val="es-ES"/>
              </w:rPr>
            </w:pPr>
          </w:p>
          <w:p w14:paraId="0BC223F8"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p w14:paraId="6FAE6E42"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p w14:paraId="05388A93"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p w14:paraId="30A7C5CB" w14:textId="77777777" w:rsidR="00FB22A1" w:rsidRDefault="00FB22A1" w:rsidP="00AE572A">
            <w:pPr>
              <w:pStyle w:val="Prrafodelista"/>
              <w:ind w:left="0"/>
              <w:textAlignment w:val="baseline"/>
              <w:rPr>
                <w:rFonts w:ascii="Arial" w:eastAsia="Times New Roman" w:hAnsi="Arial" w:cs="Arial"/>
                <w:b/>
                <w:bCs/>
                <w:color w:val="000000" w:themeColor="text1"/>
                <w:sz w:val="18"/>
                <w:szCs w:val="18"/>
                <w:lang w:val="es-ES"/>
              </w:rPr>
            </w:pPr>
          </w:p>
        </w:tc>
      </w:tr>
    </w:tbl>
    <w:p w14:paraId="4A110BCC" w14:textId="77777777" w:rsidR="00AE572A" w:rsidRDefault="00AE572A" w:rsidP="00AE572A">
      <w:pPr>
        <w:pStyle w:val="Prrafodelista"/>
        <w:ind w:left="0"/>
        <w:textAlignment w:val="baseline"/>
        <w:rPr>
          <w:rFonts w:ascii="Arial" w:eastAsia="Times New Roman" w:hAnsi="Arial" w:cs="Arial"/>
          <w:b/>
          <w:bCs/>
          <w:color w:val="000000" w:themeColor="text1"/>
          <w:sz w:val="18"/>
          <w:szCs w:val="18"/>
          <w:lang w:val="es-ES"/>
        </w:rPr>
      </w:pPr>
    </w:p>
    <w:p w14:paraId="2A45CCDC" w14:textId="77777777" w:rsidR="00AE572A" w:rsidRDefault="00AE572A" w:rsidP="00AE572A">
      <w:pPr>
        <w:pStyle w:val="Prrafodelista"/>
        <w:ind w:left="0"/>
        <w:textAlignment w:val="baseline"/>
        <w:rPr>
          <w:rFonts w:ascii="Arial" w:eastAsia="Times New Roman" w:hAnsi="Arial" w:cs="Arial"/>
          <w:b/>
          <w:bCs/>
          <w:color w:val="000000" w:themeColor="text1"/>
          <w:sz w:val="18"/>
          <w:szCs w:val="18"/>
          <w:lang w:val="es-ES"/>
        </w:rPr>
      </w:pPr>
    </w:p>
    <w:p w14:paraId="44443A21" w14:textId="77777777" w:rsidR="00541FEC" w:rsidRDefault="00541FEC" w:rsidP="00AE572A">
      <w:pPr>
        <w:pStyle w:val="Prrafodelista"/>
        <w:ind w:left="0"/>
        <w:textAlignment w:val="baseline"/>
        <w:rPr>
          <w:rFonts w:ascii="Arial" w:eastAsia="Times New Roman" w:hAnsi="Arial" w:cs="Arial"/>
          <w:b/>
          <w:bCs/>
          <w:color w:val="000000" w:themeColor="text1"/>
          <w:sz w:val="18"/>
          <w:szCs w:val="18"/>
          <w:lang w:val="es-ES"/>
        </w:rPr>
      </w:pPr>
    </w:p>
    <w:p w14:paraId="1CB97858" w14:textId="77777777" w:rsidR="00AE572A" w:rsidRDefault="00AE572A" w:rsidP="00AE572A">
      <w:pPr>
        <w:pStyle w:val="Prrafodelista"/>
        <w:ind w:left="0"/>
        <w:textAlignment w:val="baseline"/>
        <w:rPr>
          <w:rFonts w:ascii="Arial" w:eastAsia="Times New Roman" w:hAnsi="Arial" w:cs="Arial"/>
          <w:b/>
          <w:bCs/>
          <w:color w:val="000000" w:themeColor="text1"/>
          <w:sz w:val="18"/>
          <w:szCs w:val="18"/>
          <w:lang w:val="es-ES"/>
        </w:rPr>
      </w:pPr>
    </w:p>
    <w:p w14:paraId="11241224" w14:textId="5EAC0B12" w:rsidR="00D06454" w:rsidRPr="00111ECD" w:rsidRDefault="00D06454" w:rsidP="00D06454">
      <w:pPr>
        <w:pStyle w:val="Prrafodelista"/>
        <w:numPr>
          <w:ilvl w:val="2"/>
          <w:numId w:val="40"/>
        </w:numPr>
        <w:ind w:left="0" w:hanging="284"/>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lastRenderedPageBreak/>
        <w:t xml:space="preserve">MEDIDAS DE </w:t>
      </w:r>
      <w:r w:rsidR="00505BA8">
        <w:rPr>
          <w:rFonts w:ascii="Arial" w:eastAsia="Times New Roman" w:hAnsi="Arial" w:cs="Arial"/>
          <w:b/>
          <w:bCs/>
          <w:color w:val="000000" w:themeColor="text1"/>
          <w:sz w:val="18"/>
          <w:szCs w:val="18"/>
          <w:lang w:val="es-ES"/>
        </w:rPr>
        <w:t>SEGURIDAD/SALUD LABORAL Y PREVENCIÓN DE RIESGOS LABORALES</w:t>
      </w:r>
      <w:r w:rsidRPr="00111ECD">
        <w:rPr>
          <w:rFonts w:ascii="Arial" w:eastAsia="Times New Roman" w:hAnsi="Arial" w:cs="Arial"/>
          <w:b/>
          <w:bCs/>
          <w:color w:val="000000" w:themeColor="text1"/>
          <w:sz w:val="18"/>
          <w:szCs w:val="18"/>
          <w:lang w:val="es-ES"/>
        </w:rPr>
        <w:t>:</w:t>
      </w:r>
    </w:p>
    <w:p w14:paraId="2FD8A999" w14:textId="77777777" w:rsidR="00D06454" w:rsidRPr="002B5E56" w:rsidRDefault="00D06454" w:rsidP="00D06454">
      <w:pPr>
        <w:textAlignment w:val="baseline"/>
        <w:rPr>
          <w:rFonts w:ascii="Arial" w:eastAsia="Times New Roman" w:hAnsi="Arial" w:cs="Arial"/>
          <w:b/>
          <w:bCs/>
          <w:color w:val="000000" w:themeColor="text1"/>
          <w:sz w:val="18"/>
          <w:szCs w:val="18"/>
          <w:lang w:val="es-ES"/>
        </w:rPr>
      </w:pPr>
    </w:p>
    <w:tbl>
      <w:tblPr>
        <w:tblStyle w:val="Tablaconcuadrcula"/>
        <w:tblW w:w="0" w:type="auto"/>
        <w:jc w:val="center"/>
        <w:tblLook w:val="04A0" w:firstRow="1" w:lastRow="0" w:firstColumn="1" w:lastColumn="0" w:noHBand="0" w:noVBand="1"/>
      </w:tblPr>
      <w:tblGrid>
        <w:gridCol w:w="8494"/>
      </w:tblGrid>
      <w:tr w:rsidR="00505BA8" w:rsidRPr="002B5E56" w14:paraId="5D76CB6F" w14:textId="77777777" w:rsidTr="004B48A4">
        <w:trPr>
          <w:trHeight w:val="403"/>
          <w:jc w:val="center"/>
        </w:trPr>
        <w:tc>
          <w:tcPr>
            <w:tcW w:w="8494" w:type="dxa"/>
            <w:vAlign w:val="center"/>
          </w:tcPr>
          <w:p w14:paraId="51225D5B" w14:textId="77777777" w:rsidR="00505BA8" w:rsidRDefault="00505BA8" w:rsidP="00505BA8">
            <w:pP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 xml:space="preserve">MEDIDAS </w:t>
            </w:r>
            <w:r w:rsidR="00BD5577">
              <w:rPr>
                <w:rFonts w:ascii="Arial" w:eastAsia="Times New Roman" w:hAnsi="Arial" w:cs="Arial"/>
                <w:b/>
                <w:bCs/>
                <w:color w:val="000000" w:themeColor="text1"/>
                <w:sz w:val="18"/>
                <w:szCs w:val="18"/>
                <w:lang w:val="es-ES"/>
              </w:rPr>
              <w:t>PRL</w:t>
            </w:r>
            <w:r>
              <w:rPr>
                <w:rFonts w:ascii="Arial" w:eastAsia="Times New Roman" w:hAnsi="Arial" w:cs="Arial"/>
                <w:b/>
                <w:bCs/>
                <w:color w:val="000000" w:themeColor="text1"/>
                <w:sz w:val="18"/>
                <w:szCs w:val="18"/>
                <w:lang w:val="es-ES"/>
              </w:rPr>
              <w:t>:</w:t>
            </w:r>
          </w:p>
          <w:p w14:paraId="62BBE616" w14:textId="320779A3" w:rsidR="00BD5577" w:rsidRPr="00BD5577" w:rsidRDefault="00BD5577" w:rsidP="00505BA8">
            <w:pPr>
              <w:textAlignment w:val="baseline"/>
              <w:rPr>
                <w:rFonts w:ascii="Arial" w:eastAsia="Times New Roman" w:hAnsi="Arial" w:cs="Arial"/>
                <w:b/>
                <w:bCs/>
                <w:color w:val="000000" w:themeColor="text1"/>
                <w:sz w:val="14"/>
                <w:szCs w:val="14"/>
                <w:lang w:val="es-ES"/>
              </w:rPr>
            </w:pPr>
            <w:r>
              <w:rPr>
                <w:rFonts w:ascii="Arial" w:eastAsia="Times New Roman" w:hAnsi="Arial" w:cs="Arial"/>
                <w:b/>
                <w:bCs/>
                <w:color w:val="000000" w:themeColor="text1"/>
                <w:sz w:val="14"/>
                <w:szCs w:val="14"/>
                <w:lang w:val="es-ES"/>
              </w:rPr>
              <w:t>(medidas que se adoptarán</w:t>
            </w:r>
            <w:r w:rsidR="004803A4">
              <w:rPr>
                <w:rFonts w:ascii="Arial" w:eastAsia="Times New Roman" w:hAnsi="Arial" w:cs="Arial"/>
                <w:b/>
                <w:bCs/>
                <w:color w:val="000000" w:themeColor="text1"/>
                <w:sz w:val="14"/>
                <w:szCs w:val="14"/>
                <w:lang w:val="es-ES"/>
              </w:rPr>
              <w:t xml:space="preserve"> en materia de PRL y salud laboral así como su repercusión en apartado gastos)</w:t>
            </w:r>
          </w:p>
        </w:tc>
      </w:tr>
      <w:tr w:rsidR="00505BA8" w:rsidRPr="002B5E56" w14:paraId="2972D6A2" w14:textId="77777777" w:rsidTr="007E2D61">
        <w:trPr>
          <w:trHeight w:val="1642"/>
          <w:jc w:val="center"/>
        </w:trPr>
        <w:tc>
          <w:tcPr>
            <w:tcW w:w="8494" w:type="dxa"/>
            <w:vAlign w:val="center"/>
          </w:tcPr>
          <w:p w14:paraId="29266769" w14:textId="77777777" w:rsidR="00505BA8" w:rsidRDefault="00505BA8" w:rsidP="00B4092F">
            <w:pPr>
              <w:textAlignment w:val="baseline"/>
              <w:rPr>
                <w:rFonts w:ascii="Arial" w:eastAsia="Times New Roman" w:hAnsi="Arial" w:cs="Arial"/>
                <w:b/>
                <w:bCs/>
                <w:color w:val="000000" w:themeColor="text1"/>
                <w:sz w:val="18"/>
                <w:szCs w:val="18"/>
                <w:lang w:val="es-ES"/>
              </w:rPr>
            </w:pPr>
          </w:p>
          <w:p w14:paraId="5AF30FFB" w14:textId="77777777" w:rsidR="0032777C" w:rsidRDefault="0032777C" w:rsidP="00B4092F">
            <w:pPr>
              <w:textAlignment w:val="baseline"/>
              <w:rPr>
                <w:rFonts w:ascii="Arial" w:eastAsia="Times New Roman" w:hAnsi="Arial" w:cs="Arial"/>
                <w:b/>
                <w:bCs/>
                <w:color w:val="000000" w:themeColor="text1"/>
                <w:sz w:val="18"/>
                <w:szCs w:val="18"/>
                <w:lang w:val="es-ES"/>
              </w:rPr>
            </w:pPr>
          </w:p>
          <w:p w14:paraId="31A1A4E9" w14:textId="77777777" w:rsidR="0032777C" w:rsidRDefault="0032777C" w:rsidP="00B4092F">
            <w:pPr>
              <w:textAlignment w:val="baseline"/>
              <w:rPr>
                <w:rFonts w:ascii="Arial" w:eastAsia="Times New Roman" w:hAnsi="Arial" w:cs="Arial"/>
                <w:b/>
                <w:bCs/>
                <w:color w:val="000000" w:themeColor="text1"/>
                <w:sz w:val="18"/>
                <w:szCs w:val="18"/>
                <w:lang w:val="es-ES"/>
              </w:rPr>
            </w:pPr>
          </w:p>
          <w:p w14:paraId="73F6607B" w14:textId="77777777" w:rsidR="0032777C" w:rsidRDefault="0032777C" w:rsidP="00B4092F">
            <w:pPr>
              <w:textAlignment w:val="baseline"/>
              <w:rPr>
                <w:rFonts w:ascii="Arial" w:eastAsia="Times New Roman" w:hAnsi="Arial" w:cs="Arial"/>
                <w:b/>
                <w:bCs/>
                <w:color w:val="000000" w:themeColor="text1"/>
                <w:sz w:val="18"/>
                <w:szCs w:val="18"/>
                <w:lang w:val="es-ES"/>
              </w:rPr>
            </w:pPr>
          </w:p>
          <w:p w14:paraId="6269CC71" w14:textId="77777777" w:rsidR="0032777C" w:rsidRDefault="0032777C" w:rsidP="00B4092F">
            <w:pPr>
              <w:textAlignment w:val="baseline"/>
              <w:rPr>
                <w:rFonts w:ascii="Arial" w:eastAsia="Times New Roman" w:hAnsi="Arial" w:cs="Arial"/>
                <w:b/>
                <w:bCs/>
                <w:color w:val="000000" w:themeColor="text1"/>
                <w:sz w:val="18"/>
                <w:szCs w:val="18"/>
                <w:lang w:val="es-ES"/>
              </w:rPr>
            </w:pPr>
          </w:p>
          <w:p w14:paraId="74FF7106" w14:textId="77777777" w:rsidR="0032777C" w:rsidRDefault="0032777C" w:rsidP="00B4092F">
            <w:pPr>
              <w:textAlignment w:val="baseline"/>
              <w:rPr>
                <w:rFonts w:ascii="Arial" w:eastAsia="Times New Roman" w:hAnsi="Arial" w:cs="Arial"/>
                <w:b/>
                <w:bCs/>
                <w:color w:val="000000" w:themeColor="text1"/>
                <w:sz w:val="18"/>
                <w:szCs w:val="18"/>
                <w:lang w:val="es-ES"/>
              </w:rPr>
            </w:pPr>
          </w:p>
          <w:p w14:paraId="4DD504BD" w14:textId="77777777" w:rsidR="0032777C" w:rsidRDefault="0032777C" w:rsidP="00B4092F">
            <w:pPr>
              <w:textAlignment w:val="baseline"/>
              <w:rPr>
                <w:rFonts w:ascii="Arial" w:eastAsia="Times New Roman" w:hAnsi="Arial" w:cs="Arial"/>
                <w:b/>
                <w:bCs/>
                <w:color w:val="000000" w:themeColor="text1"/>
                <w:sz w:val="18"/>
                <w:szCs w:val="18"/>
                <w:lang w:val="es-ES"/>
              </w:rPr>
            </w:pPr>
          </w:p>
          <w:p w14:paraId="06C55B71" w14:textId="77777777" w:rsidR="0032777C" w:rsidRDefault="0032777C" w:rsidP="00B4092F">
            <w:pPr>
              <w:textAlignment w:val="baseline"/>
              <w:rPr>
                <w:rFonts w:ascii="Arial" w:eastAsia="Times New Roman" w:hAnsi="Arial" w:cs="Arial"/>
                <w:b/>
                <w:bCs/>
                <w:color w:val="000000" w:themeColor="text1"/>
                <w:sz w:val="18"/>
                <w:szCs w:val="18"/>
                <w:lang w:val="es-ES"/>
              </w:rPr>
            </w:pPr>
          </w:p>
          <w:p w14:paraId="37D08B3B" w14:textId="77777777" w:rsidR="0032777C" w:rsidRDefault="0032777C" w:rsidP="00B4092F">
            <w:pPr>
              <w:textAlignment w:val="baseline"/>
              <w:rPr>
                <w:rFonts w:ascii="Arial" w:eastAsia="Times New Roman" w:hAnsi="Arial" w:cs="Arial"/>
                <w:b/>
                <w:bCs/>
                <w:color w:val="000000" w:themeColor="text1"/>
                <w:sz w:val="18"/>
                <w:szCs w:val="18"/>
                <w:lang w:val="es-ES"/>
              </w:rPr>
            </w:pPr>
          </w:p>
          <w:p w14:paraId="605B4BAB" w14:textId="6F7A09A2" w:rsidR="0032777C" w:rsidRPr="002B5E56" w:rsidRDefault="0032777C" w:rsidP="00B4092F">
            <w:pPr>
              <w:textAlignment w:val="baseline"/>
              <w:rPr>
                <w:rFonts w:ascii="Arial" w:eastAsia="Times New Roman" w:hAnsi="Arial" w:cs="Arial"/>
                <w:b/>
                <w:bCs/>
                <w:color w:val="000000" w:themeColor="text1"/>
                <w:sz w:val="18"/>
                <w:szCs w:val="18"/>
                <w:lang w:val="es-ES"/>
              </w:rPr>
            </w:pPr>
          </w:p>
        </w:tc>
      </w:tr>
    </w:tbl>
    <w:p w14:paraId="0E07E9E3" w14:textId="77777777" w:rsidR="00ED2012" w:rsidRDefault="00ED2012" w:rsidP="00ED2012">
      <w:pPr>
        <w:pStyle w:val="Prrafodelista"/>
        <w:ind w:left="0"/>
        <w:textAlignment w:val="baseline"/>
        <w:rPr>
          <w:rFonts w:ascii="Arial" w:eastAsia="Times New Roman" w:hAnsi="Arial" w:cs="Arial"/>
          <w:b/>
          <w:bCs/>
          <w:color w:val="000000" w:themeColor="text1"/>
          <w:sz w:val="18"/>
          <w:szCs w:val="18"/>
          <w:lang w:val="es-ES"/>
        </w:rPr>
      </w:pPr>
    </w:p>
    <w:p w14:paraId="6D3BE99B" w14:textId="77777777" w:rsidR="0032777C" w:rsidRDefault="0032777C" w:rsidP="00ED2012">
      <w:pPr>
        <w:pStyle w:val="Prrafodelista"/>
        <w:ind w:left="0"/>
        <w:textAlignment w:val="baseline"/>
        <w:rPr>
          <w:rFonts w:ascii="Arial" w:eastAsia="Times New Roman" w:hAnsi="Arial" w:cs="Arial"/>
          <w:b/>
          <w:bCs/>
          <w:color w:val="000000" w:themeColor="text1"/>
          <w:sz w:val="18"/>
          <w:szCs w:val="18"/>
          <w:lang w:val="es-ES"/>
        </w:rPr>
      </w:pPr>
    </w:p>
    <w:p w14:paraId="2270760F" w14:textId="7F497815" w:rsidR="00B05AC4" w:rsidRPr="00111ECD" w:rsidRDefault="00B05AC4" w:rsidP="00B05AC4">
      <w:pPr>
        <w:pStyle w:val="Prrafodelista"/>
        <w:numPr>
          <w:ilvl w:val="2"/>
          <w:numId w:val="40"/>
        </w:numPr>
        <w:ind w:left="0" w:hanging="284"/>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MEDIDAS DE ADECUACIÓN AL MEDIO AMBIENTE</w:t>
      </w:r>
      <w:r w:rsidRPr="00111ECD">
        <w:rPr>
          <w:rFonts w:ascii="Arial" w:eastAsia="Times New Roman" w:hAnsi="Arial" w:cs="Arial"/>
          <w:b/>
          <w:bCs/>
          <w:color w:val="000000" w:themeColor="text1"/>
          <w:sz w:val="18"/>
          <w:szCs w:val="18"/>
          <w:lang w:val="es-ES"/>
        </w:rPr>
        <w:t>:</w:t>
      </w:r>
      <w:r w:rsidR="00DD7B49">
        <w:rPr>
          <w:rFonts w:ascii="Arial" w:eastAsia="Times New Roman" w:hAnsi="Arial" w:cs="Arial"/>
          <w:b/>
          <w:bCs/>
          <w:color w:val="000000" w:themeColor="text1"/>
          <w:sz w:val="18"/>
          <w:szCs w:val="18"/>
          <w:lang w:val="es-ES"/>
        </w:rPr>
        <w:t xml:space="preserve"> </w:t>
      </w:r>
      <w:r w:rsidR="00105D89">
        <w:rPr>
          <w:rFonts w:ascii="Arial" w:eastAsia="Times New Roman" w:hAnsi="Arial" w:cs="Arial"/>
          <w:b/>
          <w:bCs/>
          <w:color w:val="000000" w:themeColor="text1"/>
          <w:sz w:val="18"/>
          <w:szCs w:val="18"/>
          <w:lang w:val="es-ES"/>
        </w:rPr>
        <w:t xml:space="preserve">Educación Desarrollo Sostenible, </w:t>
      </w:r>
      <w:r w:rsidR="00DD7B49">
        <w:rPr>
          <w:rFonts w:ascii="Arial" w:eastAsia="Times New Roman" w:hAnsi="Arial" w:cs="Arial"/>
          <w:b/>
          <w:bCs/>
          <w:color w:val="000000" w:themeColor="text1"/>
          <w:sz w:val="18"/>
          <w:szCs w:val="18"/>
          <w:lang w:val="es-ES"/>
        </w:rPr>
        <w:t>Huella de car</w:t>
      </w:r>
      <w:r w:rsidR="009B4CDB">
        <w:rPr>
          <w:rFonts w:ascii="Arial" w:eastAsia="Times New Roman" w:hAnsi="Arial" w:cs="Arial"/>
          <w:b/>
          <w:bCs/>
          <w:color w:val="000000" w:themeColor="text1"/>
          <w:sz w:val="18"/>
          <w:szCs w:val="18"/>
          <w:lang w:val="es-ES"/>
        </w:rPr>
        <w:t>bono</w:t>
      </w:r>
      <w:r w:rsidR="00105D89">
        <w:rPr>
          <w:rFonts w:ascii="Arial" w:eastAsia="Times New Roman" w:hAnsi="Arial" w:cs="Arial"/>
          <w:b/>
          <w:bCs/>
          <w:color w:val="000000" w:themeColor="text1"/>
          <w:sz w:val="18"/>
          <w:szCs w:val="18"/>
          <w:lang w:val="es-ES"/>
        </w:rPr>
        <w:t>,</w:t>
      </w:r>
      <w:r w:rsidR="009B4CDB">
        <w:rPr>
          <w:rFonts w:ascii="Arial" w:eastAsia="Times New Roman" w:hAnsi="Arial" w:cs="Arial"/>
          <w:b/>
          <w:bCs/>
          <w:color w:val="000000" w:themeColor="text1"/>
          <w:sz w:val="18"/>
          <w:szCs w:val="18"/>
          <w:lang w:val="es-ES"/>
        </w:rPr>
        <w:t xml:space="preserve"> Sello calidad ISO 14100</w:t>
      </w:r>
      <w:r w:rsidR="00105D89">
        <w:rPr>
          <w:rFonts w:ascii="Arial" w:eastAsia="Times New Roman" w:hAnsi="Arial" w:cs="Arial"/>
          <w:b/>
          <w:bCs/>
          <w:color w:val="000000" w:themeColor="text1"/>
          <w:sz w:val="18"/>
          <w:szCs w:val="18"/>
          <w:lang w:val="es-ES"/>
        </w:rPr>
        <w:t>, etc.</w:t>
      </w:r>
    </w:p>
    <w:p w14:paraId="4F6DD798" w14:textId="77777777" w:rsidR="00B05AC4" w:rsidRPr="002B5E56" w:rsidRDefault="00B05AC4" w:rsidP="00B05AC4">
      <w:pPr>
        <w:textAlignment w:val="baseline"/>
        <w:rPr>
          <w:rFonts w:ascii="Arial" w:eastAsia="Times New Roman" w:hAnsi="Arial" w:cs="Arial"/>
          <w:b/>
          <w:bCs/>
          <w:color w:val="000000" w:themeColor="text1"/>
          <w:sz w:val="18"/>
          <w:szCs w:val="18"/>
          <w:lang w:val="es-ES"/>
        </w:rPr>
      </w:pPr>
    </w:p>
    <w:tbl>
      <w:tblPr>
        <w:tblStyle w:val="Tablaconcuadrcula"/>
        <w:tblW w:w="0" w:type="auto"/>
        <w:jc w:val="center"/>
        <w:tblLook w:val="04A0" w:firstRow="1" w:lastRow="0" w:firstColumn="1" w:lastColumn="0" w:noHBand="0" w:noVBand="1"/>
      </w:tblPr>
      <w:tblGrid>
        <w:gridCol w:w="8494"/>
      </w:tblGrid>
      <w:tr w:rsidR="00B05AC4" w:rsidRPr="002B5E56" w14:paraId="236A5A47" w14:textId="77777777" w:rsidTr="00B4092F">
        <w:trPr>
          <w:trHeight w:val="403"/>
          <w:jc w:val="center"/>
        </w:trPr>
        <w:tc>
          <w:tcPr>
            <w:tcW w:w="8494" w:type="dxa"/>
            <w:vAlign w:val="center"/>
          </w:tcPr>
          <w:p w14:paraId="43F4BA42" w14:textId="6E64E07B" w:rsidR="00B05AC4" w:rsidRDefault="00B05AC4" w:rsidP="00B4092F">
            <w:pPr>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 xml:space="preserve">MEDIDAS </w:t>
            </w:r>
            <w:r w:rsidR="00CF0F26">
              <w:rPr>
                <w:rFonts w:ascii="Arial" w:eastAsia="Times New Roman" w:hAnsi="Arial" w:cs="Arial"/>
                <w:b/>
                <w:bCs/>
                <w:color w:val="000000" w:themeColor="text1"/>
                <w:sz w:val="18"/>
                <w:szCs w:val="18"/>
                <w:lang w:val="es-ES"/>
              </w:rPr>
              <w:t>MEDIO AMBIENTE</w:t>
            </w:r>
            <w:r>
              <w:rPr>
                <w:rFonts w:ascii="Arial" w:eastAsia="Times New Roman" w:hAnsi="Arial" w:cs="Arial"/>
                <w:b/>
                <w:bCs/>
                <w:color w:val="000000" w:themeColor="text1"/>
                <w:sz w:val="18"/>
                <w:szCs w:val="18"/>
                <w:lang w:val="es-ES"/>
              </w:rPr>
              <w:t>:</w:t>
            </w:r>
          </w:p>
          <w:p w14:paraId="1E9A603A" w14:textId="0F490322" w:rsidR="00B05AC4" w:rsidRPr="00BD5577" w:rsidRDefault="00B05AC4" w:rsidP="00AB6F88">
            <w:pPr>
              <w:jc w:val="both"/>
              <w:textAlignment w:val="baseline"/>
              <w:rPr>
                <w:rFonts w:ascii="Arial" w:eastAsia="Times New Roman" w:hAnsi="Arial" w:cs="Arial"/>
                <w:b/>
                <w:bCs/>
                <w:color w:val="000000" w:themeColor="text1"/>
                <w:sz w:val="14"/>
                <w:szCs w:val="14"/>
                <w:lang w:val="es-ES"/>
              </w:rPr>
            </w:pPr>
            <w:r>
              <w:rPr>
                <w:rFonts w:ascii="Arial" w:eastAsia="Times New Roman" w:hAnsi="Arial" w:cs="Arial"/>
                <w:b/>
                <w:bCs/>
                <w:color w:val="000000" w:themeColor="text1"/>
                <w:sz w:val="14"/>
                <w:szCs w:val="14"/>
                <w:lang w:val="es-ES"/>
              </w:rPr>
              <w:t>(medidas que se adoptarán</w:t>
            </w:r>
            <w:r w:rsidR="00AB6F88">
              <w:rPr>
                <w:rFonts w:ascii="Arial" w:eastAsia="Times New Roman" w:hAnsi="Arial" w:cs="Arial"/>
                <w:b/>
                <w:bCs/>
                <w:color w:val="000000" w:themeColor="text1"/>
                <w:sz w:val="14"/>
                <w:szCs w:val="14"/>
                <w:lang w:val="es-ES"/>
              </w:rPr>
              <w:t>, en su caso,</w:t>
            </w:r>
            <w:r>
              <w:rPr>
                <w:rFonts w:ascii="Arial" w:eastAsia="Times New Roman" w:hAnsi="Arial" w:cs="Arial"/>
                <w:b/>
                <w:bCs/>
                <w:color w:val="000000" w:themeColor="text1"/>
                <w:sz w:val="14"/>
                <w:szCs w:val="14"/>
                <w:lang w:val="es-ES"/>
              </w:rPr>
              <w:t xml:space="preserve"> en materia de </w:t>
            </w:r>
            <w:r w:rsidR="00145B7B">
              <w:rPr>
                <w:rFonts w:ascii="Arial" w:eastAsia="Times New Roman" w:hAnsi="Arial" w:cs="Arial"/>
                <w:b/>
                <w:bCs/>
                <w:color w:val="000000" w:themeColor="text1"/>
                <w:sz w:val="14"/>
                <w:szCs w:val="14"/>
                <w:lang w:val="es-ES"/>
              </w:rPr>
              <w:t>protección del medio ambiente</w:t>
            </w:r>
            <w:r w:rsidR="00CF0F26">
              <w:rPr>
                <w:rFonts w:ascii="Arial" w:eastAsia="Times New Roman" w:hAnsi="Arial" w:cs="Arial"/>
                <w:b/>
                <w:bCs/>
                <w:color w:val="000000" w:themeColor="text1"/>
                <w:sz w:val="14"/>
                <w:szCs w:val="14"/>
                <w:lang w:val="es-ES"/>
              </w:rPr>
              <w:t>, ahorro energético, etc.</w:t>
            </w:r>
            <w:r w:rsidR="00AB6F88">
              <w:rPr>
                <w:rFonts w:ascii="Arial" w:eastAsia="Times New Roman" w:hAnsi="Arial" w:cs="Arial"/>
                <w:b/>
                <w:bCs/>
                <w:color w:val="000000" w:themeColor="text1"/>
                <w:sz w:val="14"/>
                <w:szCs w:val="14"/>
                <w:lang w:val="es-ES"/>
              </w:rPr>
              <w:t xml:space="preserve"> derivadas del proyecto o </w:t>
            </w:r>
            <w:r w:rsidR="00CF0F26">
              <w:rPr>
                <w:rFonts w:ascii="Arial" w:eastAsia="Times New Roman" w:hAnsi="Arial" w:cs="Arial"/>
                <w:b/>
                <w:bCs/>
                <w:color w:val="000000" w:themeColor="text1"/>
                <w:sz w:val="14"/>
                <w:szCs w:val="14"/>
                <w:lang w:val="es-ES"/>
              </w:rPr>
              <w:t>la actividad a desarrollar</w:t>
            </w:r>
            <w:r w:rsidR="00AB6F88">
              <w:rPr>
                <w:rFonts w:ascii="Arial" w:eastAsia="Times New Roman" w:hAnsi="Arial" w:cs="Arial"/>
                <w:b/>
                <w:bCs/>
                <w:color w:val="000000" w:themeColor="text1"/>
                <w:sz w:val="14"/>
                <w:szCs w:val="14"/>
                <w:lang w:val="es-ES"/>
              </w:rPr>
              <w:t>)</w:t>
            </w:r>
            <w:r w:rsidR="008D7AD1">
              <w:rPr>
                <w:rFonts w:ascii="Arial" w:eastAsia="Times New Roman" w:hAnsi="Arial" w:cs="Arial"/>
                <w:b/>
                <w:bCs/>
                <w:color w:val="000000" w:themeColor="text1"/>
                <w:sz w:val="14"/>
                <w:szCs w:val="14"/>
                <w:lang w:val="es-ES"/>
              </w:rPr>
              <w:t xml:space="preserve"> </w:t>
            </w:r>
          </w:p>
        </w:tc>
      </w:tr>
      <w:tr w:rsidR="00B05AC4" w:rsidRPr="002B5E56" w14:paraId="6517AF16" w14:textId="77777777" w:rsidTr="00007AA1">
        <w:trPr>
          <w:trHeight w:val="1457"/>
          <w:jc w:val="center"/>
        </w:trPr>
        <w:tc>
          <w:tcPr>
            <w:tcW w:w="8494" w:type="dxa"/>
            <w:vAlign w:val="center"/>
          </w:tcPr>
          <w:p w14:paraId="6DC97359" w14:textId="77777777" w:rsidR="00B05AC4" w:rsidRDefault="00B05AC4" w:rsidP="00B4092F">
            <w:pPr>
              <w:textAlignment w:val="baseline"/>
              <w:rPr>
                <w:rFonts w:ascii="Arial" w:eastAsia="Times New Roman" w:hAnsi="Arial" w:cs="Arial"/>
                <w:b/>
                <w:bCs/>
                <w:color w:val="000000" w:themeColor="text1"/>
                <w:sz w:val="18"/>
                <w:szCs w:val="18"/>
                <w:lang w:val="es-ES"/>
              </w:rPr>
            </w:pPr>
          </w:p>
          <w:p w14:paraId="52AC5385" w14:textId="77777777" w:rsidR="0032777C" w:rsidRDefault="0032777C" w:rsidP="00B4092F">
            <w:pPr>
              <w:textAlignment w:val="baseline"/>
              <w:rPr>
                <w:rFonts w:ascii="Arial" w:eastAsia="Times New Roman" w:hAnsi="Arial" w:cs="Arial"/>
                <w:b/>
                <w:bCs/>
                <w:color w:val="000000" w:themeColor="text1"/>
                <w:sz w:val="18"/>
                <w:szCs w:val="18"/>
                <w:lang w:val="es-ES"/>
              </w:rPr>
            </w:pPr>
          </w:p>
          <w:p w14:paraId="6479DB21" w14:textId="77777777" w:rsidR="0032777C" w:rsidRDefault="0032777C" w:rsidP="00B4092F">
            <w:pPr>
              <w:textAlignment w:val="baseline"/>
              <w:rPr>
                <w:rFonts w:ascii="Arial" w:eastAsia="Times New Roman" w:hAnsi="Arial" w:cs="Arial"/>
                <w:b/>
                <w:bCs/>
                <w:color w:val="000000" w:themeColor="text1"/>
                <w:sz w:val="18"/>
                <w:szCs w:val="18"/>
                <w:lang w:val="es-ES"/>
              </w:rPr>
            </w:pPr>
          </w:p>
          <w:p w14:paraId="425AC639" w14:textId="77777777" w:rsidR="0032777C" w:rsidRDefault="0032777C" w:rsidP="00B4092F">
            <w:pPr>
              <w:textAlignment w:val="baseline"/>
              <w:rPr>
                <w:rFonts w:ascii="Arial" w:eastAsia="Times New Roman" w:hAnsi="Arial" w:cs="Arial"/>
                <w:b/>
                <w:bCs/>
                <w:color w:val="000000" w:themeColor="text1"/>
                <w:sz w:val="18"/>
                <w:szCs w:val="18"/>
                <w:lang w:val="es-ES"/>
              </w:rPr>
            </w:pPr>
          </w:p>
          <w:p w14:paraId="13CE68CA" w14:textId="77777777" w:rsidR="0032777C" w:rsidRDefault="0032777C" w:rsidP="00B4092F">
            <w:pPr>
              <w:textAlignment w:val="baseline"/>
              <w:rPr>
                <w:rFonts w:ascii="Arial" w:eastAsia="Times New Roman" w:hAnsi="Arial" w:cs="Arial"/>
                <w:b/>
                <w:bCs/>
                <w:color w:val="000000" w:themeColor="text1"/>
                <w:sz w:val="18"/>
                <w:szCs w:val="18"/>
                <w:lang w:val="es-ES"/>
              </w:rPr>
            </w:pPr>
          </w:p>
          <w:p w14:paraId="141DC8AF" w14:textId="77777777" w:rsidR="0032777C" w:rsidRDefault="0032777C" w:rsidP="00B4092F">
            <w:pPr>
              <w:textAlignment w:val="baseline"/>
              <w:rPr>
                <w:rFonts w:ascii="Arial" w:eastAsia="Times New Roman" w:hAnsi="Arial" w:cs="Arial"/>
                <w:b/>
                <w:bCs/>
                <w:color w:val="000000" w:themeColor="text1"/>
                <w:sz w:val="18"/>
                <w:szCs w:val="18"/>
                <w:lang w:val="es-ES"/>
              </w:rPr>
            </w:pPr>
          </w:p>
          <w:p w14:paraId="42161B07" w14:textId="7D6E8629" w:rsidR="0032777C" w:rsidRPr="002B5E56" w:rsidRDefault="0032777C" w:rsidP="00B4092F">
            <w:pPr>
              <w:textAlignment w:val="baseline"/>
              <w:rPr>
                <w:rFonts w:ascii="Arial" w:eastAsia="Times New Roman" w:hAnsi="Arial" w:cs="Arial"/>
                <w:b/>
                <w:bCs/>
                <w:color w:val="000000" w:themeColor="text1"/>
                <w:sz w:val="18"/>
                <w:szCs w:val="18"/>
                <w:lang w:val="es-ES"/>
              </w:rPr>
            </w:pPr>
          </w:p>
        </w:tc>
      </w:tr>
    </w:tbl>
    <w:p w14:paraId="484735F1" w14:textId="77777777" w:rsidR="00ED2012" w:rsidRDefault="00ED2012" w:rsidP="008202B4">
      <w:pPr>
        <w:spacing w:after="160" w:line="259" w:lineRule="auto"/>
        <w:jc w:val="center"/>
        <w:rPr>
          <w:rFonts w:asciiTheme="minorHAnsi" w:hAnsiTheme="minorHAnsi" w:cstheme="minorHAnsi"/>
          <w:b/>
          <w:u w:val="single"/>
        </w:rPr>
      </w:pPr>
    </w:p>
    <w:p w14:paraId="79F161B8" w14:textId="43335612" w:rsidR="00CF0F26" w:rsidRPr="00111ECD" w:rsidRDefault="006D7BBF" w:rsidP="00CF0F26">
      <w:pPr>
        <w:pStyle w:val="Prrafodelista"/>
        <w:numPr>
          <w:ilvl w:val="2"/>
          <w:numId w:val="40"/>
        </w:numPr>
        <w:ind w:left="0" w:hanging="284"/>
        <w:textAlignment w:val="baseline"/>
        <w:rPr>
          <w:rFonts w:ascii="Arial" w:eastAsia="Times New Roman" w:hAnsi="Arial" w:cs="Arial"/>
          <w:b/>
          <w:bCs/>
          <w:color w:val="000000" w:themeColor="text1"/>
          <w:sz w:val="18"/>
          <w:szCs w:val="18"/>
          <w:lang w:val="es-ES"/>
        </w:rPr>
      </w:pPr>
      <w:r>
        <w:rPr>
          <w:rFonts w:ascii="Arial" w:eastAsia="Times New Roman" w:hAnsi="Arial" w:cs="Arial"/>
          <w:b/>
          <w:bCs/>
          <w:color w:val="000000" w:themeColor="text1"/>
          <w:sz w:val="18"/>
          <w:szCs w:val="18"/>
          <w:lang w:val="es-ES"/>
        </w:rPr>
        <w:t>OB</w:t>
      </w:r>
      <w:r w:rsidR="0032777C">
        <w:rPr>
          <w:rFonts w:ascii="Arial" w:eastAsia="Times New Roman" w:hAnsi="Arial" w:cs="Arial"/>
          <w:b/>
          <w:bCs/>
          <w:color w:val="000000" w:themeColor="text1"/>
          <w:sz w:val="18"/>
          <w:szCs w:val="18"/>
          <w:lang w:val="es-ES"/>
        </w:rPr>
        <w:t>S</w:t>
      </w:r>
      <w:r>
        <w:rPr>
          <w:rFonts w:ascii="Arial" w:eastAsia="Times New Roman" w:hAnsi="Arial" w:cs="Arial"/>
          <w:b/>
          <w:bCs/>
          <w:color w:val="000000" w:themeColor="text1"/>
          <w:sz w:val="18"/>
          <w:szCs w:val="18"/>
          <w:lang w:val="es-ES"/>
        </w:rPr>
        <w:t>ERVACIONES/OTROS DATOS</w:t>
      </w:r>
      <w:r w:rsidR="0079265A">
        <w:rPr>
          <w:rFonts w:ascii="Arial" w:eastAsia="Times New Roman" w:hAnsi="Arial" w:cs="Arial"/>
          <w:b/>
          <w:bCs/>
          <w:color w:val="000000" w:themeColor="text1"/>
          <w:sz w:val="18"/>
          <w:szCs w:val="18"/>
          <w:lang w:val="es-ES"/>
        </w:rPr>
        <w:t xml:space="preserve"> DE INTERÉS</w:t>
      </w:r>
      <w:r w:rsidR="00CF0F26" w:rsidRPr="00111ECD">
        <w:rPr>
          <w:rFonts w:ascii="Arial" w:eastAsia="Times New Roman" w:hAnsi="Arial" w:cs="Arial"/>
          <w:b/>
          <w:bCs/>
          <w:color w:val="000000" w:themeColor="text1"/>
          <w:sz w:val="18"/>
          <w:szCs w:val="18"/>
          <w:lang w:val="es-ES"/>
        </w:rPr>
        <w:t>:</w:t>
      </w:r>
    </w:p>
    <w:p w14:paraId="3C3EB6DF" w14:textId="77777777" w:rsidR="00CF0F26" w:rsidRPr="002B5E56" w:rsidRDefault="00CF0F26" w:rsidP="00CF0F26">
      <w:pPr>
        <w:textAlignment w:val="baseline"/>
        <w:rPr>
          <w:rFonts w:ascii="Arial" w:eastAsia="Times New Roman" w:hAnsi="Arial" w:cs="Arial"/>
          <w:b/>
          <w:bCs/>
          <w:color w:val="000000" w:themeColor="text1"/>
          <w:sz w:val="18"/>
          <w:szCs w:val="18"/>
          <w:lang w:val="es-ES"/>
        </w:rPr>
      </w:pPr>
    </w:p>
    <w:tbl>
      <w:tblPr>
        <w:tblStyle w:val="Tablaconcuadrcula"/>
        <w:tblW w:w="0" w:type="auto"/>
        <w:jc w:val="center"/>
        <w:tblLook w:val="04A0" w:firstRow="1" w:lastRow="0" w:firstColumn="1" w:lastColumn="0" w:noHBand="0" w:noVBand="1"/>
      </w:tblPr>
      <w:tblGrid>
        <w:gridCol w:w="8494"/>
      </w:tblGrid>
      <w:tr w:rsidR="00CF0F26" w:rsidRPr="002B5E56" w14:paraId="38DC66EB" w14:textId="77777777" w:rsidTr="00007AA1">
        <w:trPr>
          <w:trHeight w:val="1349"/>
          <w:jc w:val="center"/>
        </w:trPr>
        <w:tc>
          <w:tcPr>
            <w:tcW w:w="8494" w:type="dxa"/>
            <w:vAlign w:val="center"/>
          </w:tcPr>
          <w:p w14:paraId="0D02A0B8" w14:textId="77777777" w:rsidR="00CF0F26" w:rsidRPr="002B5E56" w:rsidRDefault="00CF0F26" w:rsidP="00B4092F">
            <w:pPr>
              <w:textAlignment w:val="baseline"/>
              <w:rPr>
                <w:rFonts w:ascii="Arial" w:eastAsia="Times New Roman" w:hAnsi="Arial" w:cs="Arial"/>
                <w:b/>
                <w:bCs/>
                <w:color w:val="000000" w:themeColor="text1"/>
                <w:sz w:val="18"/>
                <w:szCs w:val="18"/>
                <w:lang w:val="es-ES"/>
              </w:rPr>
            </w:pPr>
          </w:p>
        </w:tc>
      </w:tr>
    </w:tbl>
    <w:p w14:paraId="5C09D4F2" w14:textId="77777777" w:rsidR="00007AA1" w:rsidRDefault="00007AA1" w:rsidP="00007AA1">
      <w:pPr>
        <w:tabs>
          <w:tab w:val="left" w:pos="-180"/>
        </w:tabs>
        <w:ind w:left="-180"/>
        <w:jc w:val="center"/>
        <w:rPr>
          <w:rFonts w:ascii="Arial" w:hAnsi="Arial" w:cs="Arial"/>
        </w:rPr>
      </w:pPr>
    </w:p>
    <w:p w14:paraId="5895FC0A" w14:textId="1A2A18E5" w:rsidR="00007AA1" w:rsidRPr="00B01806" w:rsidRDefault="00007AA1" w:rsidP="00007AA1">
      <w:pPr>
        <w:tabs>
          <w:tab w:val="left" w:pos="-180"/>
        </w:tabs>
        <w:ind w:left="-180"/>
        <w:jc w:val="center"/>
        <w:rPr>
          <w:rFonts w:ascii="Arial" w:hAnsi="Arial" w:cs="Arial"/>
        </w:rPr>
      </w:pPr>
      <w:r w:rsidRPr="00B01806">
        <w:rPr>
          <w:rFonts w:ascii="Arial" w:hAnsi="Arial" w:cs="Arial"/>
        </w:rPr>
        <w:t xml:space="preserve">En   </w:t>
      </w:r>
      <w:r w:rsidRPr="00B01806">
        <w:rPr>
          <w:rFonts w:ascii="Arial" w:hAnsi="Arial" w:cs="Arial"/>
          <w:b/>
        </w:rPr>
        <w:fldChar w:fldCharType="begin">
          <w:ffData>
            <w:name w:val=""/>
            <w:enabled/>
            <w:calcOnExit w:val="0"/>
            <w:textInput/>
          </w:ffData>
        </w:fldChar>
      </w:r>
      <w:r w:rsidRPr="00B01806">
        <w:rPr>
          <w:rFonts w:ascii="Arial" w:hAnsi="Arial" w:cs="Arial"/>
          <w:b/>
        </w:rPr>
        <w:instrText xml:space="preserve"> FORMTEXT </w:instrText>
      </w:r>
      <w:r w:rsidRPr="00B01806">
        <w:rPr>
          <w:rFonts w:ascii="Arial" w:hAnsi="Arial" w:cs="Arial"/>
          <w:b/>
        </w:rPr>
      </w:r>
      <w:r w:rsidRPr="00B01806">
        <w:rPr>
          <w:rFonts w:ascii="Arial" w:hAnsi="Arial" w:cs="Arial"/>
          <w:b/>
        </w:rPr>
        <w:fldChar w:fldCharType="separate"/>
      </w:r>
      <w:r w:rsidRPr="00B01806">
        <w:rPr>
          <w:rFonts w:ascii="Arial" w:hAnsi="Arial" w:cs="Arial"/>
          <w:b/>
          <w:noProof/>
        </w:rPr>
        <w:t> </w:t>
      </w:r>
      <w:r w:rsidRPr="00B01806">
        <w:rPr>
          <w:rFonts w:ascii="Arial" w:hAnsi="Arial" w:cs="Arial"/>
          <w:b/>
          <w:noProof/>
        </w:rPr>
        <w:t> </w:t>
      </w:r>
      <w:r w:rsidRPr="00B01806">
        <w:rPr>
          <w:rFonts w:ascii="Arial" w:hAnsi="Arial" w:cs="Arial"/>
          <w:b/>
          <w:noProof/>
        </w:rPr>
        <w:t> </w:t>
      </w:r>
      <w:r w:rsidRPr="00B01806">
        <w:rPr>
          <w:rFonts w:ascii="Arial" w:hAnsi="Arial" w:cs="Arial"/>
          <w:b/>
          <w:noProof/>
        </w:rPr>
        <w:t> </w:t>
      </w:r>
      <w:r w:rsidRPr="00B01806">
        <w:rPr>
          <w:rFonts w:ascii="Arial" w:hAnsi="Arial" w:cs="Arial"/>
          <w:b/>
          <w:noProof/>
        </w:rPr>
        <w:t> </w:t>
      </w:r>
      <w:r w:rsidRPr="00B01806">
        <w:rPr>
          <w:rFonts w:ascii="Arial" w:hAnsi="Arial" w:cs="Arial"/>
          <w:b/>
        </w:rPr>
        <w:fldChar w:fldCharType="end"/>
      </w:r>
      <w:r>
        <w:rPr>
          <w:rFonts w:ascii="Arial" w:hAnsi="Arial" w:cs="Arial"/>
        </w:rPr>
        <w:t xml:space="preserve">          </w:t>
      </w:r>
      <w:r w:rsidRPr="00B01806">
        <w:rPr>
          <w:rFonts w:ascii="Arial" w:hAnsi="Arial" w:cs="Arial"/>
        </w:rPr>
        <w:t xml:space="preserve"> </w:t>
      </w:r>
    </w:p>
    <w:p w14:paraId="0CF2E9BE" w14:textId="77777777" w:rsidR="00007AA1" w:rsidRPr="00B01806" w:rsidRDefault="00007AA1" w:rsidP="00007AA1">
      <w:pPr>
        <w:tabs>
          <w:tab w:val="left" w:pos="-180"/>
        </w:tabs>
        <w:ind w:left="-180"/>
        <w:jc w:val="right"/>
        <w:rPr>
          <w:rFonts w:ascii="Arial" w:hAnsi="Arial" w:cs="Arial"/>
          <w:lang w:val="es-ES"/>
        </w:rPr>
      </w:pPr>
    </w:p>
    <w:p w14:paraId="5DFDC3C9" w14:textId="77777777" w:rsidR="00007AA1" w:rsidRPr="00B01806" w:rsidRDefault="00007AA1" w:rsidP="00007AA1">
      <w:pPr>
        <w:tabs>
          <w:tab w:val="left" w:pos="-180"/>
        </w:tabs>
        <w:ind w:left="-180"/>
        <w:jc w:val="center"/>
        <w:rPr>
          <w:rFonts w:ascii="Arial" w:hAnsi="Arial" w:cs="Arial"/>
        </w:rPr>
      </w:pPr>
      <w:r w:rsidRPr="00B01806">
        <w:rPr>
          <w:rFonts w:ascii="Arial" w:hAnsi="Arial" w:cs="Arial"/>
        </w:rPr>
        <w:t>Firma</w:t>
      </w:r>
      <w:r>
        <w:rPr>
          <w:rFonts w:ascii="Arial" w:hAnsi="Arial" w:cs="Arial"/>
        </w:rPr>
        <w:t>do  y fechado electrónicamente</w:t>
      </w:r>
    </w:p>
    <w:p w14:paraId="6B4CE4D6" w14:textId="77777777" w:rsidR="00007AA1" w:rsidRPr="00B01806" w:rsidRDefault="00007AA1" w:rsidP="00007AA1">
      <w:pPr>
        <w:jc w:val="both"/>
        <w:rPr>
          <w:rFonts w:ascii="Arial" w:hAnsi="Arial" w:cs="Arial"/>
        </w:rPr>
      </w:pPr>
    </w:p>
    <w:p w14:paraId="0613D6C2" w14:textId="77777777" w:rsidR="00007AA1" w:rsidRDefault="00007AA1">
      <w:pPr>
        <w:spacing w:after="160" w:line="259" w:lineRule="auto"/>
        <w:rPr>
          <w:rFonts w:asciiTheme="minorHAnsi" w:hAnsiTheme="minorHAnsi" w:cstheme="minorHAnsi"/>
          <w:b/>
          <w:u w:val="single"/>
        </w:rPr>
      </w:pPr>
    </w:p>
    <w:p w14:paraId="62A61D8A" w14:textId="77777777" w:rsidR="00541FEC" w:rsidRDefault="00541FEC">
      <w:pPr>
        <w:spacing w:after="160" w:line="259" w:lineRule="auto"/>
        <w:rPr>
          <w:rFonts w:asciiTheme="minorHAnsi" w:hAnsiTheme="minorHAnsi" w:cstheme="minorHAnsi"/>
          <w:b/>
          <w:u w:val="single"/>
        </w:rPr>
      </w:pPr>
    </w:p>
    <w:p w14:paraId="654574B5" w14:textId="124BEEC6" w:rsidR="00E23842" w:rsidRDefault="00E23842">
      <w:pPr>
        <w:spacing w:after="160" w:line="259" w:lineRule="auto"/>
        <w:rPr>
          <w:rFonts w:asciiTheme="minorHAnsi" w:hAnsiTheme="minorHAnsi" w:cstheme="minorHAnsi"/>
          <w:b/>
          <w:u w:val="single"/>
        </w:rPr>
      </w:pPr>
      <w:r>
        <w:rPr>
          <w:rFonts w:asciiTheme="minorHAnsi" w:hAnsiTheme="minorHAnsi" w:cstheme="minorHAnsi"/>
          <w:b/>
          <w:u w:val="single"/>
        </w:rPr>
        <w:br w:type="page"/>
      </w:r>
    </w:p>
    <w:p w14:paraId="193CC0EA" w14:textId="77777777" w:rsidR="00E23842" w:rsidRPr="00B01806" w:rsidRDefault="00E23842" w:rsidP="00E23842">
      <w:pPr>
        <w:pStyle w:val="Textoindependiente"/>
        <w:ind w:left="-142" w:right="-261" w:firstLine="10"/>
        <w:rPr>
          <w:rFonts w:ascii="Arial" w:hAnsi="Arial" w:cs="Arial"/>
          <w:b/>
        </w:rPr>
      </w:pPr>
      <w:r w:rsidRPr="00B01806">
        <w:rPr>
          <w:rFonts w:ascii="Arial" w:hAnsi="Arial" w:cs="Arial"/>
          <w:b/>
          <w:noProof/>
        </w:rPr>
        <w:lastRenderedPageBreak/>
        <w:t>CESIÓN TEMPORAL DE USO DE ESPACIOS DEPENDIENTES DEL INSTITUTO DE LAS INDUSTRIAS CULTURALES Y LAS ARTES DE LA REGIÓN DE MURCIA</w:t>
      </w:r>
    </w:p>
    <w:p w14:paraId="4AC18CE0" w14:textId="77777777" w:rsidR="00E23842" w:rsidRPr="00B01806" w:rsidRDefault="00E23842" w:rsidP="00E23842">
      <w:pPr>
        <w:pStyle w:val="Textoindependiente"/>
        <w:rPr>
          <w:rFonts w:ascii="Arial" w:hAnsi="Arial" w:cs="Arial"/>
          <w:b/>
          <w:sz w:val="20"/>
        </w:rPr>
      </w:pPr>
    </w:p>
    <w:p w14:paraId="7E464C3B" w14:textId="77777777" w:rsidR="00E23842" w:rsidRPr="00B01806" w:rsidRDefault="00E23842" w:rsidP="00E23842">
      <w:pPr>
        <w:pStyle w:val="Textoindependiente"/>
        <w:ind w:hanging="180"/>
        <w:rPr>
          <w:rFonts w:ascii="Arial" w:hAnsi="Arial" w:cs="Arial"/>
          <w:sz w:val="20"/>
          <w:u w:val="single"/>
        </w:rPr>
      </w:pPr>
      <w:r w:rsidRPr="00B01806">
        <w:rPr>
          <w:rFonts w:ascii="Arial" w:hAnsi="Arial" w:cs="Arial"/>
          <w:b/>
          <w:sz w:val="20"/>
        </w:rPr>
        <w:t>1. Identificación de</w:t>
      </w:r>
      <w:r>
        <w:rPr>
          <w:rFonts w:ascii="Arial" w:hAnsi="Arial" w:cs="Arial"/>
          <w:b/>
          <w:sz w:val="20"/>
        </w:rPr>
        <w:t xml:space="preserve"> la persona</w:t>
      </w:r>
      <w:r w:rsidRPr="00B01806">
        <w:rPr>
          <w:rFonts w:ascii="Arial" w:hAnsi="Arial" w:cs="Arial"/>
          <w:b/>
          <w:sz w:val="20"/>
        </w:rPr>
        <w:t>r o entidad que solicita el espacio:</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1080"/>
        <w:gridCol w:w="1139"/>
        <w:gridCol w:w="2965"/>
      </w:tblGrid>
      <w:tr w:rsidR="00E23842" w:rsidRPr="00B01806" w14:paraId="58807521" w14:textId="77777777" w:rsidTr="00E53070">
        <w:trPr>
          <w:trHeight w:val="555"/>
        </w:trPr>
        <w:tc>
          <w:tcPr>
            <w:tcW w:w="9000" w:type="dxa"/>
            <w:gridSpan w:val="4"/>
            <w:tcBorders>
              <w:top w:val="single" w:sz="4" w:space="0" w:color="auto"/>
              <w:left w:val="single" w:sz="4" w:space="0" w:color="auto"/>
              <w:bottom w:val="single" w:sz="4" w:space="0" w:color="auto"/>
              <w:right w:val="single" w:sz="4" w:space="0" w:color="auto"/>
            </w:tcBorders>
            <w:shd w:val="clear" w:color="auto" w:fill="auto"/>
          </w:tcPr>
          <w:p w14:paraId="69E771FC" w14:textId="77777777" w:rsidR="00E23842" w:rsidRPr="00B01806" w:rsidRDefault="00E23842" w:rsidP="00E53070">
            <w:pPr>
              <w:pStyle w:val="Textoindependiente"/>
              <w:rPr>
                <w:rFonts w:ascii="Arial" w:hAnsi="Arial" w:cs="Arial"/>
                <w:bCs/>
                <w:sz w:val="20"/>
              </w:rPr>
            </w:pPr>
            <w:r w:rsidRPr="00B01806">
              <w:rPr>
                <w:rFonts w:ascii="Arial" w:hAnsi="Arial" w:cs="Arial"/>
                <w:sz w:val="20"/>
              </w:rPr>
              <w:t>Nombre y apellidos o razón social</w:t>
            </w:r>
          </w:p>
          <w:p w14:paraId="6F0CC8CE" w14:textId="77777777" w:rsidR="00E23842" w:rsidRPr="00B01806" w:rsidRDefault="00E23842" w:rsidP="00E53070">
            <w:pPr>
              <w:pStyle w:val="Textoindependiente"/>
              <w:rPr>
                <w:rFonts w:ascii="Arial" w:hAnsi="Arial" w:cs="Arial"/>
                <w:bCs/>
                <w:sz w:val="20"/>
              </w:rPr>
            </w:pPr>
            <w:r w:rsidRPr="00B01806">
              <w:rPr>
                <w:rFonts w:ascii="Arial" w:hAnsi="Arial" w:cs="Arial"/>
                <w:sz w:val="20"/>
              </w:rPr>
              <w:fldChar w:fldCharType="begin">
                <w:ffData>
                  <w:name w:val="Texto70"/>
                  <w:enabled/>
                  <w:calcOnExit w:val="0"/>
                  <w:textInput/>
                </w:ffData>
              </w:fldChar>
            </w:r>
            <w:r w:rsidRPr="00B01806">
              <w:rPr>
                <w:rFonts w:ascii="Arial" w:hAnsi="Arial" w:cs="Arial"/>
                <w:sz w:val="20"/>
              </w:rPr>
              <w:instrText xml:space="preserve"> FORMTEXT </w:instrText>
            </w:r>
            <w:r w:rsidRPr="00B01806">
              <w:rPr>
                <w:rFonts w:ascii="Arial" w:hAnsi="Arial" w:cs="Arial"/>
                <w:sz w:val="20"/>
              </w:rPr>
            </w:r>
            <w:r w:rsidRPr="00B01806">
              <w:rPr>
                <w:rFonts w:ascii="Arial" w:hAnsi="Arial" w:cs="Arial"/>
                <w:sz w:val="20"/>
              </w:rPr>
              <w:fldChar w:fldCharType="separate"/>
            </w:r>
            <w:r w:rsidRPr="00B01806">
              <w:rPr>
                <w:rFonts w:ascii="Arial" w:hAnsi="Arial" w:cs="Arial"/>
                <w:sz w:val="20"/>
              </w:rPr>
              <w:t> </w:t>
            </w:r>
            <w:r w:rsidRPr="00B01806">
              <w:rPr>
                <w:rFonts w:ascii="Arial" w:hAnsi="Arial" w:cs="Arial"/>
                <w:sz w:val="20"/>
              </w:rPr>
              <w:t> </w:t>
            </w:r>
            <w:r w:rsidRPr="00B01806">
              <w:rPr>
                <w:rFonts w:ascii="Arial" w:hAnsi="Arial" w:cs="Arial"/>
                <w:sz w:val="20"/>
              </w:rPr>
              <w:t> </w:t>
            </w:r>
            <w:r w:rsidRPr="00B01806">
              <w:rPr>
                <w:rFonts w:ascii="Arial" w:hAnsi="Arial" w:cs="Arial"/>
                <w:sz w:val="20"/>
              </w:rPr>
              <w:t> </w:t>
            </w:r>
            <w:r w:rsidRPr="00B01806">
              <w:rPr>
                <w:rFonts w:ascii="Arial" w:hAnsi="Arial" w:cs="Arial"/>
                <w:sz w:val="20"/>
                <w:u w:val="single"/>
              </w:rPr>
              <w:fldChar w:fldCharType="end"/>
            </w:r>
          </w:p>
        </w:tc>
      </w:tr>
      <w:tr w:rsidR="00E23842" w:rsidRPr="00B01806" w14:paraId="2B2ECE56" w14:textId="77777777" w:rsidTr="00E53070">
        <w:trPr>
          <w:trHeight w:val="555"/>
        </w:trPr>
        <w:tc>
          <w:tcPr>
            <w:tcW w:w="9000" w:type="dxa"/>
            <w:gridSpan w:val="4"/>
            <w:tcBorders>
              <w:top w:val="single" w:sz="4" w:space="0" w:color="auto"/>
              <w:left w:val="single" w:sz="4" w:space="0" w:color="auto"/>
              <w:bottom w:val="single" w:sz="4" w:space="0" w:color="auto"/>
              <w:right w:val="single" w:sz="4" w:space="0" w:color="auto"/>
            </w:tcBorders>
            <w:shd w:val="clear" w:color="auto" w:fill="auto"/>
          </w:tcPr>
          <w:p w14:paraId="531A5B36" w14:textId="77777777" w:rsidR="00E23842" w:rsidRPr="00B01806" w:rsidRDefault="00E23842" w:rsidP="00E53070">
            <w:pPr>
              <w:pStyle w:val="Textoindependiente"/>
              <w:rPr>
                <w:rFonts w:ascii="Arial" w:hAnsi="Arial" w:cs="Arial"/>
                <w:bCs/>
                <w:sz w:val="20"/>
              </w:rPr>
            </w:pPr>
            <w:r w:rsidRPr="00B01806">
              <w:rPr>
                <w:rFonts w:ascii="Arial" w:hAnsi="Arial" w:cs="Arial"/>
                <w:sz w:val="20"/>
              </w:rPr>
              <w:t>Tipo y número de identificación</w:t>
            </w:r>
          </w:p>
          <w:p w14:paraId="352A19DC" w14:textId="77777777" w:rsidR="00E23842" w:rsidRPr="00B01806" w:rsidRDefault="00E23842" w:rsidP="00E53070">
            <w:pPr>
              <w:pStyle w:val="Textoindependiente"/>
              <w:rPr>
                <w:rFonts w:ascii="Arial" w:hAnsi="Arial" w:cs="Arial"/>
                <w:bCs/>
                <w:sz w:val="20"/>
              </w:rPr>
            </w:pPr>
            <w:r w:rsidRPr="00B01806">
              <w:rPr>
                <w:rFonts w:ascii="Arial" w:hAnsi="Arial" w:cs="Arial"/>
                <w:sz w:val="20"/>
              </w:rPr>
              <w:t xml:space="preserve">DNI  </w:t>
            </w:r>
            <w:r w:rsidRPr="00B01806">
              <w:rPr>
                <w:rFonts w:ascii="Arial" w:hAnsi="Arial" w:cs="Arial"/>
                <w:bCs/>
                <w:sz w:val="20"/>
              </w:rPr>
              <w:fldChar w:fldCharType="begin">
                <w:ffData>
                  <w:name w:val="Casilla37"/>
                  <w:enabled/>
                  <w:calcOnExit w:val="0"/>
                  <w:checkBox>
                    <w:sizeAuto/>
                    <w:default w:val="0"/>
                  </w:checkBox>
                </w:ffData>
              </w:fldChar>
            </w:r>
            <w:bookmarkStart w:id="0" w:name="Casilla37"/>
            <w:r w:rsidRPr="00B01806">
              <w:rPr>
                <w:rFonts w:ascii="Arial" w:hAnsi="Arial" w:cs="Arial"/>
                <w:sz w:val="20"/>
              </w:rPr>
              <w:instrText xml:space="preserve"> FORMCHECKBOX </w:instrText>
            </w:r>
            <w:r w:rsidR="00F67FAB">
              <w:rPr>
                <w:rFonts w:ascii="Arial" w:hAnsi="Arial" w:cs="Arial"/>
                <w:bCs/>
                <w:sz w:val="20"/>
              </w:rPr>
            </w:r>
            <w:r w:rsidR="00F67FAB">
              <w:rPr>
                <w:rFonts w:ascii="Arial" w:hAnsi="Arial" w:cs="Arial"/>
                <w:bCs/>
                <w:sz w:val="20"/>
              </w:rPr>
              <w:fldChar w:fldCharType="separate"/>
            </w:r>
            <w:r w:rsidRPr="00B01806">
              <w:rPr>
                <w:rFonts w:ascii="Arial" w:hAnsi="Arial" w:cs="Arial"/>
                <w:bCs/>
                <w:sz w:val="20"/>
              </w:rPr>
              <w:fldChar w:fldCharType="end"/>
            </w:r>
            <w:bookmarkEnd w:id="0"/>
            <w:r w:rsidRPr="00B01806">
              <w:rPr>
                <w:rFonts w:ascii="Arial" w:hAnsi="Arial" w:cs="Arial"/>
                <w:sz w:val="20"/>
              </w:rPr>
              <w:t xml:space="preserve"> NIE  </w:t>
            </w:r>
            <w:r w:rsidRPr="00B01806">
              <w:rPr>
                <w:rFonts w:ascii="Arial" w:hAnsi="Arial" w:cs="Arial"/>
                <w:bCs/>
                <w:sz w:val="20"/>
              </w:rPr>
              <w:fldChar w:fldCharType="begin">
                <w:ffData>
                  <w:name w:val="Casilla38"/>
                  <w:enabled/>
                  <w:calcOnExit w:val="0"/>
                  <w:checkBox>
                    <w:sizeAuto/>
                    <w:default w:val="0"/>
                  </w:checkBox>
                </w:ffData>
              </w:fldChar>
            </w:r>
            <w:bookmarkStart w:id="1" w:name="Casilla38"/>
            <w:r w:rsidRPr="00B01806">
              <w:rPr>
                <w:rFonts w:ascii="Arial" w:hAnsi="Arial" w:cs="Arial"/>
                <w:sz w:val="20"/>
              </w:rPr>
              <w:instrText xml:space="preserve"> FORMCHECKBOX </w:instrText>
            </w:r>
            <w:r w:rsidR="00F67FAB">
              <w:rPr>
                <w:rFonts w:ascii="Arial" w:hAnsi="Arial" w:cs="Arial"/>
                <w:bCs/>
                <w:sz w:val="20"/>
              </w:rPr>
            </w:r>
            <w:r w:rsidR="00F67FAB">
              <w:rPr>
                <w:rFonts w:ascii="Arial" w:hAnsi="Arial" w:cs="Arial"/>
                <w:bCs/>
                <w:sz w:val="20"/>
              </w:rPr>
              <w:fldChar w:fldCharType="separate"/>
            </w:r>
            <w:r w:rsidRPr="00B01806">
              <w:rPr>
                <w:rFonts w:ascii="Arial" w:hAnsi="Arial" w:cs="Arial"/>
                <w:bCs/>
                <w:sz w:val="20"/>
              </w:rPr>
              <w:fldChar w:fldCharType="end"/>
            </w:r>
            <w:bookmarkEnd w:id="1"/>
            <w:r w:rsidRPr="00B01806">
              <w:rPr>
                <w:rFonts w:ascii="Arial" w:hAnsi="Arial" w:cs="Arial"/>
                <w:sz w:val="20"/>
              </w:rPr>
              <w:t xml:space="preserve"> Pasaporte </w:t>
            </w:r>
            <w:r w:rsidRPr="00B01806">
              <w:rPr>
                <w:rFonts w:ascii="Arial" w:hAnsi="Arial" w:cs="Arial"/>
                <w:bCs/>
                <w:sz w:val="20"/>
              </w:rPr>
              <w:fldChar w:fldCharType="begin">
                <w:ffData>
                  <w:name w:val="Casilla39"/>
                  <w:enabled/>
                  <w:calcOnExit w:val="0"/>
                  <w:checkBox>
                    <w:sizeAuto/>
                    <w:default w:val="0"/>
                  </w:checkBox>
                </w:ffData>
              </w:fldChar>
            </w:r>
            <w:bookmarkStart w:id="2" w:name="Casilla39"/>
            <w:r w:rsidRPr="00B01806">
              <w:rPr>
                <w:rFonts w:ascii="Arial" w:hAnsi="Arial" w:cs="Arial"/>
                <w:sz w:val="20"/>
              </w:rPr>
              <w:instrText xml:space="preserve"> FORMCHECKBOX </w:instrText>
            </w:r>
            <w:r w:rsidR="00F67FAB">
              <w:rPr>
                <w:rFonts w:ascii="Arial" w:hAnsi="Arial" w:cs="Arial"/>
                <w:bCs/>
                <w:sz w:val="20"/>
              </w:rPr>
            </w:r>
            <w:r w:rsidR="00F67FAB">
              <w:rPr>
                <w:rFonts w:ascii="Arial" w:hAnsi="Arial" w:cs="Arial"/>
                <w:bCs/>
                <w:sz w:val="20"/>
              </w:rPr>
              <w:fldChar w:fldCharType="separate"/>
            </w:r>
            <w:r w:rsidRPr="00B01806">
              <w:rPr>
                <w:rFonts w:ascii="Arial" w:hAnsi="Arial" w:cs="Arial"/>
                <w:bCs/>
                <w:sz w:val="20"/>
              </w:rPr>
              <w:fldChar w:fldCharType="end"/>
            </w:r>
            <w:bookmarkEnd w:id="2"/>
            <w:r w:rsidRPr="00B01806">
              <w:rPr>
                <w:rFonts w:ascii="Arial" w:hAnsi="Arial" w:cs="Arial"/>
                <w:sz w:val="20"/>
              </w:rPr>
              <w:t xml:space="preserve"> Número:  </w:t>
            </w:r>
            <w:r w:rsidRPr="00B01806">
              <w:rPr>
                <w:rFonts w:ascii="Arial" w:hAnsi="Arial" w:cs="Arial"/>
                <w:sz w:val="20"/>
              </w:rPr>
              <w:fldChar w:fldCharType="begin">
                <w:ffData>
                  <w:name w:val="Texto73"/>
                  <w:enabled/>
                  <w:calcOnExit w:val="0"/>
                  <w:textInput/>
                </w:ffData>
              </w:fldChar>
            </w:r>
            <w:bookmarkStart w:id="3" w:name="Texto73"/>
            <w:r w:rsidRPr="00B01806">
              <w:rPr>
                <w:rFonts w:ascii="Arial" w:hAnsi="Arial" w:cs="Arial"/>
                <w:sz w:val="20"/>
              </w:rPr>
              <w:instrText xml:space="preserve"> FORMTEXT </w:instrText>
            </w:r>
            <w:r w:rsidRPr="00B01806">
              <w:rPr>
                <w:rFonts w:ascii="Arial" w:hAnsi="Arial" w:cs="Arial"/>
                <w:sz w:val="20"/>
              </w:rPr>
            </w:r>
            <w:r w:rsidRPr="00B01806">
              <w:rPr>
                <w:rFonts w:ascii="Arial" w:hAnsi="Arial" w:cs="Arial"/>
                <w:sz w:val="20"/>
              </w:rPr>
              <w:fldChar w:fldCharType="separate"/>
            </w:r>
            <w:r w:rsidRPr="00B01806">
              <w:rPr>
                <w:rFonts w:ascii="Arial" w:hAnsi="Arial" w:cs="Arial"/>
                <w:sz w:val="20"/>
              </w:rPr>
              <w:t> </w:t>
            </w:r>
            <w:r w:rsidRPr="00B01806">
              <w:rPr>
                <w:rFonts w:ascii="Arial" w:hAnsi="Arial" w:cs="Arial"/>
                <w:sz w:val="20"/>
              </w:rPr>
              <w:t> </w:t>
            </w:r>
            <w:r w:rsidRPr="00B01806">
              <w:rPr>
                <w:rFonts w:ascii="Arial" w:hAnsi="Arial" w:cs="Arial"/>
                <w:sz w:val="20"/>
              </w:rPr>
              <w:t> </w:t>
            </w:r>
            <w:r w:rsidRPr="00B01806">
              <w:rPr>
                <w:rFonts w:ascii="Arial" w:hAnsi="Arial" w:cs="Arial"/>
                <w:sz w:val="20"/>
              </w:rPr>
              <w:t> </w:t>
            </w:r>
            <w:r w:rsidRPr="00B01806">
              <w:rPr>
                <w:rFonts w:ascii="Arial" w:hAnsi="Arial" w:cs="Arial"/>
                <w:sz w:val="20"/>
              </w:rPr>
              <w:t> </w:t>
            </w:r>
            <w:r w:rsidRPr="00B01806">
              <w:rPr>
                <w:rFonts w:ascii="Arial" w:hAnsi="Arial" w:cs="Arial"/>
                <w:sz w:val="20"/>
                <w:u w:val="single"/>
              </w:rPr>
              <w:fldChar w:fldCharType="end"/>
            </w:r>
            <w:bookmarkEnd w:id="3"/>
          </w:p>
        </w:tc>
      </w:tr>
      <w:tr w:rsidR="00E23842" w:rsidRPr="00B01806" w14:paraId="5184E6C1" w14:textId="77777777" w:rsidTr="00E53070">
        <w:trPr>
          <w:trHeight w:val="5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tcPr>
          <w:p w14:paraId="3DAE82AC" w14:textId="77777777" w:rsidR="00E23842" w:rsidRPr="00B01806" w:rsidRDefault="00E23842" w:rsidP="00E53070">
            <w:pPr>
              <w:rPr>
                <w:rFonts w:ascii="Arial" w:hAnsi="Arial" w:cs="Arial"/>
              </w:rPr>
            </w:pPr>
            <w:r w:rsidRPr="00B01806">
              <w:rPr>
                <w:rFonts w:ascii="Arial" w:hAnsi="Arial" w:cs="Arial"/>
              </w:rPr>
              <w:t xml:space="preserve">Dirección postal </w:t>
            </w:r>
          </w:p>
          <w:p w14:paraId="6AD7DA9F" w14:textId="77777777" w:rsidR="00E23842" w:rsidRPr="00B01806" w:rsidRDefault="00E23842" w:rsidP="00E53070">
            <w:pPr>
              <w:pStyle w:val="Textoindependiente"/>
              <w:rPr>
                <w:rFonts w:ascii="Arial" w:hAnsi="Arial" w:cs="Arial"/>
                <w:bCs/>
                <w:sz w:val="20"/>
              </w:rPr>
            </w:pPr>
            <w:r w:rsidRPr="00B01806">
              <w:rPr>
                <w:rFonts w:ascii="Arial" w:hAnsi="Arial" w:cs="Arial"/>
                <w:b/>
                <w:bCs/>
                <w:sz w:val="20"/>
              </w:rPr>
              <w:fldChar w:fldCharType="begin">
                <w:ffData>
                  <w:name w:val="Texto45"/>
                  <w:enabled/>
                  <w:calcOnExit w:val="0"/>
                  <w:textInput/>
                </w:ffData>
              </w:fldChar>
            </w:r>
            <w:r w:rsidRPr="00B01806">
              <w:rPr>
                <w:rFonts w:ascii="Arial" w:hAnsi="Arial" w:cs="Arial"/>
                <w:b/>
                <w:sz w:val="20"/>
              </w:rPr>
              <w:instrText xml:space="preserve"> FORMTEXT </w:instrText>
            </w:r>
            <w:r w:rsidRPr="00B01806">
              <w:rPr>
                <w:rFonts w:ascii="Arial" w:hAnsi="Arial" w:cs="Arial"/>
                <w:b/>
                <w:bCs/>
                <w:sz w:val="20"/>
              </w:rPr>
            </w:r>
            <w:r w:rsidRPr="00B01806">
              <w:rPr>
                <w:rFonts w:ascii="Arial" w:hAnsi="Arial" w:cs="Arial"/>
                <w:b/>
                <w:bCs/>
                <w:sz w:val="20"/>
              </w:rPr>
              <w:fldChar w:fldCharType="separate"/>
            </w:r>
            <w:r w:rsidRPr="00B01806">
              <w:rPr>
                <w:rFonts w:ascii="Arial" w:hAnsi="Arial" w:cs="Arial"/>
                <w:b/>
                <w:sz w:val="20"/>
              </w:rPr>
              <w:t>     </w:t>
            </w:r>
            <w:r w:rsidRPr="00B01806">
              <w:rPr>
                <w:rFonts w:ascii="Arial" w:hAnsi="Arial" w:cs="Arial"/>
                <w:b/>
                <w:bCs/>
                <w:sz w:val="20"/>
              </w:rPr>
              <w:fldChar w:fldCharType="end"/>
            </w:r>
            <w:r w:rsidRPr="00B01806">
              <w:rPr>
                <w:rFonts w:ascii="Arial" w:hAnsi="Arial" w:cs="Arial"/>
                <w:b/>
                <w:sz w:val="20"/>
              </w:rPr>
              <w:t xml:space="preserve">                                                  </w:t>
            </w:r>
            <w:r w:rsidRPr="00B01806">
              <w:rPr>
                <w:rFonts w:ascii="Arial" w:hAnsi="Arial" w:cs="Arial"/>
                <w:sz w:val="20"/>
              </w:rPr>
              <w:t>C.P.</w:t>
            </w:r>
            <w:r w:rsidRPr="00B01806">
              <w:rPr>
                <w:rFonts w:ascii="Arial" w:hAnsi="Arial" w:cs="Arial"/>
                <w:bCs/>
                <w:sz w:val="20"/>
              </w:rPr>
              <w:fldChar w:fldCharType="begin">
                <w:ffData>
                  <w:name w:val="Texto46"/>
                  <w:enabled/>
                  <w:calcOnExit w:val="0"/>
                  <w:textInput/>
                </w:ffData>
              </w:fldChar>
            </w:r>
            <w:r w:rsidRPr="00B01806">
              <w:rPr>
                <w:rFonts w:ascii="Arial" w:hAnsi="Arial" w:cs="Arial"/>
                <w:sz w:val="20"/>
              </w:rPr>
              <w:instrText xml:space="preserve"> FORMTEXT </w:instrText>
            </w:r>
            <w:r w:rsidRPr="00B01806">
              <w:rPr>
                <w:rFonts w:ascii="Arial" w:hAnsi="Arial" w:cs="Arial"/>
                <w:bCs/>
                <w:sz w:val="20"/>
              </w:rPr>
            </w:r>
            <w:r w:rsidRPr="00B01806">
              <w:rPr>
                <w:rFonts w:ascii="Arial" w:hAnsi="Arial" w:cs="Arial"/>
                <w:bCs/>
                <w:sz w:val="20"/>
              </w:rPr>
              <w:fldChar w:fldCharType="separate"/>
            </w:r>
            <w:r w:rsidRPr="00B01806">
              <w:rPr>
                <w:rFonts w:ascii="Arial" w:hAnsi="Arial" w:cs="Arial"/>
                <w:sz w:val="20"/>
              </w:rPr>
              <w:t>     </w:t>
            </w:r>
            <w:r w:rsidRPr="00B01806">
              <w:rPr>
                <w:rFonts w:ascii="Arial" w:hAnsi="Arial" w:cs="Arial"/>
                <w:bCs/>
                <w:sz w:val="20"/>
              </w:rPr>
              <w:fldChar w:fldCharType="end"/>
            </w:r>
            <w:r w:rsidRPr="00B01806">
              <w:rPr>
                <w:rFonts w:ascii="Arial" w:hAnsi="Arial" w:cs="Arial"/>
                <w:sz w:val="20"/>
              </w:rPr>
              <w:t xml:space="preserve">  </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75EAF34E" w14:textId="77777777" w:rsidR="00E23842" w:rsidRPr="00B01806" w:rsidRDefault="00E23842" w:rsidP="00E53070">
            <w:pPr>
              <w:rPr>
                <w:rFonts w:ascii="Arial" w:hAnsi="Arial" w:cs="Arial"/>
              </w:rPr>
            </w:pPr>
            <w:r w:rsidRPr="00B01806">
              <w:rPr>
                <w:rFonts w:ascii="Arial" w:hAnsi="Arial" w:cs="Arial"/>
              </w:rPr>
              <w:t>Localidad</w:t>
            </w:r>
            <w:r w:rsidRPr="00B01806">
              <w:rPr>
                <w:rFonts w:ascii="Arial" w:hAnsi="Arial" w:cs="Arial"/>
              </w:rPr>
              <w:fldChar w:fldCharType="begin">
                <w:ffData>
                  <w:name w:val="Texto47"/>
                  <w:enabled/>
                  <w:calcOnExit w:val="0"/>
                  <w:textInput/>
                </w:ffData>
              </w:fldChar>
            </w:r>
            <w:r w:rsidRPr="00B01806">
              <w:rPr>
                <w:rFonts w:ascii="Arial" w:hAnsi="Arial" w:cs="Arial"/>
              </w:rPr>
              <w:instrText xml:space="preserve"> FORMTEXT </w:instrText>
            </w:r>
            <w:r w:rsidRPr="00B01806">
              <w:rPr>
                <w:rFonts w:ascii="Arial" w:hAnsi="Arial" w:cs="Arial"/>
              </w:rPr>
            </w:r>
            <w:r w:rsidRPr="00B01806">
              <w:rPr>
                <w:rFonts w:ascii="Arial" w:hAnsi="Arial" w:cs="Arial"/>
              </w:rPr>
              <w:fldChar w:fldCharType="separate"/>
            </w:r>
            <w:r w:rsidRPr="00B01806">
              <w:rPr>
                <w:rFonts w:ascii="Arial" w:hAnsi="Arial" w:cs="Arial"/>
                <w:noProof/>
              </w:rPr>
              <w:t>     </w:t>
            </w:r>
            <w:r w:rsidRPr="00B01806">
              <w:rPr>
                <w:rFonts w:ascii="Arial" w:hAnsi="Arial" w:cs="Arial"/>
              </w:rPr>
              <w:fldChar w:fldCharType="end"/>
            </w:r>
            <w:r w:rsidRPr="00B01806">
              <w:rPr>
                <w:rFonts w:ascii="Arial" w:hAnsi="Arial" w:cs="Arial"/>
              </w:rPr>
              <w:t xml:space="preserve"> Provincia</w:t>
            </w:r>
            <w:r w:rsidRPr="00B01806">
              <w:rPr>
                <w:rFonts w:ascii="Arial" w:hAnsi="Arial" w:cs="Arial"/>
              </w:rPr>
              <w:fldChar w:fldCharType="begin">
                <w:ffData>
                  <w:name w:val="Texto48"/>
                  <w:enabled/>
                  <w:calcOnExit w:val="0"/>
                  <w:textInput/>
                </w:ffData>
              </w:fldChar>
            </w:r>
            <w:r w:rsidRPr="00B01806">
              <w:rPr>
                <w:rFonts w:ascii="Arial" w:hAnsi="Arial" w:cs="Arial"/>
              </w:rPr>
              <w:instrText xml:space="preserve"> FORMTEXT </w:instrText>
            </w:r>
            <w:r w:rsidRPr="00B01806">
              <w:rPr>
                <w:rFonts w:ascii="Arial" w:hAnsi="Arial" w:cs="Arial"/>
              </w:rPr>
            </w:r>
            <w:r w:rsidRPr="00B01806">
              <w:rPr>
                <w:rFonts w:ascii="Arial" w:hAnsi="Arial" w:cs="Arial"/>
              </w:rPr>
              <w:fldChar w:fldCharType="separate"/>
            </w:r>
            <w:r w:rsidRPr="00B01806">
              <w:rPr>
                <w:rFonts w:ascii="Arial" w:hAnsi="Arial" w:cs="Arial"/>
                <w:noProof/>
              </w:rPr>
              <w:t>     </w:t>
            </w:r>
            <w:r w:rsidRPr="00B01806">
              <w:rPr>
                <w:rFonts w:ascii="Arial" w:hAnsi="Arial" w:cs="Arial"/>
              </w:rPr>
              <w:fldChar w:fldCharType="end"/>
            </w:r>
          </w:p>
        </w:tc>
      </w:tr>
      <w:tr w:rsidR="00E23842" w:rsidRPr="00B01806" w14:paraId="5A78156F" w14:textId="77777777" w:rsidTr="00E53070">
        <w:trPr>
          <w:trHeight w:val="5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729557D9" w14:textId="77777777" w:rsidR="00E23842" w:rsidRPr="00B01806" w:rsidRDefault="00E23842" w:rsidP="00E53070">
            <w:pPr>
              <w:rPr>
                <w:rFonts w:ascii="Arial" w:hAnsi="Arial" w:cs="Arial"/>
              </w:rPr>
            </w:pPr>
            <w:r w:rsidRPr="00B01806">
              <w:rPr>
                <w:rFonts w:ascii="Arial" w:hAnsi="Arial" w:cs="Arial"/>
              </w:rPr>
              <w:t xml:space="preserve">Teléfono                </w:t>
            </w:r>
            <w:proofErr w:type="spellStart"/>
            <w:r w:rsidRPr="00B01806">
              <w:rPr>
                <w:rFonts w:ascii="Arial" w:hAnsi="Arial" w:cs="Arial"/>
              </w:rPr>
              <w:t>Teléfono</w:t>
            </w:r>
            <w:proofErr w:type="spellEnd"/>
            <w:r w:rsidRPr="00B01806">
              <w:rPr>
                <w:rFonts w:ascii="Arial" w:hAnsi="Arial" w:cs="Arial"/>
              </w:rPr>
              <w:t xml:space="preserve"> móvil                                </w:t>
            </w:r>
            <w:r w:rsidRPr="00B01806">
              <w:rPr>
                <w:rFonts w:ascii="Arial" w:hAnsi="Arial" w:cs="Arial"/>
              </w:rPr>
              <w:fldChar w:fldCharType="begin">
                <w:ffData>
                  <w:name w:val="Texto75"/>
                  <w:enabled/>
                  <w:calcOnExit w:val="0"/>
                  <w:textInput/>
                </w:ffData>
              </w:fldChar>
            </w:r>
            <w:bookmarkStart w:id="4" w:name="Texto75"/>
            <w:r w:rsidRPr="00B01806">
              <w:rPr>
                <w:rFonts w:ascii="Arial" w:hAnsi="Arial" w:cs="Arial"/>
              </w:rPr>
              <w:instrText xml:space="preserve"> FORMTEXT </w:instrText>
            </w:r>
            <w:r w:rsidRPr="00B01806">
              <w:rPr>
                <w:rFonts w:ascii="Arial" w:hAnsi="Arial" w:cs="Arial"/>
              </w:rPr>
            </w:r>
            <w:r w:rsidRPr="00B01806">
              <w:rPr>
                <w:rFonts w:ascii="Arial" w:hAnsi="Arial" w:cs="Arial"/>
              </w:rPr>
              <w:fldChar w:fldCharType="separate"/>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rPr>
              <w:fldChar w:fldCharType="end"/>
            </w:r>
            <w:bookmarkEnd w:id="4"/>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580296" w14:textId="77777777" w:rsidR="00E23842" w:rsidRPr="00B01806" w:rsidRDefault="00E23842" w:rsidP="00E53070">
            <w:pPr>
              <w:pStyle w:val="Textoindependiente"/>
              <w:rPr>
                <w:rFonts w:ascii="Arial" w:hAnsi="Arial" w:cs="Arial"/>
                <w:bCs/>
                <w:sz w:val="20"/>
              </w:rPr>
            </w:pPr>
            <w:r w:rsidRPr="00B01806">
              <w:rPr>
                <w:rFonts w:ascii="Arial" w:hAnsi="Arial" w:cs="Arial"/>
                <w:sz w:val="20"/>
              </w:rPr>
              <w:t>Fax</w:t>
            </w:r>
          </w:p>
          <w:p w14:paraId="59681DEA" w14:textId="77777777" w:rsidR="00E23842" w:rsidRPr="00B01806" w:rsidRDefault="00E23842" w:rsidP="00E53070">
            <w:pPr>
              <w:pStyle w:val="Textoindependiente"/>
              <w:rPr>
                <w:rFonts w:ascii="Arial" w:hAnsi="Arial" w:cs="Arial"/>
                <w:bCs/>
                <w:sz w:val="20"/>
              </w:rPr>
            </w:pPr>
            <w:r w:rsidRPr="00B01806">
              <w:rPr>
                <w:rFonts w:ascii="Arial" w:hAnsi="Arial" w:cs="Arial"/>
                <w:b/>
                <w:sz w:val="20"/>
              </w:rPr>
              <w:fldChar w:fldCharType="begin">
                <w:ffData>
                  <w:name w:val="Texto77"/>
                  <w:enabled/>
                  <w:calcOnExit w:val="0"/>
                  <w:textInput/>
                </w:ffData>
              </w:fldChar>
            </w:r>
            <w:bookmarkStart w:id="5" w:name="Texto77"/>
            <w:r w:rsidRPr="00B01806">
              <w:rPr>
                <w:rFonts w:ascii="Arial" w:hAnsi="Arial" w:cs="Arial"/>
                <w:b/>
                <w:sz w:val="20"/>
              </w:rPr>
              <w:instrText xml:space="preserve"> FORMTEXT </w:instrText>
            </w:r>
            <w:r w:rsidRPr="00B01806">
              <w:rPr>
                <w:rFonts w:ascii="Arial" w:hAnsi="Arial" w:cs="Arial"/>
                <w:b/>
                <w:sz w:val="20"/>
              </w:rPr>
            </w:r>
            <w:r w:rsidRPr="00B01806">
              <w:rPr>
                <w:rFonts w:ascii="Arial" w:hAnsi="Arial" w:cs="Arial"/>
                <w:b/>
                <w:sz w:val="20"/>
              </w:rPr>
              <w:fldChar w:fldCharType="separate"/>
            </w:r>
            <w:r w:rsidRPr="00B01806">
              <w:rPr>
                <w:rFonts w:ascii="Arial" w:hAnsi="Arial" w:cs="Arial"/>
                <w:b/>
                <w:noProof/>
                <w:sz w:val="20"/>
              </w:rPr>
              <w:t> </w:t>
            </w:r>
            <w:r w:rsidRPr="00B01806">
              <w:rPr>
                <w:rFonts w:ascii="Arial" w:hAnsi="Arial" w:cs="Arial"/>
                <w:b/>
                <w:noProof/>
                <w:sz w:val="20"/>
              </w:rPr>
              <w:t> </w:t>
            </w:r>
            <w:r w:rsidRPr="00B01806">
              <w:rPr>
                <w:rFonts w:ascii="Arial" w:hAnsi="Arial" w:cs="Arial"/>
                <w:b/>
                <w:noProof/>
                <w:sz w:val="20"/>
              </w:rPr>
              <w:t> </w:t>
            </w:r>
            <w:r w:rsidRPr="00B01806">
              <w:rPr>
                <w:rFonts w:ascii="Arial" w:hAnsi="Arial" w:cs="Arial"/>
                <w:b/>
                <w:noProof/>
                <w:sz w:val="20"/>
              </w:rPr>
              <w:t> </w:t>
            </w:r>
            <w:r w:rsidRPr="00B01806">
              <w:rPr>
                <w:rFonts w:ascii="Arial" w:hAnsi="Arial" w:cs="Arial"/>
                <w:b/>
                <w:noProof/>
                <w:sz w:val="20"/>
              </w:rPr>
              <w:t> </w:t>
            </w:r>
            <w:r w:rsidRPr="00B01806">
              <w:rPr>
                <w:rFonts w:ascii="Arial" w:hAnsi="Arial" w:cs="Arial"/>
                <w:b/>
                <w:sz w:val="20"/>
                <w:u w:val="single"/>
              </w:rPr>
              <w:fldChar w:fldCharType="end"/>
            </w:r>
            <w:bookmarkEnd w:id="5"/>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0A5089A8" w14:textId="77777777" w:rsidR="00E23842" w:rsidRPr="00B01806" w:rsidRDefault="00E23842" w:rsidP="00E53070">
            <w:pPr>
              <w:rPr>
                <w:rFonts w:ascii="Arial" w:hAnsi="Arial" w:cs="Arial"/>
              </w:rPr>
            </w:pPr>
            <w:r w:rsidRPr="00B01806">
              <w:rPr>
                <w:rFonts w:ascii="Arial" w:hAnsi="Arial" w:cs="Arial"/>
              </w:rPr>
              <w:t>Correo electrónico</w:t>
            </w:r>
          </w:p>
          <w:p w14:paraId="4EBD97DF" w14:textId="77777777" w:rsidR="00E23842" w:rsidRPr="00B01806" w:rsidRDefault="00E23842" w:rsidP="00E53070">
            <w:pPr>
              <w:rPr>
                <w:rFonts w:ascii="Arial" w:hAnsi="Arial" w:cs="Arial"/>
              </w:rPr>
            </w:pPr>
            <w:r w:rsidRPr="00B01806">
              <w:rPr>
                <w:rFonts w:ascii="Arial" w:hAnsi="Arial" w:cs="Arial"/>
              </w:rPr>
              <w:fldChar w:fldCharType="begin">
                <w:ffData>
                  <w:name w:val="Texto78"/>
                  <w:enabled/>
                  <w:calcOnExit w:val="0"/>
                  <w:textInput/>
                </w:ffData>
              </w:fldChar>
            </w:r>
            <w:bookmarkStart w:id="6" w:name="Texto78"/>
            <w:r w:rsidRPr="00B01806">
              <w:rPr>
                <w:rFonts w:ascii="Arial" w:hAnsi="Arial" w:cs="Arial"/>
              </w:rPr>
              <w:instrText xml:space="preserve"> FORMTEXT </w:instrText>
            </w:r>
            <w:r w:rsidRPr="00B01806">
              <w:rPr>
                <w:rFonts w:ascii="Arial" w:hAnsi="Arial" w:cs="Arial"/>
              </w:rPr>
            </w:r>
            <w:r w:rsidRPr="00B01806">
              <w:rPr>
                <w:rFonts w:ascii="Arial" w:hAnsi="Arial" w:cs="Arial"/>
              </w:rPr>
              <w:fldChar w:fldCharType="separate"/>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rPr>
              <w:fldChar w:fldCharType="end"/>
            </w:r>
            <w:bookmarkEnd w:id="6"/>
          </w:p>
        </w:tc>
      </w:tr>
      <w:tr w:rsidR="00E23842" w:rsidRPr="00B01806" w14:paraId="6D1C2BFA" w14:textId="77777777" w:rsidTr="00E53070">
        <w:trPr>
          <w:trHeight w:val="5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4BDB31D8" w14:textId="77777777" w:rsidR="00E23842" w:rsidRPr="00B01806" w:rsidRDefault="00E23842" w:rsidP="00E53070">
            <w:pPr>
              <w:rPr>
                <w:rFonts w:ascii="Arial" w:hAnsi="Arial" w:cs="Arial"/>
              </w:rPr>
            </w:pPr>
            <w:r w:rsidRPr="00B01806">
              <w:rPr>
                <w:rFonts w:ascii="Arial" w:hAnsi="Arial" w:cs="Arial"/>
              </w:rPr>
              <w:t>Persona de contacto</w:t>
            </w:r>
          </w:p>
          <w:p w14:paraId="3314023D" w14:textId="77777777" w:rsidR="00E23842" w:rsidRPr="00B01806" w:rsidRDefault="00E23842" w:rsidP="00E53070">
            <w:pPr>
              <w:rPr>
                <w:rFonts w:ascii="Arial" w:hAnsi="Arial" w:cs="Arial"/>
              </w:rPr>
            </w:pPr>
            <w:r w:rsidRPr="00B01806">
              <w:rPr>
                <w:rFonts w:ascii="Arial" w:hAnsi="Arial" w:cs="Arial"/>
              </w:rPr>
              <w:fldChar w:fldCharType="begin">
                <w:ffData>
                  <w:name w:val="Texto78"/>
                  <w:enabled/>
                  <w:calcOnExit w:val="0"/>
                  <w:textInput/>
                </w:ffData>
              </w:fldChar>
            </w:r>
            <w:r w:rsidRPr="00B01806">
              <w:rPr>
                <w:rFonts w:ascii="Arial" w:hAnsi="Arial" w:cs="Arial"/>
              </w:rPr>
              <w:instrText xml:space="preserve"> FORMTEXT </w:instrText>
            </w:r>
            <w:r w:rsidRPr="00B01806">
              <w:rPr>
                <w:rFonts w:ascii="Arial" w:hAnsi="Arial" w:cs="Arial"/>
              </w:rPr>
            </w:r>
            <w:r w:rsidRPr="00B01806">
              <w:rPr>
                <w:rFonts w:ascii="Arial" w:hAnsi="Arial" w:cs="Arial"/>
              </w:rPr>
              <w:fldChar w:fldCharType="separate"/>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A69EAD" w14:textId="77777777" w:rsidR="00E23842" w:rsidRPr="00B01806" w:rsidRDefault="00E23842" w:rsidP="00E53070">
            <w:pPr>
              <w:pStyle w:val="Textoindependiente"/>
              <w:rPr>
                <w:rFonts w:ascii="Arial" w:hAnsi="Arial" w:cs="Arial"/>
                <w:bCs/>
                <w:sz w:val="20"/>
              </w:rPr>
            </w:pPr>
            <w:r w:rsidRPr="00B01806">
              <w:rPr>
                <w:rFonts w:ascii="Arial" w:hAnsi="Arial" w:cs="Arial"/>
                <w:sz w:val="20"/>
              </w:rPr>
              <w:t>Teléfono</w:t>
            </w:r>
          </w:p>
          <w:p w14:paraId="10221563" w14:textId="77777777" w:rsidR="00E23842" w:rsidRPr="00B01806" w:rsidRDefault="00E23842" w:rsidP="00E53070">
            <w:pPr>
              <w:pStyle w:val="Textoindependiente"/>
              <w:rPr>
                <w:rFonts w:ascii="Arial" w:hAnsi="Arial" w:cs="Arial"/>
                <w:bCs/>
                <w:sz w:val="20"/>
              </w:rPr>
            </w:pPr>
            <w:r w:rsidRPr="00B01806">
              <w:rPr>
                <w:rFonts w:ascii="Arial" w:hAnsi="Arial" w:cs="Arial"/>
              </w:rPr>
              <w:fldChar w:fldCharType="begin">
                <w:ffData>
                  <w:name w:val="Texto78"/>
                  <w:enabled/>
                  <w:calcOnExit w:val="0"/>
                  <w:textInput/>
                </w:ffData>
              </w:fldChar>
            </w:r>
            <w:r w:rsidRPr="00B01806">
              <w:rPr>
                <w:rFonts w:ascii="Arial" w:hAnsi="Arial" w:cs="Arial"/>
              </w:rPr>
              <w:instrText xml:space="preserve"> FORMTEXT </w:instrText>
            </w:r>
            <w:r w:rsidRPr="00B01806">
              <w:rPr>
                <w:rFonts w:ascii="Arial" w:hAnsi="Arial" w:cs="Arial"/>
              </w:rPr>
            </w:r>
            <w:r w:rsidRPr="00B01806">
              <w:rPr>
                <w:rFonts w:ascii="Arial" w:hAnsi="Arial" w:cs="Arial"/>
              </w:rPr>
              <w:fldChar w:fldCharType="separate"/>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rPr>
              <w:fldChar w:fldCharType="end"/>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069B35D5" w14:textId="77777777" w:rsidR="00E23842" w:rsidRPr="00B01806" w:rsidRDefault="00E23842" w:rsidP="00E53070">
            <w:pPr>
              <w:rPr>
                <w:rFonts w:ascii="Arial" w:hAnsi="Arial" w:cs="Arial"/>
              </w:rPr>
            </w:pPr>
            <w:r w:rsidRPr="00B01806">
              <w:rPr>
                <w:rFonts w:ascii="Arial" w:hAnsi="Arial" w:cs="Arial"/>
              </w:rPr>
              <w:t>Correo electrónico</w:t>
            </w:r>
          </w:p>
          <w:p w14:paraId="0B6CEF12" w14:textId="77777777" w:rsidR="00E23842" w:rsidRPr="00B01806" w:rsidRDefault="00E23842" w:rsidP="00E53070">
            <w:pPr>
              <w:rPr>
                <w:rFonts w:ascii="Arial" w:hAnsi="Arial" w:cs="Arial"/>
              </w:rPr>
            </w:pPr>
            <w:r w:rsidRPr="00B01806">
              <w:rPr>
                <w:rFonts w:ascii="Arial" w:hAnsi="Arial" w:cs="Arial"/>
              </w:rPr>
              <w:fldChar w:fldCharType="begin">
                <w:ffData>
                  <w:name w:val="Texto78"/>
                  <w:enabled/>
                  <w:calcOnExit w:val="0"/>
                  <w:textInput/>
                </w:ffData>
              </w:fldChar>
            </w:r>
            <w:r w:rsidRPr="00B01806">
              <w:rPr>
                <w:rFonts w:ascii="Arial" w:hAnsi="Arial" w:cs="Arial"/>
              </w:rPr>
              <w:instrText xml:space="preserve"> FORMTEXT </w:instrText>
            </w:r>
            <w:r w:rsidRPr="00B01806">
              <w:rPr>
                <w:rFonts w:ascii="Arial" w:hAnsi="Arial" w:cs="Arial"/>
              </w:rPr>
            </w:r>
            <w:r w:rsidRPr="00B01806">
              <w:rPr>
                <w:rFonts w:ascii="Arial" w:hAnsi="Arial" w:cs="Arial"/>
              </w:rPr>
              <w:fldChar w:fldCharType="separate"/>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rPr>
              <w:fldChar w:fldCharType="end"/>
            </w:r>
          </w:p>
        </w:tc>
      </w:tr>
    </w:tbl>
    <w:p w14:paraId="6CCFF6A0" w14:textId="77777777" w:rsidR="00E23842" w:rsidRPr="00B01806" w:rsidRDefault="00E23842" w:rsidP="00E23842">
      <w:pPr>
        <w:rPr>
          <w:rFonts w:ascii="Arial" w:hAnsi="Arial" w:cs="Arial"/>
          <w:lang w:val="es-ES"/>
        </w:rPr>
      </w:pPr>
    </w:p>
    <w:p w14:paraId="01354C0B" w14:textId="77777777" w:rsidR="00E23842" w:rsidRPr="00B01806" w:rsidRDefault="00E23842" w:rsidP="00E23842">
      <w:pPr>
        <w:pStyle w:val="Ttulo2"/>
        <w:ind w:hanging="180"/>
        <w:jc w:val="both"/>
        <w:rPr>
          <w:rFonts w:ascii="Arial" w:hAnsi="Arial" w:cs="Arial"/>
          <w:sz w:val="20"/>
          <w:szCs w:val="20"/>
          <w:u w:val="none"/>
        </w:rPr>
      </w:pPr>
      <w:r w:rsidRPr="00B01806">
        <w:rPr>
          <w:rFonts w:ascii="Arial" w:hAnsi="Arial" w:cs="Arial"/>
          <w:sz w:val="20"/>
          <w:szCs w:val="20"/>
          <w:u w:val="none"/>
        </w:rPr>
        <w:t>2. Descripción de la actividad que se pretende realizar:</w:t>
      </w:r>
      <w:r>
        <w:rPr>
          <w:rFonts w:ascii="Arial" w:hAnsi="Arial" w:cs="Arial"/>
          <w:sz w:val="20"/>
          <w:szCs w:val="20"/>
          <w:u w:val="none"/>
        </w:rPr>
        <w:t xml:space="preserve"> (se puede adjuntar dosier)</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23842" w:rsidRPr="00B01806" w14:paraId="17D8A96B" w14:textId="77777777" w:rsidTr="00E53070">
        <w:trPr>
          <w:trHeight w:val="2453"/>
        </w:trPr>
        <w:tc>
          <w:tcPr>
            <w:tcW w:w="9000" w:type="dxa"/>
            <w:shd w:val="clear" w:color="auto" w:fill="auto"/>
          </w:tcPr>
          <w:p w14:paraId="74B2F578" w14:textId="77777777" w:rsidR="00E23842" w:rsidRPr="00B01806" w:rsidRDefault="00E23842" w:rsidP="00E53070">
            <w:pPr>
              <w:rPr>
                <w:rFonts w:ascii="Arial" w:hAnsi="Arial" w:cs="Arial"/>
                <w:lang w:val="es-ES"/>
              </w:rPr>
            </w:pPr>
            <w:r w:rsidRPr="00B01806">
              <w:rPr>
                <w:rFonts w:ascii="Arial" w:hAnsi="Arial" w:cs="Arial"/>
              </w:rPr>
              <w:fldChar w:fldCharType="begin">
                <w:ffData>
                  <w:name w:val="Texto75"/>
                  <w:enabled/>
                  <w:calcOnExit w:val="0"/>
                  <w:textInput/>
                </w:ffData>
              </w:fldChar>
            </w:r>
            <w:r w:rsidRPr="00B01806">
              <w:rPr>
                <w:rFonts w:ascii="Arial" w:hAnsi="Arial" w:cs="Arial"/>
              </w:rPr>
              <w:instrText xml:space="preserve"> FORMTEXT </w:instrText>
            </w:r>
            <w:r w:rsidRPr="00B01806">
              <w:rPr>
                <w:rFonts w:ascii="Arial" w:hAnsi="Arial" w:cs="Arial"/>
              </w:rPr>
            </w:r>
            <w:r w:rsidRPr="00B01806">
              <w:rPr>
                <w:rFonts w:ascii="Arial" w:hAnsi="Arial" w:cs="Arial"/>
              </w:rPr>
              <w:fldChar w:fldCharType="separate"/>
            </w:r>
            <w:r w:rsidRPr="00B01806">
              <w:rPr>
                <w:rFonts w:ascii="Arial" w:hAnsi="Arial" w:cs="Arial"/>
                <w:noProof/>
              </w:rPr>
              <w:t>     </w:t>
            </w:r>
            <w:r w:rsidRPr="00B01806">
              <w:rPr>
                <w:rFonts w:ascii="Arial" w:hAnsi="Arial" w:cs="Arial"/>
              </w:rPr>
              <w:fldChar w:fldCharType="end"/>
            </w:r>
          </w:p>
          <w:p w14:paraId="107FF4A2" w14:textId="77777777" w:rsidR="00E23842" w:rsidRPr="00B01806" w:rsidRDefault="00E23842" w:rsidP="00E53070">
            <w:pPr>
              <w:rPr>
                <w:rFonts w:ascii="Arial" w:hAnsi="Arial" w:cs="Arial"/>
                <w:lang w:val="es-ES"/>
              </w:rPr>
            </w:pPr>
          </w:p>
        </w:tc>
      </w:tr>
    </w:tbl>
    <w:p w14:paraId="6DE83B0B" w14:textId="77777777" w:rsidR="00E23842" w:rsidRPr="00B01806" w:rsidRDefault="00E23842" w:rsidP="00E23842">
      <w:pPr>
        <w:rPr>
          <w:rFonts w:ascii="Arial" w:hAnsi="Arial" w:cs="Arial"/>
          <w:lang w:val="es-ES"/>
        </w:rPr>
      </w:pPr>
    </w:p>
    <w:p w14:paraId="012E18A6" w14:textId="77777777" w:rsidR="00E23842" w:rsidRPr="00B01806" w:rsidRDefault="00E23842" w:rsidP="00E23842">
      <w:pPr>
        <w:ind w:left="-180"/>
        <w:rPr>
          <w:rFonts w:ascii="Arial" w:hAnsi="Arial" w:cs="Arial"/>
          <w:b/>
          <w:lang w:val="es-ES"/>
        </w:rPr>
      </w:pPr>
      <w:r w:rsidRPr="00B01806">
        <w:rPr>
          <w:rFonts w:ascii="Arial" w:hAnsi="Arial" w:cs="Arial"/>
          <w:b/>
          <w:lang w:val="es-ES"/>
        </w:rPr>
        <w:t>3. Datos relativos a la organización de la actividad:</w:t>
      </w:r>
    </w:p>
    <w:p w14:paraId="60745153" w14:textId="77777777" w:rsidR="00E23842" w:rsidRPr="00B01806" w:rsidRDefault="00E23842" w:rsidP="00E23842">
      <w:pPr>
        <w:ind w:left="-180"/>
        <w:rPr>
          <w:rFonts w:ascii="Arial" w:hAnsi="Arial" w:cs="Arial"/>
          <w:b/>
          <w:lang w:val="es-ES"/>
        </w:rPr>
      </w:pPr>
      <w:r w:rsidRPr="00B01806">
        <w:rPr>
          <w:rFonts w:ascii="Arial" w:hAnsi="Arial" w:cs="Arial"/>
          <w:b/>
          <w:lang w:val="es-ES"/>
        </w:rPr>
        <w:t xml:space="preserve">Nº de asistentes previstos: </w:t>
      </w:r>
      <w:r w:rsidRPr="00B01806">
        <w:rPr>
          <w:rFonts w:ascii="Arial" w:hAnsi="Arial" w:cs="Arial"/>
          <w:b/>
        </w:rPr>
        <w:fldChar w:fldCharType="begin">
          <w:ffData>
            <w:name w:val="Texto75"/>
            <w:enabled/>
            <w:calcOnExit w:val="0"/>
            <w:textInput/>
          </w:ffData>
        </w:fldChar>
      </w:r>
      <w:r w:rsidRPr="00B01806">
        <w:rPr>
          <w:rFonts w:ascii="Arial" w:hAnsi="Arial" w:cs="Arial"/>
          <w:b/>
        </w:rPr>
        <w:instrText xml:space="preserve"> FORMTEXT </w:instrText>
      </w:r>
      <w:r w:rsidRPr="00B01806">
        <w:rPr>
          <w:rFonts w:ascii="Arial" w:hAnsi="Arial" w:cs="Arial"/>
          <w:b/>
        </w:rPr>
      </w:r>
      <w:r w:rsidRPr="00B01806">
        <w:rPr>
          <w:rFonts w:ascii="Arial" w:hAnsi="Arial" w:cs="Arial"/>
          <w:b/>
        </w:rPr>
        <w:fldChar w:fldCharType="separate"/>
      </w:r>
      <w:r w:rsidRPr="00B01806">
        <w:rPr>
          <w:rFonts w:ascii="Arial" w:hAnsi="Arial" w:cs="Arial"/>
          <w:b/>
          <w:noProof/>
        </w:rPr>
        <w:t>     </w:t>
      </w:r>
      <w:r w:rsidRPr="00B01806">
        <w:rPr>
          <w:rFonts w:ascii="Arial" w:hAnsi="Arial" w:cs="Arial"/>
          <w:b/>
        </w:rPr>
        <w:fldChar w:fldCharType="end"/>
      </w:r>
    </w:p>
    <w:p w14:paraId="6960BFC2" w14:textId="77777777" w:rsidR="00E23842" w:rsidRPr="00B01806" w:rsidRDefault="00E23842" w:rsidP="00E23842">
      <w:pPr>
        <w:rPr>
          <w:rFonts w:ascii="Arial" w:hAnsi="Arial" w:cs="Arial"/>
          <w:lang w:val="es-ES"/>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23842" w:rsidRPr="00B01806" w14:paraId="5F45F1B9" w14:textId="77777777" w:rsidTr="00E53070">
        <w:tc>
          <w:tcPr>
            <w:tcW w:w="9000" w:type="dxa"/>
            <w:shd w:val="clear" w:color="auto" w:fill="E6E6E6"/>
          </w:tcPr>
          <w:p w14:paraId="3FA95C47" w14:textId="77777777" w:rsidR="00E23842" w:rsidRPr="00B01806" w:rsidRDefault="00E23842" w:rsidP="00E53070">
            <w:pPr>
              <w:rPr>
                <w:rFonts w:ascii="Arial" w:hAnsi="Arial" w:cs="Arial"/>
                <w:b/>
                <w:lang w:val="es-ES"/>
              </w:rPr>
            </w:pPr>
            <w:r w:rsidRPr="00B01806">
              <w:rPr>
                <w:rFonts w:ascii="Arial" w:hAnsi="Arial" w:cs="Arial"/>
                <w:b/>
              </w:rPr>
              <w:t>Medios audiovisuales o técnicos que se precisan:</w:t>
            </w:r>
          </w:p>
        </w:tc>
      </w:tr>
      <w:tr w:rsidR="00E23842" w:rsidRPr="00B01806" w14:paraId="5DC931A9" w14:textId="77777777" w:rsidTr="00E53070">
        <w:trPr>
          <w:trHeight w:val="908"/>
        </w:trPr>
        <w:tc>
          <w:tcPr>
            <w:tcW w:w="9000" w:type="dxa"/>
            <w:tcBorders>
              <w:bottom w:val="single" w:sz="4" w:space="0" w:color="auto"/>
            </w:tcBorders>
            <w:shd w:val="clear" w:color="auto" w:fill="auto"/>
          </w:tcPr>
          <w:p w14:paraId="19572F8F" w14:textId="77777777" w:rsidR="00E23842" w:rsidRPr="00B01806" w:rsidRDefault="00E23842" w:rsidP="00E53070">
            <w:pPr>
              <w:rPr>
                <w:rFonts w:ascii="Arial" w:hAnsi="Arial" w:cs="Arial"/>
              </w:rPr>
            </w:pPr>
            <w:r w:rsidRPr="00B01806">
              <w:rPr>
                <w:rFonts w:ascii="Arial" w:hAnsi="Arial" w:cs="Arial"/>
              </w:rPr>
              <w:t xml:space="preserve">  </w:t>
            </w:r>
            <w:r w:rsidRPr="00B01806">
              <w:rPr>
                <w:rFonts w:ascii="Arial" w:hAnsi="Arial" w:cs="Arial"/>
              </w:rPr>
              <w:fldChar w:fldCharType="begin">
                <w:ffData>
                  <w:name w:val="Texto75"/>
                  <w:enabled/>
                  <w:calcOnExit w:val="0"/>
                  <w:textInput/>
                </w:ffData>
              </w:fldChar>
            </w:r>
            <w:r w:rsidRPr="00B01806">
              <w:rPr>
                <w:rFonts w:ascii="Arial" w:hAnsi="Arial" w:cs="Arial"/>
              </w:rPr>
              <w:instrText xml:space="preserve"> FORMTEXT </w:instrText>
            </w:r>
            <w:r w:rsidRPr="00B01806">
              <w:rPr>
                <w:rFonts w:ascii="Arial" w:hAnsi="Arial" w:cs="Arial"/>
              </w:rPr>
            </w:r>
            <w:r w:rsidRPr="00B01806">
              <w:rPr>
                <w:rFonts w:ascii="Arial" w:hAnsi="Arial" w:cs="Arial"/>
              </w:rPr>
              <w:fldChar w:fldCharType="separate"/>
            </w:r>
            <w:r w:rsidRPr="00B01806">
              <w:rPr>
                <w:rFonts w:ascii="Arial" w:hAnsi="Arial" w:cs="Arial"/>
                <w:noProof/>
              </w:rPr>
              <w:t>     </w:t>
            </w:r>
            <w:r w:rsidRPr="00B01806">
              <w:rPr>
                <w:rFonts w:ascii="Arial" w:hAnsi="Arial" w:cs="Arial"/>
              </w:rPr>
              <w:fldChar w:fldCharType="end"/>
            </w:r>
          </w:p>
          <w:p w14:paraId="40C84343" w14:textId="77777777" w:rsidR="00E23842" w:rsidRPr="00B01806" w:rsidRDefault="00E23842" w:rsidP="00E53070">
            <w:pPr>
              <w:rPr>
                <w:rFonts w:ascii="Arial" w:hAnsi="Arial" w:cs="Arial"/>
                <w:lang w:val="es-ES"/>
              </w:rPr>
            </w:pPr>
          </w:p>
        </w:tc>
      </w:tr>
      <w:tr w:rsidR="00E23842" w:rsidRPr="00B01806" w14:paraId="61E871E0" w14:textId="77777777" w:rsidTr="00E53070">
        <w:tc>
          <w:tcPr>
            <w:tcW w:w="9000" w:type="dxa"/>
            <w:shd w:val="clear" w:color="auto" w:fill="E6E6E6"/>
          </w:tcPr>
          <w:p w14:paraId="0A8315D0" w14:textId="77777777" w:rsidR="00E23842" w:rsidRPr="00B01806" w:rsidRDefault="00E23842" w:rsidP="00E53070">
            <w:pPr>
              <w:rPr>
                <w:rFonts w:ascii="Arial" w:hAnsi="Arial" w:cs="Arial"/>
                <w:b/>
                <w:lang w:val="es-ES"/>
              </w:rPr>
            </w:pPr>
            <w:r w:rsidRPr="00B01806">
              <w:rPr>
                <w:rFonts w:ascii="Arial" w:hAnsi="Arial" w:cs="Arial"/>
                <w:b/>
              </w:rPr>
              <w:t>Medios técnicos o de otra naturaleza que aporta el solicitante:</w:t>
            </w:r>
          </w:p>
        </w:tc>
      </w:tr>
      <w:tr w:rsidR="00E23842" w:rsidRPr="00B01806" w14:paraId="74A65578" w14:textId="77777777" w:rsidTr="00E53070">
        <w:trPr>
          <w:trHeight w:val="934"/>
        </w:trPr>
        <w:tc>
          <w:tcPr>
            <w:tcW w:w="9000" w:type="dxa"/>
            <w:shd w:val="clear" w:color="auto" w:fill="auto"/>
          </w:tcPr>
          <w:p w14:paraId="2D6589C0" w14:textId="77777777" w:rsidR="00E23842" w:rsidRPr="00B01806" w:rsidRDefault="00E23842" w:rsidP="00E53070">
            <w:pPr>
              <w:rPr>
                <w:rFonts w:ascii="Arial" w:hAnsi="Arial" w:cs="Arial"/>
              </w:rPr>
            </w:pPr>
            <w:r w:rsidRPr="00B01806">
              <w:rPr>
                <w:rFonts w:ascii="Arial" w:hAnsi="Arial" w:cs="Arial"/>
              </w:rPr>
              <w:fldChar w:fldCharType="begin">
                <w:ffData>
                  <w:name w:val="Texto75"/>
                  <w:enabled/>
                  <w:calcOnExit w:val="0"/>
                  <w:textInput/>
                </w:ffData>
              </w:fldChar>
            </w:r>
            <w:r w:rsidRPr="00B01806">
              <w:rPr>
                <w:rFonts w:ascii="Arial" w:hAnsi="Arial" w:cs="Arial"/>
              </w:rPr>
              <w:instrText xml:space="preserve"> FORMTEXT </w:instrText>
            </w:r>
            <w:r w:rsidRPr="00B01806">
              <w:rPr>
                <w:rFonts w:ascii="Arial" w:hAnsi="Arial" w:cs="Arial"/>
              </w:rPr>
            </w:r>
            <w:r w:rsidRPr="00B01806">
              <w:rPr>
                <w:rFonts w:ascii="Arial" w:hAnsi="Arial" w:cs="Arial"/>
              </w:rPr>
              <w:fldChar w:fldCharType="separate"/>
            </w:r>
            <w:r w:rsidRPr="00B01806">
              <w:rPr>
                <w:rFonts w:ascii="Arial" w:hAnsi="Arial" w:cs="Arial"/>
                <w:noProof/>
              </w:rPr>
              <w:t>     </w:t>
            </w:r>
            <w:r w:rsidRPr="00B01806">
              <w:rPr>
                <w:rFonts w:ascii="Arial" w:hAnsi="Arial" w:cs="Arial"/>
              </w:rPr>
              <w:fldChar w:fldCharType="end"/>
            </w:r>
          </w:p>
          <w:p w14:paraId="2B624964" w14:textId="77777777" w:rsidR="00E23842" w:rsidRPr="00B01806" w:rsidRDefault="00E23842" w:rsidP="00E53070">
            <w:pPr>
              <w:ind w:firstLine="708"/>
              <w:rPr>
                <w:rFonts w:ascii="Arial" w:hAnsi="Arial" w:cs="Arial"/>
              </w:rPr>
            </w:pPr>
          </w:p>
        </w:tc>
      </w:tr>
      <w:tr w:rsidR="00E23842" w:rsidRPr="00B01806" w14:paraId="5CEE7118" w14:textId="77777777" w:rsidTr="00E53070">
        <w:tc>
          <w:tcPr>
            <w:tcW w:w="9000" w:type="dxa"/>
            <w:shd w:val="clear" w:color="auto" w:fill="E6E6E6"/>
          </w:tcPr>
          <w:p w14:paraId="2C29DC20" w14:textId="77777777" w:rsidR="00E23842" w:rsidRPr="00B01806" w:rsidRDefault="00E23842" w:rsidP="00E53070">
            <w:pPr>
              <w:rPr>
                <w:rFonts w:ascii="Arial" w:hAnsi="Arial" w:cs="Arial"/>
                <w:b/>
                <w:lang w:val="es-ES"/>
              </w:rPr>
            </w:pPr>
            <w:r>
              <w:rPr>
                <w:rFonts w:ascii="Arial" w:hAnsi="Arial" w:cs="Arial"/>
                <w:b/>
              </w:rPr>
              <w:t>Recursos humanos que se precisan</w:t>
            </w:r>
            <w:r w:rsidRPr="00B01806">
              <w:rPr>
                <w:rFonts w:ascii="Arial" w:hAnsi="Arial" w:cs="Arial"/>
                <w:b/>
              </w:rPr>
              <w:t>:</w:t>
            </w:r>
          </w:p>
        </w:tc>
      </w:tr>
      <w:tr w:rsidR="00E23842" w:rsidRPr="00B01806" w14:paraId="70C8B354" w14:textId="77777777" w:rsidTr="00E53070">
        <w:trPr>
          <w:trHeight w:val="1006"/>
        </w:trPr>
        <w:tc>
          <w:tcPr>
            <w:tcW w:w="9000" w:type="dxa"/>
            <w:shd w:val="clear" w:color="auto" w:fill="auto"/>
          </w:tcPr>
          <w:p w14:paraId="42758BC5" w14:textId="77777777" w:rsidR="00E23842" w:rsidRPr="00B01806" w:rsidRDefault="00E23842" w:rsidP="00E53070">
            <w:pPr>
              <w:rPr>
                <w:rFonts w:ascii="Arial" w:hAnsi="Arial" w:cs="Arial"/>
              </w:rPr>
            </w:pPr>
            <w:r w:rsidRPr="00B01806">
              <w:rPr>
                <w:rFonts w:ascii="Arial" w:hAnsi="Arial" w:cs="Arial"/>
              </w:rPr>
              <w:fldChar w:fldCharType="begin">
                <w:ffData>
                  <w:name w:val="Texto75"/>
                  <w:enabled/>
                  <w:calcOnExit w:val="0"/>
                  <w:textInput/>
                </w:ffData>
              </w:fldChar>
            </w:r>
            <w:r w:rsidRPr="00B01806">
              <w:rPr>
                <w:rFonts w:ascii="Arial" w:hAnsi="Arial" w:cs="Arial"/>
              </w:rPr>
              <w:instrText xml:space="preserve"> FORMTEXT </w:instrText>
            </w:r>
            <w:r w:rsidRPr="00B01806">
              <w:rPr>
                <w:rFonts w:ascii="Arial" w:hAnsi="Arial" w:cs="Arial"/>
              </w:rPr>
            </w:r>
            <w:r w:rsidRPr="00B01806">
              <w:rPr>
                <w:rFonts w:ascii="Arial" w:hAnsi="Arial" w:cs="Arial"/>
              </w:rPr>
              <w:fldChar w:fldCharType="separate"/>
            </w:r>
            <w:r w:rsidRPr="00B01806">
              <w:rPr>
                <w:rFonts w:ascii="Arial" w:hAnsi="Arial" w:cs="Arial"/>
                <w:noProof/>
              </w:rPr>
              <w:t>     </w:t>
            </w:r>
            <w:r w:rsidRPr="00B01806">
              <w:rPr>
                <w:rFonts w:ascii="Arial" w:hAnsi="Arial" w:cs="Arial"/>
              </w:rPr>
              <w:fldChar w:fldCharType="end"/>
            </w:r>
          </w:p>
          <w:p w14:paraId="327FED8B" w14:textId="77777777" w:rsidR="00E23842" w:rsidRPr="00B01806" w:rsidRDefault="00E23842" w:rsidP="00E53070">
            <w:pPr>
              <w:ind w:firstLine="708"/>
              <w:rPr>
                <w:rFonts w:ascii="Arial" w:hAnsi="Arial" w:cs="Arial"/>
              </w:rPr>
            </w:pPr>
          </w:p>
        </w:tc>
      </w:tr>
      <w:tr w:rsidR="00E23842" w:rsidRPr="00B01806" w14:paraId="025D1CAB" w14:textId="77777777" w:rsidTr="00E53070">
        <w:tc>
          <w:tcPr>
            <w:tcW w:w="9000" w:type="dxa"/>
            <w:shd w:val="clear" w:color="auto" w:fill="E6E6E6"/>
          </w:tcPr>
          <w:p w14:paraId="5E948271" w14:textId="77777777" w:rsidR="00E23842" w:rsidRPr="00B01806" w:rsidRDefault="00E23842" w:rsidP="00E53070">
            <w:pPr>
              <w:rPr>
                <w:rFonts w:ascii="Arial" w:hAnsi="Arial" w:cs="Arial"/>
                <w:b/>
                <w:lang w:val="es-ES"/>
              </w:rPr>
            </w:pPr>
            <w:r>
              <w:rPr>
                <w:rFonts w:ascii="Arial" w:hAnsi="Arial" w:cs="Arial"/>
                <w:b/>
              </w:rPr>
              <w:t>Recursos humanos que aporta</w:t>
            </w:r>
            <w:r w:rsidRPr="00B01806">
              <w:rPr>
                <w:rFonts w:ascii="Arial" w:hAnsi="Arial" w:cs="Arial"/>
                <w:b/>
              </w:rPr>
              <w:t xml:space="preserve"> el solicitante:</w:t>
            </w:r>
          </w:p>
        </w:tc>
      </w:tr>
      <w:tr w:rsidR="00E23842" w:rsidRPr="00B01806" w14:paraId="0CB846D0" w14:textId="77777777" w:rsidTr="00E53070">
        <w:trPr>
          <w:trHeight w:val="1103"/>
        </w:trPr>
        <w:tc>
          <w:tcPr>
            <w:tcW w:w="9000" w:type="dxa"/>
            <w:shd w:val="clear" w:color="auto" w:fill="auto"/>
          </w:tcPr>
          <w:p w14:paraId="49218A03" w14:textId="77777777" w:rsidR="00E23842" w:rsidRPr="00B01806" w:rsidRDefault="00E23842" w:rsidP="00E53070">
            <w:pPr>
              <w:rPr>
                <w:rFonts w:ascii="Arial" w:hAnsi="Arial" w:cs="Arial"/>
              </w:rPr>
            </w:pPr>
            <w:r w:rsidRPr="00B01806">
              <w:rPr>
                <w:rFonts w:ascii="Arial" w:hAnsi="Arial" w:cs="Arial"/>
              </w:rPr>
              <w:lastRenderedPageBreak/>
              <w:fldChar w:fldCharType="begin">
                <w:ffData>
                  <w:name w:val="Texto75"/>
                  <w:enabled/>
                  <w:calcOnExit w:val="0"/>
                  <w:textInput/>
                </w:ffData>
              </w:fldChar>
            </w:r>
            <w:r w:rsidRPr="00B01806">
              <w:rPr>
                <w:rFonts w:ascii="Arial" w:hAnsi="Arial" w:cs="Arial"/>
              </w:rPr>
              <w:instrText xml:space="preserve"> FORMTEXT </w:instrText>
            </w:r>
            <w:r w:rsidRPr="00B01806">
              <w:rPr>
                <w:rFonts w:ascii="Arial" w:hAnsi="Arial" w:cs="Arial"/>
              </w:rPr>
            </w:r>
            <w:r w:rsidRPr="00B01806">
              <w:rPr>
                <w:rFonts w:ascii="Arial" w:hAnsi="Arial" w:cs="Arial"/>
              </w:rPr>
              <w:fldChar w:fldCharType="separate"/>
            </w:r>
            <w:r w:rsidRPr="00B01806">
              <w:rPr>
                <w:rFonts w:ascii="Arial" w:hAnsi="Arial" w:cs="Arial"/>
                <w:noProof/>
              </w:rPr>
              <w:t>     </w:t>
            </w:r>
            <w:r w:rsidRPr="00B01806">
              <w:rPr>
                <w:rFonts w:ascii="Arial" w:hAnsi="Arial" w:cs="Arial"/>
              </w:rPr>
              <w:fldChar w:fldCharType="end"/>
            </w:r>
          </w:p>
          <w:p w14:paraId="26B87048" w14:textId="77777777" w:rsidR="00E23842" w:rsidRPr="00B01806" w:rsidRDefault="00E23842" w:rsidP="00E53070">
            <w:pPr>
              <w:ind w:firstLine="708"/>
              <w:rPr>
                <w:rFonts w:ascii="Arial" w:hAnsi="Arial" w:cs="Arial"/>
              </w:rPr>
            </w:pPr>
          </w:p>
        </w:tc>
      </w:tr>
    </w:tbl>
    <w:p w14:paraId="14814613" w14:textId="77777777" w:rsidR="00E23842" w:rsidRPr="00B01806" w:rsidRDefault="00E23842" w:rsidP="00E23842">
      <w:pPr>
        <w:pStyle w:val="Ttulo2"/>
        <w:ind w:left="-180"/>
        <w:jc w:val="both"/>
        <w:rPr>
          <w:rFonts w:ascii="Arial" w:hAnsi="Arial" w:cs="Arial"/>
          <w:sz w:val="20"/>
          <w:szCs w:val="20"/>
          <w:u w:val="none"/>
        </w:rPr>
      </w:pPr>
      <w:r w:rsidRPr="00B01806">
        <w:rPr>
          <w:rFonts w:ascii="Arial" w:hAnsi="Arial" w:cs="Arial"/>
          <w:sz w:val="20"/>
          <w:szCs w:val="20"/>
          <w:u w:val="none"/>
        </w:rPr>
        <w:t>4. Detalle de la cesión de uso que solicita:</w:t>
      </w:r>
    </w:p>
    <w:tbl>
      <w:tblPr>
        <w:tblW w:w="90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2340"/>
        <w:gridCol w:w="2520"/>
      </w:tblGrid>
      <w:tr w:rsidR="00E23842" w:rsidRPr="00B01806" w14:paraId="11B4FC8D" w14:textId="77777777" w:rsidTr="00E53070">
        <w:trPr>
          <w:cantSplit/>
        </w:trPr>
        <w:tc>
          <w:tcPr>
            <w:tcW w:w="4140" w:type="dxa"/>
            <w:tcBorders>
              <w:top w:val="single" w:sz="4" w:space="0" w:color="auto"/>
              <w:left w:val="single" w:sz="4" w:space="0" w:color="auto"/>
              <w:bottom w:val="single" w:sz="4" w:space="0" w:color="auto"/>
              <w:right w:val="single" w:sz="4" w:space="0" w:color="auto"/>
            </w:tcBorders>
            <w:shd w:val="clear" w:color="auto" w:fill="E6E6E6"/>
          </w:tcPr>
          <w:p w14:paraId="3E69F655" w14:textId="77777777" w:rsidR="00E23842" w:rsidRPr="00B01806" w:rsidRDefault="00E23842" w:rsidP="00E53070">
            <w:pPr>
              <w:rPr>
                <w:rFonts w:ascii="Arial" w:hAnsi="Arial" w:cs="Arial"/>
                <w:b/>
              </w:rPr>
            </w:pPr>
            <w:r w:rsidRPr="00B01806">
              <w:rPr>
                <w:rFonts w:ascii="Arial" w:hAnsi="Arial" w:cs="Arial"/>
                <w:b/>
              </w:rPr>
              <w:t>Espacio solicitado</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14:paraId="021BF3E6" w14:textId="77777777" w:rsidR="00E23842" w:rsidRPr="00B01806" w:rsidRDefault="00E23842" w:rsidP="00E53070">
            <w:pPr>
              <w:rPr>
                <w:rFonts w:ascii="Arial" w:hAnsi="Arial" w:cs="Arial"/>
                <w:b/>
              </w:rPr>
            </w:pPr>
            <w:r w:rsidRPr="00B01806">
              <w:rPr>
                <w:rFonts w:ascii="Arial" w:hAnsi="Arial" w:cs="Arial"/>
                <w:b/>
              </w:rPr>
              <w:t>Día/Periodo</w:t>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56869F1" w14:textId="77777777" w:rsidR="00E23842" w:rsidRPr="00B01806" w:rsidRDefault="00E23842" w:rsidP="00E53070">
            <w:pPr>
              <w:rPr>
                <w:rFonts w:ascii="Arial" w:hAnsi="Arial" w:cs="Arial"/>
                <w:b/>
              </w:rPr>
            </w:pPr>
            <w:r w:rsidRPr="00B01806">
              <w:rPr>
                <w:rFonts w:ascii="Arial" w:hAnsi="Arial" w:cs="Arial"/>
                <w:b/>
              </w:rPr>
              <w:t>Horario</w:t>
            </w:r>
          </w:p>
        </w:tc>
      </w:tr>
      <w:tr w:rsidR="00E23842" w:rsidRPr="00B01806" w14:paraId="42F92E0A" w14:textId="77777777" w:rsidTr="00E53070">
        <w:trPr>
          <w:cantSplit/>
          <w:trHeight w:val="655"/>
        </w:trPr>
        <w:tc>
          <w:tcPr>
            <w:tcW w:w="4140" w:type="dxa"/>
            <w:tcBorders>
              <w:top w:val="single" w:sz="4" w:space="0" w:color="auto"/>
              <w:left w:val="single" w:sz="4" w:space="0" w:color="auto"/>
              <w:bottom w:val="single" w:sz="4" w:space="0" w:color="auto"/>
              <w:right w:val="single" w:sz="4" w:space="0" w:color="auto"/>
            </w:tcBorders>
          </w:tcPr>
          <w:p w14:paraId="674967F4" w14:textId="77777777" w:rsidR="00E23842" w:rsidRPr="00B01806" w:rsidRDefault="00E23842" w:rsidP="00E53070">
            <w:pPr>
              <w:rPr>
                <w:rFonts w:ascii="Arial" w:hAnsi="Arial" w:cs="Arial"/>
              </w:rPr>
            </w:pPr>
            <w:r w:rsidRPr="00B01806">
              <w:rPr>
                <w:rFonts w:ascii="Arial" w:hAnsi="Arial" w:cs="Arial"/>
              </w:rPr>
              <w:fldChar w:fldCharType="begin">
                <w:ffData>
                  <w:name w:val="Texto75"/>
                  <w:enabled/>
                  <w:calcOnExit w:val="0"/>
                  <w:textInput/>
                </w:ffData>
              </w:fldChar>
            </w:r>
            <w:r w:rsidRPr="00B01806">
              <w:rPr>
                <w:rFonts w:ascii="Arial" w:hAnsi="Arial" w:cs="Arial"/>
              </w:rPr>
              <w:instrText xml:space="preserve"> FORMTEXT </w:instrText>
            </w:r>
            <w:r w:rsidRPr="00B01806">
              <w:rPr>
                <w:rFonts w:ascii="Arial" w:hAnsi="Arial" w:cs="Arial"/>
              </w:rPr>
            </w:r>
            <w:r w:rsidRPr="00B01806">
              <w:rPr>
                <w:rFonts w:ascii="Arial" w:hAnsi="Arial" w:cs="Arial"/>
              </w:rPr>
              <w:fldChar w:fldCharType="separate"/>
            </w:r>
            <w:r w:rsidRPr="00B01806">
              <w:rPr>
                <w:rFonts w:ascii="Arial" w:hAnsi="Arial" w:cs="Arial"/>
                <w:noProof/>
              </w:rPr>
              <w:t>     </w:t>
            </w:r>
            <w:r w:rsidRPr="00B01806">
              <w:rPr>
                <w:rFonts w:ascii="Arial" w:hAnsi="Arial" w:cs="Arial"/>
              </w:rPr>
              <w:fldChar w:fldCharType="end"/>
            </w:r>
          </w:p>
        </w:tc>
        <w:tc>
          <w:tcPr>
            <w:tcW w:w="2340" w:type="dxa"/>
            <w:tcBorders>
              <w:top w:val="single" w:sz="4" w:space="0" w:color="auto"/>
              <w:left w:val="single" w:sz="4" w:space="0" w:color="auto"/>
              <w:bottom w:val="single" w:sz="4" w:space="0" w:color="auto"/>
              <w:right w:val="single" w:sz="4" w:space="0" w:color="auto"/>
            </w:tcBorders>
          </w:tcPr>
          <w:p w14:paraId="0625FC2F" w14:textId="77777777" w:rsidR="00E23842" w:rsidRPr="00B01806" w:rsidRDefault="00E23842" w:rsidP="00E53070">
            <w:pPr>
              <w:rPr>
                <w:rFonts w:ascii="Arial" w:hAnsi="Arial" w:cs="Arial"/>
              </w:rPr>
            </w:pPr>
            <w:r w:rsidRPr="00B01806">
              <w:rPr>
                <w:rFonts w:ascii="Arial" w:hAnsi="Arial" w:cs="Arial"/>
              </w:rPr>
              <w:fldChar w:fldCharType="begin">
                <w:ffData>
                  <w:name w:val="Texto75"/>
                  <w:enabled/>
                  <w:calcOnExit w:val="0"/>
                  <w:textInput/>
                </w:ffData>
              </w:fldChar>
            </w:r>
            <w:r w:rsidRPr="00B01806">
              <w:rPr>
                <w:rFonts w:ascii="Arial" w:hAnsi="Arial" w:cs="Arial"/>
              </w:rPr>
              <w:instrText xml:space="preserve"> FORMTEXT </w:instrText>
            </w:r>
            <w:r w:rsidRPr="00B01806">
              <w:rPr>
                <w:rFonts w:ascii="Arial" w:hAnsi="Arial" w:cs="Arial"/>
              </w:rPr>
            </w:r>
            <w:r w:rsidRPr="00B01806">
              <w:rPr>
                <w:rFonts w:ascii="Arial" w:hAnsi="Arial" w:cs="Arial"/>
              </w:rPr>
              <w:fldChar w:fldCharType="separate"/>
            </w:r>
            <w:r w:rsidRPr="00B01806">
              <w:rPr>
                <w:rFonts w:ascii="Arial" w:hAnsi="Arial" w:cs="Arial"/>
                <w:noProof/>
              </w:rPr>
              <w:t>     </w:t>
            </w:r>
            <w:r w:rsidRPr="00B01806">
              <w:rPr>
                <w:rFonts w:ascii="Arial" w:hAnsi="Arial" w:cs="Arial"/>
              </w:rPr>
              <w:fldChar w:fldCharType="end"/>
            </w:r>
          </w:p>
        </w:tc>
        <w:tc>
          <w:tcPr>
            <w:tcW w:w="2520" w:type="dxa"/>
            <w:tcBorders>
              <w:top w:val="single" w:sz="4" w:space="0" w:color="auto"/>
              <w:left w:val="single" w:sz="4" w:space="0" w:color="auto"/>
              <w:bottom w:val="single" w:sz="4" w:space="0" w:color="auto"/>
              <w:right w:val="single" w:sz="4" w:space="0" w:color="auto"/>
            </w:tcBorders>
          </w:tcPr>
          <w:p w14:paraId="7A484E85" w14:textId="77777777" w:rsidR="00E23842" w:rsidRPr="00B01806" w:rsidRDefault="00E23842" w:rsidP="00E53070">
            <w:pPr>
              <w:rPr>
                <w:rFonts w:ascii="Arial" w:hAnsi="Arial" w:cs="Arial"/>
              </w:rPr>
            </w:pPr>
            <w:r w:rsidRPr="00B01806">
              <w:rPr>
                <w:rFonts w:ascii="Arial" w:hAnsi="Arial" w:cs="Arial"/>
              </w:rPr>
              <w:t xml:space="preserve">De </w:t>
            </w:r>
            <w:r w:rsidRPr="00B01806">
              <w:rPr>
                <w:rFonts w:ascii="Arial" w:hAnsi="Arial" w:cs="Arial"/>
              </w:rPr>
              <w:fldChar w:fldCharType="begin">
                <w:ffData>
                  <w:name w:val=""/>
                  <w:enabled/>
                  <w:calcOnExit w:val="0"/>
                  <w:textInput/>
                </w:ffData>
              </w:fldChar>
            </w:r>
            <w:r w:rsidRPr="00B01806">
              <w:rPr>
                <w:rFonts w:ascii="Arial" w:hAnsi="Arial" w:cs="Arial"/>
              </w:rPr>
              <w:instrText xml:space="preserve"> FORMTEXT </w:instrText>
            </w:r>
            <w:r w:rsidRPr="00B01806">
              <w:rPr>
                <w:rFonts w:ascii="Arial" w:hAnsi="Arial" w:cs="Arial"/>
              </w:rPr>
            </w:r>
            <w:r w:rsidRPr="00B01806">
              <w:rPr>
                <w:rFonts w:ascii="Arial" w:hAnsi="Arial" w:cs="Arial"/>
              </w:rPr>
              <w:fldChar w:fldCharType="separate"/>
            </w:r>
            <w:r w:rsidRPr="00B01806">
              <w:rPr>
                <w:rFonts w:ascii="Arial" w:hAnsi="Arial" w:cs="Arial"/>
              </w:rPr>
              <w:t> </w:t>
            </w:r>
            <w:r w:rsidRPr="00B01806">
              <w:rPr>
                <w:rFonts w:ascii="Arial" w:hAnsi="Arial" w:cs="Arial"/>
              </w:rPr>
              <w:t> </w:t>
            </w:r>
            <w:r w:rsidRPr="00B01806">
              <w:rPr>
                <w:rFonts w:ascii="Arial" w:hAnsi="Arial" w:cs="Arial"/>
              </w:rPr>
              <w:t> </w:t>
            </w:r>
            <w:r w:rsidRPr="00B01806">
              <w:rPr>
                <w:rFonts w:ascii="Arial" w:hAnsi="Arial" w:cs="Arial"/>
              </w:rPr>
              <w:t> </w:t>
            </w:r>
            <w:r w:rsidRPr="00B01806">
              <w:rPr>
                <w:rFonts w:ascii="Arial" w:hAnsi="Arial" w:cs="Arial"/>
              </w:rPr>
              <w:t> </w:t>
            </w:r>
            <w:r w:rsidRPr="00B01806">
              <w:rPr>
                <w:rFonts w:ascii="Arial" w:hAnsi="Arial" w:cs="Arial"/>
              </w:rPr>
              <w:fldChar w:fldCharType="end"/>
            </w:r>
            <w:r w:rsidRPr="00B01806">
              <w:rPr>
                <w:rFonts w:ascii="Arial" w:hAnsi="Arial" w:cs="Arial"/>
              </w:rPr>
              <w:t xml:space="preserve"> h.  a </w:t>
            </w:r>
            <w:r w:rsidRPr="00B01806">
              <w:rPr>
                <w:rFonts w:ascii="Arial" w:hAnsi="Arial" w:cs="Arial"/>
              </w:rPr>
              <w:fldChar w:fldCharType="begin">
                <w:ffData>
                  <w:name w:val=""/>
                  <w:enabled/>
                  <w:calcOnExit w:val="0"/>
                  <w:textInput/>
                </w:ffData>
              </w:fldChar>
            </w:r>
            <w:r w:rsidRPr="00B01806">
              <w:rPr>
                <w:rFonts w:ascii="Arial" w:hAnsi="Arial" w:cs="Arial"/>
              </w:rPr>
              <w:instrText xml:space="preserve"> FORMTEXT </w:instrText>
            </w:r>
            <w:r w:rsidRPr="00B01806">
              <w:rPr>
                <w:rFonts w:ascii="Arial" w:hAnsi="Arial" w:cs="Arial"/>
              </w:rPr>
            </w:r>
            <w:r w:rsidRPr="00B01806">
              <w:rPr>
                <w:rFonts w:ascii="Arial" w:hAnsi="Arial" w:cs="Arial"/>
              </w:rPr>
              <w:fldChar w:fldCharType="separate"/>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noProof/>
              </w:rPr>
              <w:t> </w:t>
            </w:r>
            <w:r w:rsidRPr="00B01806">
              <w:rPr>
                <w:rFonts w:ascii="Arial" w:hAnsi="Arial" w:cs="Arial"/>
              </w:rPr>
              <w:fldChar w:fldCharType="end"/>
            </w:r>
            <w:r w:rsidRPr="00B01806">
              <w:rPr>
                <w:rFonts w:ascii="Arial" w:hAnsi="Arial" w:cs="Arial"/>
              </w:rPr>
              <w:t xml:space="preserve"> h.</w:t>
            </w:r>
          </w:p>
        </w:tc>
      </w:tr>
    </w:tbl>
    <w:p w14:paraId="6C681ADC" w14:textId="77777777" w:rsidR="00E23842" w:rsidRPr="00B01806" w:rsidRDefault="00E23842" w:rsidP="00E23842">
      <w:pPr>
        <w:rPr>
          <w:rFonts w:ascii="Arial" w:hAnsi="Arial" w:cs="Arial"/>
          <w:b/>
        </w:rPr>
      </w:pPr>
    </w:p>
    <w:p w14:paraId="70DB52F8" w14:textId="77777777" w:rsidR="00E23842" w:rsidRPr="00B01806" w:rsidRDefault="00E23842" w:rsidP="00E23842">
      <w:pPr>
        <w:pStyle w:val="Ttulo2"/>
        <w:ind w:left="-180"/>
        <w:jc w:val="both"/>
        <w:rPr>
          <w:rFonts w:ascii="Arial" w:hAnsi="Arial" w:cs="Arial"/>
          <w:b w:val="0"/>
          <w:sz w:val="20"/>
          <w:szCs w:val="20"/>
          <w:u w:val="none"/>
        </w:rPr>
      </w:pPr>
      <w:r>
        <w:rPr>
          <w:rFonts w:ascii="Arial" w:hAnsi="Arial" w:cs="Arial"/>
          <w:sz w:val="20"/>
          <w:szCs w:val="20"/>
          <w:u w:val="none"/>
        </w:rPr>
        <w:t>5</w:t>
      </w:r>
      <w:r w:rsidRPr="00B01806">
        <w:rPr>
          <w:rFonts w:ascii="Arial" w:hAnsi="Arial" w:cs="Arial"/>
          <w:sz w:val="20"/>
          <w:szCs w:val="20"/>
          <w:u w:val="none"/>
        </w:rPr>
        <w:t xml:space="preserve">. DECLARACIÓN. </w:t>
      </w:r>
      <w:r w:rsidRPr="00B01806">
        <w:rPr>
          <w:rFonts w:ascii="Arial" w:hAnsi="Arial" w:cs="Arial"/>
          <w:b w:val="0"/>
          <w:sz w:val="20"/>
          <w:szCs w:val="20"/>
          <w:u w:val="none"/>
        </w:rPr>
        <w:t>El solicitante declara</w:t>
      </w:r>
      <w:r w:rsidRPr="00B01806">
        <w:rPr>
          <w:rFonts w:ascii="Arial" w:hAnsi="Arial" w:cs="Arial"/>
          <w:sz w:val="20"/>
          <w:szCs w:val="20"/>
          <w:u w:val="none"/>
        </w:rPr>
        <w:t xml:space="preserve"> </w:t>
      </w:r>
      <w:r w:rsidRPr="00B01806">
        <w:rPr>
          <w:rFonts w:ascii="Arial" w:hAnsi="Arial" w:cs="Arial"/>
          <w:b w:val="0"/>
          <w:sz w:val="20"/>
          <w:szCs w:val="20"/>
          <w:u w:val="none"/>
        </w:rPr>
        <w:t>estar enterado y acepta las siguientes condiciones generales:</w:t>
      </w:r>
    </w:p>
    <w:p w14:paraId="290AE769" w14:textId="77777777" w:rsidR="00E23842" w:rsidRPr="00B01806" w:rsidRDefault="00E23842" w:rsidP="00E23842">
      <w:pPr>
        <w:ind w:left="-180"/>
        <w:rPr>
          <w:rFonts w:ascii="Arial" w:hAnsi="Arial" w:cs="Arial"/>
          <w:lang w:val="es-ES"/>
        </w:rPr>
      </w:pPr>
    </w:p>
    <w:p w14:paraId="225C6F9A" w14:textId="77777777" w:rsidR="00E23842" w:rsidRPr="00474359" w:rsidRDefault="00E23842" w:rsidP="00E23842">
      <w:pPr>
        <w:pStyle w:val="Default"/>
        <w:numPr>
          <w:ilvl w:val="0"/>
          <w:numId w:val="42"/>
        </w:numPr>
        <w:jc w:val="both"/>
        <w:rPr>
          <w:sz w:val="20"/>
          <w:szCs w:val="20"/>
        </w:rPr>
      </w:pPr>
      <w:r w:rsidRPr="00474359">
        <w:rPr>
          <w:sz w:val="20"/>
          <w:szCs w:val="20"/>
        </w:rPr>
        <w:t xml:space="preserve">Solicitar la cesión con un mínimo de </w:t>
      </w:r>
      <w:r w:rsidRPr="00474359">
        <w:rPr>
          <w:sz w:val="20"/>
          <w:szCs w:val="20"/>
          <w:u w:val="single"/>
        </w:rPr>
        <w:t>UN MES de antelación</w:t>
      </w:r>
      <w:r w:rsidRPr="00474359">
        <w:rPr>
          <w:sz w:val="20"/>
          <w:szCs w:val="20"/>
        </w:rPr>
        <w:t xml:space="preserve"> a la fecha de la actividad.</w:t>
      </w:r>
    </w:p>
    <w:p w14:paraId="4F323339" w14:textId="77777777" w:rsidR="00E23842" w:rsidRPr="00474359" w:rsidRDefault="00E23842" w:rsidP="00E23842">
      <w:pPr>
        <w:pStyle w:val="Default"/>
        <w:numPr>
          <w:ilvl w:val="0"/>
          <w:numId w:val="42"/>
        </w:numPr>
        <w:jc w:val="both"/>
        <w:rPr>
          <w:sz w:val="20"/>
          <w:szCs w:val="20"/>
        </w:rPr>
      </w:pPr>
      <w:r w:rsidRPr="00474359">
        <w:rPr>
          <w:sz w:val="20"/>
          <w:szCs w:val="20"/>
        </w:rPr>
        <w:t>Respetar horarios y normas de utilización de los espacios que le han sido autorizados.</w:t>
      </w:r>
    </w:p>
    <w:p w14:paraId="53E3E819" w14:textId="77777777" w:rsidR="00E23842" w:rsidRPr="00474359" w:rsidRDefault="00E23842" w:rsidP="00E23842">
      <w:pPr>
        <w:pStyle w:val="Default"/>
        <w:numPr>
          <w:ilvl w:val="0"/>
          <w:numId w:val="42"/>
        </w:numPr>
        <w:jc w:val="both"/>
        <w:rPr>
          <w:sz w:val="20"/>
          <w:szCs w:val="20"/>
        </w:rPr>
      </w:pPr>
      <w:r w:rsidRPr="00474359">
        <w:rPr>
          <w:sz w:val="20"/>
          <w:szCs w:val="20"/>
        </w:rPr>
        <w:t>Adoptar un comportamiento acorde con la finalidad de las instalaciones como servicio público de carácter cultural.</w:t>
      </w:r>
    </w:p>
    <w:p w14:paraId="694BF17A" w14:textId="77777777" w:rsidR="00E23842" w:rsidRPr="00474359" w:rsidRDefault="00E23842" w:rsidP="00E23842">
      <w:pPr>
        <w:pStyle w:val="Default"/>
        <w:numPr>
          <w:ilvl w:val="0"/>
          <w:numId w:val="42"/>
        </w:numPr>
        <w:jc w:val="both"/>
        <w:rPr>
          <w:color w:val="auto"/>
          <w:sz w:val="20"/>
          <w:szCs w:val="20"/>
        </w:rPr>
      </w:pPr>
      <w:r w:rsidRPr="00474359">
        <w:rPr>
          <w:sz w:val="20"/>
          <w:szCs w:val="20"/>
        </w:rPr>
        <w:t xml:space="preserve">No acceder ni disponer de instalaciones o partes de esta, que no hayan sido explícitamente </w:t>
      </w:r>
      <w:r w:rsidRPr="00474359">
        <w:rPr>
          <w:color w:val="auto"/>
          <w:sz w:val="20"/>
          <w:szCs w:val="20"/>
        </w:rPr>
        <w:t>objeto de cesión.</w:t>
      </w:r>
    </w:p>
    <w:p w14:paraId="217BD2D4" w14:textId="77777777" w:rsidR="00E23842" w:rsidRPr="00474359" w:rsidRDefault="00E23842" w:rsidP="00E23842">
      <w:pPr>
        <w:pStyle w:val="Default"/>
        <w:numPr>
          <w:ilvl w:val="0"/>
          <w:numId w:val="42"/>
        </w:numPr>
        <w:jc w:val="both"/>
        <w:rPr>
          <w:color w:val="auto"/>
          <w:sz w:val="20"/>
          <w:szCs w:val="20"/>
        </w:rPr>
      </w:pPr>
      <w:r w:rsidRPr="00474359">
        <w:rPr>
          <w:color w:val="auto"/>
          <w:sz w:val="20"/>
          <w:szCs w:val="20"/>
        </w:rPr>
        <w:t>Dependiendo del espacio solicitado, determinados servicios: seguridad, mantenimiento, limpieza, técnicos de cabina, restauración. son de carácter obligatorio en cualquier actividad y serán prestados por el ICA o sus empresas concesionarias en exclusividad, no pudiendo ser sustituidos por recursos propios del solicitante.</w:t>
      </w:r>
    </w:p>
    <w:p w14:paraId="2653CC02" w14:textId="77777777" w:rsidR="00E23842" w:rsidRPr="00474359" w:rsidRDefault="00E23842" w:rsidP="00E23842">
      <w:pPr>
        <w:pStyle w:val="Default"/>
        <w:numPr>
          <w:ilvl w:val="0"/>
          <w:numId w:val="42"/>
        </w:numPr>
        <w:jc w:val="both"/>
        <w:rPr>
          <w:sz w:val="20"/>
          <w:szCs w:val="20"/>
        </w:rPr>
      </w:pPr>
      <w:r w:rsidRPr="00474359">
        <w:rPr>
          <w:sz w:val="20"/>
          <w:szCs w:val="20"/>
        </w:rPr>
        <w:t>No hacer uso del mobiliario, ni fijar carteles o realizar en el espacio ningún tipo de publicidad mercantil de terceros, salvo con la autorización del responsable del centro.</w:t>
      </w:r>
    </w:p>
    <w:p w14:paraId="77C63D05" w14:textId="77777777" w:rsidR="00E23842" w:rsidRPr="00474359" w:rsidRDefault="00E23842" w:rsidP="00E23842">
      <w:pPr>
        <w:pStyle w:val="Default"/>
        <w:numPr>
          <w:ilvl w:val="0"/>
          <w:numId w:val="42"/>
        </w:numPr>
        <w:jc w:val="both"/>
        <w:rPr>
          <w:sz w:val="20"/>
          <w:szCs w:val="20"/>
        </w:rPr>
      </w:pPr>
      <w:r w:rsidRPr="00474359">
        <w:rPr>
          <w:sz w:val="20"/>
          <w:szCs w:val="20"/>
        </w:rPr>
        <w:t>No manipular aparatos y dispositivos electrónicos del espacio cedido, que sólo podrán ser atendidos por el personal del ICA. Los elementos aportados por el cesionario y su manipulación, serán responsabilidad del mismo, sin perjuicio de su supervisión por el personal de mantenimiento del centro del ICA.</w:t>
      </w:r>
    </w:p>
    <w:p w14:paraId="0B1FCFEC" w14:textId="77777777" w:rsidR="00E23842" w:rsidRPr="00474359" w:rsidRDefault="00E23842" w:rsidP="00E23842">
      <w:pPr>
        <w:pStyle w:val="Default"/>
        <w:numPr>
          <w:ilvl w:val="0"/>
          <w:numId w:val="42"/>
        </w:numPr>
        <w:jc w:val="both"/>
        <w:rPr>
          <w:sz w:val="20"/>
          <w:szCs w:val="20"/>
        </w:rPr>
      </w:pPr>
      <w:r w:rsidRPr="00474359">
        <w:rPr>
          <w:sz w:val="20"/>
          <w:szCs w:val="20"/>
        </w:rPr>
        <w:t>Mantener el espacio en condiciones de salubridad e higiene, no fumar o dejar basura en el interior del edificio; solamente se podrá comer y beber en espacios habilitados al efecto.</w:t>
      </w:r>
    </w:p>
    <w:p w14:paraId="5E7841D0" w14:textId="77777777" w:rsidR="00E23842" w:rsidRPr="00474359" w:rsidRDefault="00E23842" w:rsidP="00E23842">
      <w:pPr>
        <w:pStyle w:val="Default"/>
        <w:numPr>
          <w:ilvl w:val="0"/>
          <w:numId w:val="42"/>
        </w:numPr>
        <w:jc w:val="both"/>
        <w:rPr>
          <w:sz w:val="20"/>
          <w:szCs w:val="20"/>
        </w:rPr>
      </w:pPr>
      <w:r w:rsidRPr="00474359">
        <w:rPr>
          <w:sz w:val="20"/>
          <w:szCs w:val="20"/>
        </w:rPr>
        <w:t>Una vez finalizada la actividad, revertir las instalaciones y el equipamiento en su estado originario.</w:t>
      </w:r>
    </w:p>
    <w:p w14:paraId="4681A16D" w14:textId="77777777" w:rsidR="00E23842" w:rsidRPr="00474359" w:rsidRDefault="00E23842" w:rsidP="00E23842">
      <w:pPr>
        <w:pStyle w:val="Default"/>
        <w:numPr>
          <w:ilvl w:val="0"/>
          <w:numId w:val="42"/>
        </w:numPr>
        <w:jc w:val="both"/>
        <w:rPr>
          <w:sz w:val="20"/>
          <w:szCs w:val="20"/>
        </w:rPr>
      </w:pPr>
      <w:r w:rsidRPr="00474359">
        <w:rPr>
          <w:sz w:val="20"/>
          <w:szCs w:val="20"/>
        </w:rPr>
        <w:t xml:space="preserve">Permitir en todo momento a los responsables del centro ICA, el ejercicio de la facultad de seguimiento e </w:t>
      </w:r>
      <w:r w:rsidRPr="00474359">
        <w:rPr>
          <w:color w:val="auto"/>
          <w:sz w:val="20"/>
          <w:szCs w:val="20"/>
        </w:rPr>
        <w:t>inspección mediante el acceso a las instalaciones cedidas.</w:t>
      </w:r>
    </w:p>
    <w:p w14:paraId="761ABCC5" w14:textId="77777777" w:rsidR="00E23842" w:rsidRPr="00474359" w:rsidRDefault="00E23842" w:rsidP="00E23842">
      <w:pPr>
        <w:pStyle w:val="Prrafodelista"/>
        <w:numPr>
          <w:ilvl w:val="0"/>
          <w:numId w:val="42"/>
        </w:numPr>
        <w:contextualSpacing/>
        <w:jc w:val="both"/>
        <w:rPr>
          <w:rFonts w:ascii="Arial" w:hAnsi="Arial" w:cs="Arial"/>
          <w:lang w:val="es-ES"/>
        </w:rPr>
      </w:pPr>
      <w:r w:rsidRPr="00474359">
        <w:rPr>
          <w:rFonts w:ascii="Arial" w:hAnsi="Arial" w:cs="Arial"/>
          <w:lang w:val="es-ES"/>
        </w:rPr>
        <w:t xml:space="preserve">Una vez solicitada la cesión se efectuará la valoración y cuantificación económica de la cesión, así como de los servicios asociados a la misma, </w:t>
      </w:r>
      <w:r w:rsidRPr="00474359">
        <w:rPr>
          <w:rFonts w:ascii="Arial" w:hAnsi="Arial" w:cs="Arial"/>
          <w:u w:val="single"/>
          <w:lang w:val="es-ES"/>
        </w:rPr>
        <w:t>debiendo asumir el solicitante el coste de los gastos de la cesión</w:t>
      </w:r>
      <w:r w:rsidRPr="00474359">
        <w:rPr>
          <w:rFonts w:ascii="Arial" w:hAnsi="Arial" w:cs="Arial"/>
          <w:lang w:val="es-ES"/>
        </w:rPr>
        <w:t>.</w:t>
      </w:r>
    </w:p>
    <w:p w14:paraId="7AC8BA2A" w14:textId="77777777" w:rsidR="00E23842" w:rsidRPr="00474359" w:rsidRDefault="00E23842" w:rsidP="00E23842">
      <w:pPr>
        <w:pStyle w:val="Prrafodelista"/>
        <w:numPr>
          <w:ilvl w:val="0"/>
          <w:numId w:val="42"/>
        </w:numPr>
        <w:contextualSpacing/>
        <w:jc w:val="both"/>
        <w:rPr>
          <w:rFonts w:ascii="Arial" w:hAnsi="Arial" w:cs="Arial"/>
          <w:lang w:val="es-ES"/>
        </w:rPr>
      </w:pPr>
      <w:r w:rsidRPr="00474359">
        <w:rPr>
          <w:rFonts w:ascii="Arial" w:hAnsi="Arial" w:cs="Arial"/>
          <w:lang w:val="es-ES"/>
        </w:rPr>
        <w:t>Firmar el contrato de cesión de espacio así el cumplimiento de todas las obligaciones contractuales y de responsabilidad civil asociadas al mismo.</w:t>
      </w:r>
    </w:p>
    <w:p w14:paraId="019ACCFB" w14:textId="77777777" w:rsidR="00E23842" w:rsidRPr="00474359" w:rsidRDefault="00E23842" w:rsidP="00E23842">
      <w:pPr>
        <w:pStyle w:val="Prrafodelista"/>
        <w:numPr>
          <w:ilvl w:val="0"/>
          <w:numId w:val="42"/>
        </w:numPr>
        <w:contextualSpacing/>
        <w:jc w:val="both"/>
        <w:rPr>
          <w:rFonts w:ascii="Arial" w:hAnsi="Arial" w:cs="Arial"/>
          <w:lang w:val="es-ES"/>
        </w:rPr>
      </w:pPr>
      <w:r w:rsidRPr="00474359">
        <w:rPr>
          <w:rFonts w:ascii="Arial" w:hAnsi="Arial" w:cs="Arial"/>
          <w:lang w:val="es-ES"/>
        </w:rPr>
        <w:t xml:space="preserve">En caso de que la actividad </w:t>
      </w:r>
      <w:r w:rsidRPr="00474359">
        <w:rPr>
          <w:rFonts w:ascii="Arial" w:hAnsi="Arial" w:cs="Arial"/>
          <w:u w:val="single"/>
          <w:lang w:val="es-ES"/>
        </w:rPr>
        <w:t>NO sea GRATUITA</w:t>
      </w:r>
      <w:r w:rsidRPr="00474359">
        <w:rPr>
          <w:rFonts w:ascii="Arial" w:hAnsi="Arial" w:cs="Arial"/>
          <w:lang w:val="es-ES"/>
        </w:rPr>
        <w:t xml:space="preserve">, se deberá aportar una breve </w:t>
      </w:r>
      <w:r w:rsidRPr="00474359">
        <w:rPr>
          <w:rFonts w:ascii="Arial" w:hAnsi="Arial" w:cs="Arial"/>
          <w:u w:val="single"/>
          <w:lang w:val="es-ES"/>
        </w:rPr>
        <w:t>memoria económica</w:t>
      </w:r>
      <w:r w:rsidRPr="00474359">
        <w:rPr>
          <w:rFonts w:ascii="Arial" w:hAnsi="Arial" w:cs="Arial"/>
          <w:lang w:val="es-ES"/>
        </w:rPr>
        <w:t xml:space="preserve"> de la actividad con la relación de gastos e ingresos que se prevén.</w:t>
      </w:r>
    </w:p>
    <w:p w14:paraId="2AB66611" w14:textId="77777777" w:rsidR="00E23842" w:rsidRPr="00B01806" w:rsidRDefault="00E23842" w:rsidP="00E23842">
      <w:pPr>
        <w:tabs>
          <w:tab w:val="left" w:pos="-180"/>
        </w:tabs>
        <w:ind w:left="-180"/>
        <w:jc w:val="both"/>
        <w:rPr>
          <w:rFonts w:ascii="Arial" w:hAnsi="Arial" w:cs="Arial"/>
          <w:lang w:val="es-ES"/>
        </w:rPr>
      </w:pPr>
    </w:p>
    <w:p w14:paraId="32766C73" w14:textId="77777777" w:rsidR="00E23842" w:rsidRPr="00B01806" w:rsidRDefault="00E23842" w:rsidP="00E23842">
      <w:pPr>
        <w:tabs>
          <w:tab w:val="left" w:pos="-180"/>
        </w:tabs>
        <w:jc w:val="both"/>
        <w:rPr>
          <w:rFonts w:ascii="Arial" w:hAnsi="Arial" w:cs="Arial"/>
          <w:lang w:val="es-ES"/>
        </w:rPr>
      </w:pPr>
      <w:r w:rsidRPr="00B01806">
        <w:rPr>
          <w:rFonts w:ascii="Arial" w:hAnsi="Arial" w:cs="Arial"/>
          <w:lang w:val="es-ES"/>
        </w:rPr>
        <w:t xml:space="preserve">El abajo firmante, en representación propia o de la entidad organizadora, </w:t>
      </w:r>
      <w:r w:rsidRPr="00B01806">
        <w:rPr>
          <w:rFonts w:ascii="Arial" w:hAnsi="Arial" w:cs="Arial"/>
          <w:b/>
          <w:lang w:val="es-ES"/>
        </w:rPr>
        <w:t xml:space="preserve">SOLICITA </w:t>
      </w:r>
      <w:r w:rsidRPr="00B01806">
        <w:rPr>
          <w:rFonts w:ascii="Arial" w:hAnsi="Arial" w:cs="Arial"/>
          <w:lang w:val="es-ES"/>
        </w:rPr>
        <w:t>la cesión temporal de uso del espacio detallado y acompaña, en su caso, la memoria económica de la actividad a realizar.</w:t>
      </w:r>
    </w:p>
    <w:p w14:paraId="042B47B1" w14:textId="77777777" w:rsidR="00E23842" w:rsidRPr="00B01806" w:rsidRDefault="00E23842" w:rsidP="00E23842">
      <w:pPr>
        <w:tabs>
          <w:tab w:val="left" w:pos="-180"/>
        </w:tabs>
        <w:ind w:left="-180"/>
        <w:jc w:val="both"/>
        <w:rPr>
          <w:rFonts w:ascii="Arial" w:hAnsi="Arial" w:cs="Arial"/>
          <w:lang w:val="es-ES"/>
        </w:rPr>
      </w:pPr>
    </w:p>
    <w:p w14:paraId="0B6A0D36" w14:textId="77777777" w:rsidR="00E23842" w:rsidRPr="00B01806" w:rsidRDefault="00E23842" w:rsidP="00E23842">
      <w:pPr>
        <w:tabs>
          <w:tab w:val="left" w:pos="-180"/>
        </w:tabs>
        <w:ind w:left="-180"/>
        <w:jc w:val="center"/>
        <w:rPr>
          <w:rFonts w:ascii="Arial" w:hAnsi="Arial" w:cs="Arial"/>
        </w:rPr>
      </w:pPr>
      <w:r w:rsidRPr="00B01806">
        <w:rPr>
          <w:rFonts w:ascii="Arial" w:hAnsi="Arial" w:cs="Arial"/>
        </w:rPr>
        <w:t xml:space="preserve">En   </w:t>
      </w:r>
      <w:r w:rsidRPr="00B01806">
        <w:rPr>
          <w:rFonts w:ascii="Arial" w:hAnsi="Arial" w:cs="Arial"/>
          <w:b/>
        </w:rPr>
        <w:fldChar w:fldCharType="begin">
          <w:ffData>
            <w:name w:val=""/>
            <w:enabled/>
            <w:calcOnExit w:val="0"/>
            <w:textInput/>
          </w:ffData>
        </w:fldChar>
      </w:r>
      <w:r w:rsidRPr="00B01806">
        <w:rPr>
          <w:rFonts w:ascii="Arial" w:hAnsi="Arial" w:cs="Arial"/>
          <w:b/>
        </w:rPr>
        <w:instrText xml:space="preserve"> FORMTEXT </w:instrText>
      </w:r>
      <w:r w:rsidRPr="00B01806">
        <w:rPr>
          <w:rFonts w:ascii="Arial" w:hAnsi="Arial" w:cs="Arial"/>
          <w:b/>
        </w:rPr>
      </w:r>
      <w:r w:rsidRPr="00B01806">
        <w:rPr>
          <w:rFonts w:ascii="Arial" w:hAnsi="Arial" w:cs="Arial"/>
          <w:b/>
        </w:rPr>
        <w:fldChar w:fldCharType="separate"/>
      </w:r>
      <w:r w:rsidRPr="00B01806">
        <w:rPr>
          <w:rFonts w:ascii="Arial" w:hAnsi="Arial" w:cs="Arial"/>
          <w:b/>
          <w:noProof/>
        </w:rPr>
        <w:t> </w:t>
      </w:r>
      <w:r w:rsidRPr="00B01806">
        <w:rPr>
          <w:rFonts w:ascii="Arial" w:hAnsi="Arial" w:cs="Arial"/>
          <w:b/>
          <w:noProof/>
        </w:rPr>
        <w:t> </w:t>
      </w:r>
      <w:r w:rsidRPr="00B01806">
        <w:rPr>
          <w:rFonts w:ascii="Arial" w:hAnsi="Arial" w:cs="Arial"/>
          <w:b/>
          <w:noProof/>
        </w:rPr>
        <w:t> </w:t>
      </w:r>
      <w:r w:rsidRPr="00B01806">
        <w:rPr>
          <w:rFonts w:ascii="Arial" w:hAnsi="Arial" w:cs="Arial"/>
          <w:b/>
          <w:noProof/>
        </w:rPr>
        <w:t> </w:t>
      </w:r>
      <w:r w:rsidRPr="00B01806">
        <w:rPr>
          <w:rFonts w:ascii="Arial" w:hAnsi="Arial" w:cs="Arial"/>
          <w:b/>
          <w:noProof/>
        </w:rPr>
        <w:t> </w:t>
      </w:r>
      <w:r w:rsidRPr="00B01806">
        <w:rPr>
          <w:rFonts w:ascii="Arial" w:hAnsi="Arial" w:cs="Arial"/>
          <w:b/>
        </w:rPr>
        <w:fldChar w:fldCharType="end"/>
      </w:r>
      <w:r>
        <w:rPr>
          <w:rFonts w:ascii="Arial" w:hAnsi="Arial" w:cs="Arial"/>
        </w:rPr>
        <w:t xml:space="preserve">          </w:t>
      </w:r>
      <w:r w:rsidRPr="00B01806">
        <w:rPr>
          <w:rFonts w:ascii="Arial" w:hAnsi="Arial" w:cs="Arial"/>
        </w:rPr>
        <w:t xml:space="preserve"> </w:t>
      </w:r>
    </w:p>
    <w:p w14:paraId="7E89796A" w14:textId="77777777" w:rsidR="00E23842" w:rsidRPr="00B01806" w:rsidRDefault="00E23842" w:rsidP="00E23842">
      <w:pPr>
        <w:tabs>
          <w:tab w:val="left" w:pos="-180"/>
        </w:tabs>
        <w:ind w:left="-180"/>
        <w:jc w:val="right"/>
        <w:rPr>
          <w:rFonts w:ascii="Arial" w:hAnsi="Arial" w:cs="Arial"/>
          <w:lang w:val="es-ES"/>
        </w:rPr>
      </w:pPr>
    </w:p>
    <w:p w14:paraId="7B03C0D1" w14:textId="77777777" w:rsidR="00E23842" w:rsidRPr="00B01806" w:rsidRDefault="00E23842" w:rsidP="00E23842">
      <w:pPr>
        <w:tabs>
          <w:tab w:val="left" w:pos="-180"/>
        </w:tabs>
        <w:ind w:left="-180"/>
        <w:jc w:val="center"/>
        <w:rPr>
          <w:rFonts w:ascii="Arial" w:hAnsi="Arial" w:cs="Arial"/>
        </w:rPr>
      </w:pPr>
      <w:r w:rsidRPr="00B01806">
        <w:rPr>
          <w:rFonts w:ascii="Arial" w:hAnsi="Arial" w:cs="Arial"/>
        </w:rPr>
        <w:t>Firma</w:t>
      </w:r>
      <w:r>
        <w:rPr>
          <w:rFonts w:ascii="Arial" w:hAnsi="Arial" w:cs="Arial"/>
        </w:rPr>
        <w:t>do  y fechado electrónicamente</w:t>
      </w:r>
    </w:p>
    <w:p w14:paraId="5A090A56" w14:textId="77777777" w:rsidR="00E23842" w:rsidRPr="00B01806" w:rsidRDefault="00E23842" w:rsidP="00E23842">
      <w:pPr>
        <w:jc w:val="both"/>
        <w:rPr>
          <w:rFonts w:ascii="Arial" w:hAnsi="Arial" w:cs="Arial"/>
        </w:rPr>
      </w:pPr>
    </w:p>
    <w:p w14:paraId="27DE5B30" w14:textId="77777777" w:rsidR="00E23842" w:rsidRPr="00EB70CC" w:rsidRDefault="00E23842" w:rsidP="00E23842">
      <w:pPr>
        <w:pStyle w:val="NormalWeb"/>
        <w:jc w:val="both"/>
        <w:rPr>
          <w:rFonts w:ascii="Arial" w:hAnsi="Arial" w:cs="Arial"/>
          <w:b/>
          <w:bCs/>
          <w:sz w:val="16"/>
          <w:szCs w:val="16"/>
        </w:rPr>
      </w:pPr>
      <w:r w:rsidRPr="00EB70CC">
        <w:rPr>
          <w:rFonts w:ascii="Arial" w:hAnsi="Arial" w:cs="Arial"/>
          <w:b/>
          <w:bCs/>
          <w:sz w:val="16"/>
          <w:szCs w:val="16"/>
        </w:rPr>
        <w:lastRenderedPageBreak/>
        <w:t xml:space="preserve">Cláusula informativa del tratamiento de datos conforme al artículo 13 del Reglamento 2016/679 General de Protección de Datos: </w:t>
      </w:r>
    </w:p>
    <w:p w14:paraId="185D0107" w14:textId="77777777" w:rsidR="00E23842" w:rsidRPr="00EB70CC" w:rsidRDefault="00E23842" w:rsidP="00E23842">
      <w:pPr>
        <w:pStyle w:val="NormalWeb"/>
        <w:jc w:val="both"/>
        <w:rPr>
          <w:rFonts w:ascii="Arial" w:hAnsi="Arial" w:cs="Arial"/>
          <w:sz w:val="16"/>
          <w:szCs w:val="16"/>
        </w:rPr>
      </w:pPr>
      <w:r w:rsidRPr="00EB70CC">
        <w:rPr>
          <w:rFonts w:ascii="Arial" w:hAnsi="Arial" w:cs="Arial"/>
          <w:sz w:val="16"/>
          <w:szCs w:val="16"/>
        </w:rPr>
        <w:t>Se informa al interesado que sus datos personales van a ser objeto de tratamiento por parte del Instituto de las Industrias Culturales y las Artes de la Región de Murcia (ICA), con CIF Q-300</w:t>
      </w:r>
      <w:r>
        <w:rPr>
          <w:rFonts w:ascii="Arial" w:hAnsi="Arial" w:cs="Arial"/>
          <w:sz w:val="16"/>
          <w:szCs w:val="16"/>
        </w:rPr>
        <w:t>0764</w:t>
      </w:r>
      <w:r w:rsidRPr="00EB70CC">
        <w:rPr>
          <w:rFonts w:ascii="Arial" w:hAnsi="Arial" w:cs="Arial"/>
          <w:sz w:val="16"/>
          <w:szCs w:val="16"/>
        </w:rPr>
        <w:t>-</w:t>
      </w:r>
      <w:r>
        <w:rPr>
          <w:rFonts w:ascii="Arial" w:hAnsi="Arial" w:cs="Arial"/>
          <w:sz w:val="16"/>
          <w:szCs w:val="16"/>
        </w:rPr>
        <w:t>E</w:t>
      </w:r>
      <w:r w:rsidRPr="00EB70CC">
        <w:rPr>
          <w:rFonts w:ascii="Arial" w:hAnsi="Arial" w:cs="Arial"/>
          <w:sz w:val="16"/>
          <w:szCs w:val="16"/>
        </w:rPr>
        <w:t>, sito en Avda. Primero de Mayo de Murcia, CP 30006, como Responsable del Tratamiento que tiene por finalidad la tramitación de esta solicitud d</w:t>
      </w:r>
      <w:r>
        <w:rPr>
          <w:rFonts w:ascii="Arial" w:hAnsi="Arial" w:cs="Arial"/>
          <w:sz w:val="16"/>
          <w:szCs w:val="16"/>
        </w:rPr>
        <w:t>e cesión de espacio</w:t>
      </w:r>
      <w:r w:rsidRPr="00EB70CC">
        <w:rPr>
          <w:rFonts w:ascii="Arial" w:hAnsi="Arial" w:cs="Arial"/>
          <w:sz w:val="16"/>
          <w:szCs w:val="16"/>
        </w:rPr>
        <w:t>. El Responsable del Tratamiento podría tratar a través de la presente solicitud datos identificativos</w:t>
      </w:r>
      <w:r>
        <w:rPr>
          <w:rFonts w:ascii="Arial" w:hAnsi="Arial" w:cs="Arial"/>
          <w:sz w:val="16"/>
          <w:szCs w:val="16"/>
        </w:rPr>
        <w:t xml:space="preserve"> y</w:t>
      </w:r>
      <w:r w:rsidRPr="00EB70CC">
        <w:rPr>
          <w:rFonts w:ascii="Arial" w:hAnsi="Arial" w:cs="Arial"/>
          <w:sz w:val="16"/>
          <w:szCs w:val="16"/>
        </w:rPr>
        <w:t xml:space="preserve"> de contacto. No facilitar los datos provocará la imposibilidad de gestionar la solicitud y prestar el correspondiente servicio. Los datos no serán cedidos a terceros, salvo en los casos legalmente previstos para el cumplimiento de la finalidad indicada. Los datos objeto de tratamiento serán conservados durante el tiempo en que pueda exigirse algún tipo de responsabilidad derivada de una relación jurídica, con el objetivo de atender las posibles responsabilidades nacidas del tratamiento durante el plazo de prescripción de éstas. Será de aplicación lo dispuesto en la normativa de archivos y documentación. El interesado podrá ejercitar sus derechos de acceso, rectificación, supresión, olvido, oposición, limitación y portabilidad </w:t>
      </w:r>
      <w:proofErr w:type="gramStart"/>
      <w:r w:rsidRPr="00EB70CC">
        <w:rPr>
          <w:rFonts w:ascii="Arial" w:hAnsi="Arial" w:cs="Arial"/>
          <w:sz w:val="16"/>
          <w:szCs w:val="16"/>
        </w:rPr>
        <w:t>en relación a</w:t>
      </w:r>
      <w:proofErr w:type="gramEnd"/>
      <w:r w:rsidRPr="00EB70CC">
        <w:rPr>
          <w:rFonts w:ascii="Arial" w:hAnsi="Arial" w:cs="Arial"/>
          <w:sz w:val="16"/>
          <w:szCs w:val="16"/>
        </w:rPr>
        <w:t xml:space="preserve"> sus datos personales dirigiéndose por escrito al ICA en la siguiente dirección de correo electrónico: info@icarm.es </w:t>
      </w:r>
    </w:p>
    <w:p w14:paraId="42FD330C" w14:textId="77777777" w:rsidR="00E23842" w:rsidRPr="00EB70CC" w:rsidRDefault="00E23842" w:rsidP="00E23842">
      <w:pPr>
        <w:pStyle w:val="NormalWeb"/>
        <w:jc w:val="both"/>
        <w:rPr>
          <w:rStyle w:val="Textoennegrita"/>
          <w:rFonts w:ascii="Arial" w:hAnsi="Arial" w:cs="Arial"/>
          <w:sz w:val="16"/>
          <w:szCs w:val="16"/>
        </w:rPr>
      </w:pPr>
      <w:r w:rsidRPr="00EB70CC">
        <w:rPr>
          <w:rFonts w:ascii="Arial" w:hAnsi="Arial" w:cs="Arial"/>
          <w:sz w:val="16"/>
          <w:szCs w:val="16"/>
        </w:rPr>
        <w:t>Podrá dirigirse a la Agencia Española de Protección de Datos para descargar dichas solicitudes en el siguiente enlace: https://www.aepd.es/</w:t>
      </w:r>
    </w:p>
    <w:p w14:paraId="069C3478" w14:textId="77777777" w:rsidR="00E23842" w:rsidRPr="00B01806" w:rsidRDefault="00E23842" w:rsidP="00E23842">
      <w:pPr>
        <w:ind w:left="-180" w:right="-81"/>
        <w:jc w:val="both"/>
        <w:rPr>
          <w:rFonts w:ascii="Arial" w:hAnsi="Arial" w:cs="Arial"/>
          <w:sz w:val="16"/>
          <w:szCs w:val="16"/>
        </w:rPr>
      </w:pPr>
    </w:p>
    <w:p w14:paraId="3195A2A8" w14:textId="77777777" w:rsidR="00E23842" w:rsidRPr="00B01806" w:rsidRDefault="00E23842" w:rsidP="00E23842">
      <w:pPr>
        <w:ind w:left="-180" w:right="-81"/>
        <w:jc w:val="both"/>
        <w:rPr>
          <w:rFonts w:ascii="Arial" w:hAnsi="Arial" w:cs="Arial"/>
          <w:b/>
        </w:rPr>
      </w:pPr>
      <w:r w:rsidRPr="00B01806">
        <w:rPr>
          <w:rFonts w:ascii="Arial" w:hAnsi="Arial" w:cs="Arial"/>
          <w:b/>
        </w:rPr>
        <w:t>SR. DIRECTOR GENERAL DEL INSTITUTO DE LAS INDUSTRIAS CULTURALES Y LAS ARTES DE LA REGIÓN DE MURCIA</w:t>
      </w:r>
    </w:p>
    <w:p w14:paraId="548DD04F" w14:textId="77777777" w:rsidR="00E23842" w:rsidRPr="00B01806" w:rsidRDefault="00E23842" w:rsidP="00E23842">
      <w:pPr>
        <w:ind w:left="-180" w:right="-81"/>
        <w:jc w:val="both"/>
        <w:rPr>
          <w:rFonts w:ascii="Arial" w:hAnsi="Arial" w:cs="Arial"/>
          <w:sz w:val="16"/>
          <w:szCs w:val="16"/>
        </w:rPr>
      </w:pPr>
    </w:p>
    <w:p w14:paraId="5F7D5943" w14:textId="77777777" w:rsidR="00E23842" w:rsidRPr="00B01806" w:rsidRDefault="00E23842" w:rsidP="00E23842">
      <w:pPr>
        <w:spacing w:line="360" w:lineRule="auto"/>
        <w:ind w:firstLine="567"/>
        <w:jc w:val="both"/>
        <w:rPr>
          <w:rFonts w:ascii="Arial" w:hAnsi="Arial" w:cs="Arial"/>
        </w:rPr>
      </w:pPr>
    </w:p>
    <w:p w14:paraId="17E0C6B9" w14:textId="77777777" w:rsidR="00CF0F26" w:rsidRPr="000812BD" w:rsidRDefault="00CF0F26" w:rsidP="00BF29EF">
      <w:pPr>
        <w:spacing w:after="160" w:line="259" w:lineRule="auto"/>
        <w:rPr>
          <w:rFonts w:asciiTheme="minorHAnsi" w:hAnsiTheme="minorHAnsi" w:cstheme="minorHAnsi"/>
          <w:b/>
          <w:u w:val="single"/>
        </w:rPr>
      </w:pPr>
    </w:p>
    <w:sectPr w:rsidR="00CF0F26" w:rsidRPr="000812BD" w:rsidSect="00F80F12">
      <w:headerReference w:type="default" r:id="rId11"/>
      <w:footerReference w:type="default" r:id="rId12"/>
      <w:pgSz w:w="11906" w:h="16838" w:code="9"/>
      <w:pgMar w:top="2410" w:right="1701" w:bottom="851"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1238" w14:textId="77777777" w:rsidR="00F80F12" w:rsidRDefault="00F80F12" w:rsidP="0033118A">
      <w:r>
        <w:separator/>
      </w:r>
    </w:p>
  </w:endnote>
  <w:endnote w:type="continuationSeparator" w:id="0">
    <w:p w14:paraId="2ADF390D" w14:textId="77777777" w:rsidR="00F80F12" w:rsidRDefault="00F80F12" w:rsidP="0033118A">
      <w:r>
        <w:continuationSeparator/>
      </w:r>
    </w:p>
  </w:endnote>
  <w:endnote w:type="continuationNotice" w:id="1">
    <w:p w14:paraId="1E4BACB0" w14:textId="77777777" w:rsidR="00F80F12" w:rsidRDefault="00F80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589A" w14:textId="69814144" w:rsidR="00F37929" w:rsidRPr="00B32068" w:rsidRDefault="00F37929" w:rsidP="00B32068">
    <w:pPr>
      <w:pStyle w:val="Piedepgina"/>
      <w:spacing w:after="240"/>
      <w:ind w:left="-1701" w:right="-1701"/>
      <w:jc w:val="center"/>
      <w:rPr>
        <w:rFonts w:cstheme="minorHAnsi"/>
        <w:color w:val="BFBFBF" w:themeColor="background1" w:themeShade="BF"/>
        <w:sz w:val="16"/>
      </w:rPr>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F67FAB">
      <w:rPr>
        <w:rFonts w:cstheme="minorHAnsi"/>
        <w:noProof/>
        <w:color w:val="BFBFBF" w:themeColor="background1" w:themeShade="BF"/>
        <w:sz w:val="16"/>
      </w:rPr>
      <w:instrText>8</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F67FAB">
      <w:rPr>
        <w:rFonts w:cstheme="minorHAnsi"/>
        <w:noProof/>
        <w:color w:val="BFBFBF" w:themeColor="background1" w:themeShade="BF"/>
        <w:sz w:val="16"/>
      </w:rPr>
      <w:instrText>6</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F67FAB">
      <w:rPr>
        <w:rFonts w:cstheme="minorHAnsi"/>
        <w:noProof/>
        <w:color w:val="BFBFBF" w:themeColor="background1" w:themeShade="BF"/>
        <w:sz w:val="16"/>
      </w:rPr>
      <w:instrText>8</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Pr="00B32068">
      <w:rPr>
        <w:rFonts w:cstheme="minorHAnsi"/>
        <w:color w:val="BFBFBF" w:themeColor="background1" w:themeShade="BF"/>
        <w:sz w:val="16"/>
      </w:rPr>
      <w:fldChar w:fldCharType="separate"/>
    </w:r>
    <w:r w:rsidR="00F67FAB">
      <w:rPr>
        <w:rFonts w:cstheme="minorHAnsi"/>
        <w:noProof/>
        <w:color w:val="BFBFBF" w:themeColor="background1" w:themeShade="BF"/>
        <w:sz w:val="16"/>
      </w:rPr>
      <w:t>6</w:t>
    </w:r>
    <w:r w:rsidR="00F67FAB" w:rsidRPr="00B32068">
      <w:rPr>
        <w:rFonts w:cstheme="minorHAnsi"/>
        <w:noProof/>
        <w:color w:val="BFBFBF" w:themeColor="background1" w:themeShade="BF"/>
        <w:sz w:val="16"/>
      </w:rPr>
      <w:t>/</w:t>
    </w:r>
    <w:r w:rsidR="00F67FAB">
      <w:rPr>
        <w:rFonts w:cstheme="minorHAnsi"/>
        <w:noProof/>
        <w:color w:val="BFBFBF" w:themeColor="background1" w:themeShade="BF"/>
        <w:sz w:val="16"/>
      </w:rPr>
      <w:t>8</w:t>
    </w:r>
    <w:r w:rsidRPr="00B32068">
      <w:rPr>
        <w:rFonts w:cstheme="minorHAnsi"/>
        <w:color w:val="BFBFBF" w:themeColor="background1" w:themeShade="BF"/>
        <w:sz w:val="16"/>
      </w:rPr>
      <w:fldChar w:fldCharType="end"/>
    </w:r>
  </w:p>
  <w:p w14:paraId="0B2EE0B1" w14:textId="3E2693BA" w:rsidR="00F37929" w:rsidRDefault="00F37929" w:rsidP="008B171F">
    <w:pPr>
      <w:pStyle w:val="Piedepgina"/>
      <w:ind w:left="-1701" w:right="-170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E156" w14:textId="77777777" w:rsidR="00F80F12" w:rsidRDefault="00F80F12" w:rsidP="0033118A">
      <w:r>
        <w:separator/>
      </w:r>
    </w:p>
  </w:footnote>
  <w:footnote w:type="continuationSeparator" w:id="0">
    <w:p w14:paraId="3E5DAFE6" w14:textId="77777777" w:rsidR="00F80F12" w:rsidRDefault="00F80F12" w:rsidP="0033118A">
      <w:r>
        <w:continuationSeparator/>
      </w:r>
    </w:p>
  </w:footnote>
  <w:footnote w:type="continuationNotice" w:id="1">
    <w:p w14:paraId="31030BAC" w14:textId="77777777" w:rsidR="00F80F12" w:rsidRDefault="00F80F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right w:w="0" w:type="dxa"/>
      </w:tblCellMar>
      <w:tblLook w:val="0600" w:firstRow="0" w:lastRow="0" w:firstColumn="0" w:lastColumn="0" w:noHBand="1" w:noVBand="1"/>
    </w:tblPr>
    <w:tblGrid>
      <w:gridCol w:w="11906"/>
    </w:tblGrid>
    <w:tr w:rsidR="00F37929" w14:paraId="715441A5" w14:textId="77777777" w:rsidTr="00EC232F">
      <w:trPr>
        <w:cantSplit/>
        <w:trHeight w:hRule="exact" w:val="2608"/>
      </w:trPr>
      <w:tc>
        <w:tcPr>
          <w:tcW w:w="11906" w:type="dxa"/>
          <w:noWrap/>
        </w:tcPr>
        <w:p w14:paraId="6F5A2BEE" w14:textId="5250BCB0" w:rsidR="00F37929" w:rsidRDefault="00EC232F" w:rsidP="00244494">
          <w:pPr>
            <w:pStyle w:val="Encabezado"/>
            <w:jc w:val="center"/>
          </w:pPr>
          <w:r>
            <w:rPr>
              <w:noProof/>
            </w:rPr>
            <w:drawing>
              <wp:inline distT="0" distB="0" distL="0" distR="0" wp14:anchorId="7E63906A" wp14:editId="4CA8229A">
                <wp:extent cx="6480061" cy="1368555"/>
                <wp:effectExtent l="0" t="0" r="0" b="0"/>
                <wp:docPr id="666499457" name="Imagen 66649945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61" cy="1368555"/>
                        </a:xfrm>
                        <a:prstGeom prst="rect">
                          <a:avLst/>
                        </a:prstGeom>
                      </pic:spPr>
                    </pic:pic>
                  </a:graphicData>
                </a:graphic>
              </wp:inline>
            </w:drawing>
          </w:r>
        </w:p>
      </w:tc>
    </w:tr>
  </w:tbl>
  <w:p w14:paraId="48673E44" w14:textId="77777777" w:rsidR="00F37929" w:rsidRPr="005271AF" w:rsidRDefault="00F37929">
    <w:pPr>
      <w:pStyle w:val="Encabezad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2C2"/>
    <w:multiLevelType w:val="hybridMultilevel"/>
    <w:tmpl w:val="005AC550"/>
    <w:lvl w:ilvl="0" w:tplc="3E00EBEA">
      <w:start w:val="1"/>
      <w:numFmt w:val="lowerLetter"/>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 w15:restartNumberingAfterBreak="0">
    <w:nsid w:val="044B64BB"/>
    <w:multiLevelType w:val="hybridMultilevel"/>
    <w:tmpl w:val="EF14848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F2D17"/>
    <w:multiLevelType w:val="hybridMultilevel"/>
    <w:tmpl w:val="126AED34"/>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 w15:restartNumberingAfterBreak="0">
    <w:nsid w:val="080D127B"/>
    <w:multiLevelType w:val="hybridMultilevel"/>
    <w:tmpl w:val="4290F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8B7910"/>
    <w:multiLevelType w:val="hybridMultilevel"/>
    <w:tmpl w:val="EF148486"/>
    <w:lvl w:ilvl="0" w:tplc="ADF2C7AE">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986DBE"/>
    <w:multiLevelType w:val="hybridMultilevel"/>
    <w:tmpl w:val="D0FE3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B023CC"/>
    <w:multiLevelType w:val="hybridMultilevel"/>
    <w:tmpl w:val="1702FA5C"/>
    <w:lvl w:ilvl="0" w:tplc="0C0A0015">
      <w:start w:val="1"/>
      <w:numFmt w:val="upperLetter"/>
      <w:lvlText w:val="%1."/>
      <w:lvlJc w:val="left"/>
      <w:pPr>
        <w:ind w:left="2880" w:hanging="360"/>
      </w:pPr>
      <w:rPr>
        <w:rFonts w:hint="default"/>
      </w:rPr>
    </w:lvl>
    <w:lvl w:ilvl="1" w:tplc="0C0A0003">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7"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0FFE2ED4"/>
    <w:multiLevelType w:val="hybridMultilevel"/>
    <w:tmpl w:val="D608A052"/>
    <w:lvl w:ilvl="0" w:tplc="E4F2B910">
      <w:start w:val="2"/>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10886C79"/>
    <w:multiLevelType w:val="hybridMultilevel"/>
    <w:tmpl w:val="3382623A"/>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0" w15:restartNumberingAfterBreak="0">
    <w:nsid w:val="10EE398B"/>
    <w:multiLevelType w:val="hybridMultilevel"/>
    <w:tmpl w:val="753844D4"/>
    <w:lvl w:ilvl="0" w:tplc="41E0BA72">
      <w:start w:val="2"/>
      <w:numFmt w:val="decimal"/>
      <w:lvlText w:val="%1."/>
      <w:lvlJc w:val="left"/>
      <w:pPr>
        <w:ind w:left="199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21A1C0C"/>
    <w:multiLevelType w:val="hybridMultilevel"/>
    <w:tmpl w:val="4AB0976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1C384A65"/>
    <w:multiLevelType w:val="hybridMultilevel"/>
    <w:tmpl w:val="924E3D38"/>
    <w:lvl w:ilvl="0" w:tplc="8EF6D93A">
      <w:start w:val="2"/>
      <w:numFmt w:val="decimal"/>
      <w:lvlText w:val="%1."/>
      <w:lvlJc w:val="left"/>
      <w:pPr>
        <w:ind w:left="157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CB6394C"/>
    <w:multiLevelType w:val="hybridMultilevel"/>
    <w:tmpl w:val="F768F70E"/>
    <w:lvl w:ilvl="0" w:tplc="85E2CC24">
      <w:start w:val="1"/>
      <w:numFmt w:val="decimal"/>
      <w:lvlText w:val="%1."/>
      <w:lvlJc w:val="left"/>
      <w:pPr>
        <w:ind w:left="720" w:hanging="360"/>
      </w:pPr>
    </w:lvl>
    <w:lvl w:ilvl="1" w:tplc="0C0A0001">
      <w:start w:val="1"/>
      <w:numFmt w:val="bullet"/>
      <w:lvlText w:val=""/>
      <w:lvlJc w:val="left"/>
      <w:pPr>
        <w:ind w:left="720" w:hanging="360"/>
      </w:pPr>
      <w:rPr>
        <w:rFonts w:ascii="Symbol" w:hAnsi="Symbol" w:hint="default"/>
      </w:rPr>
    </w:lvl>
    <w:lvl w:ilvl="2" w:tplc="0C0A0003">
      <w:start w:val="1"/>
      <w:numFmt w:val="bullet"/>
      <w:lvlText w:val="o"/>
      <w:lvlJc w:val="left"/>
      <w:pPr>
        <w:ind w:left="2340" w:hanging="360"/>
      </w:pPr>
      <w:rPr>
        <w:rFonts w:ascii="Courier New" w:hAnsi="Courier New" w:cs="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973D4E"/>
    <w:multiLevelType w:val="hybridMultilevel"/>
    <w:tmpl w:val="2E7814B8"/>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6" w15:restartNumberingAfterBreak="0">
    <w:nsid w:val="41F105D8"/>
    <w:multiLevelType w:val="hybridMultilevel"/>
    <w:tmpl w:val="532E93C8"/>
    <w:lvl w:ilvl="0" w:tplc="A4D88382">
      <w:start w:val="2"/>
      <w:numFmt w:val="decimal"/>
      <w:lvlText w:val="%1)"/>
      <w:lvlJc w:val="left"/>
      <w:pPr>
        <w:ind w:left="720" w:hanging="360"/>
      </w:pPr>
      <w:rPr>
        <w:rFonts w:hint="default"/>
      </w:rPr>
    </w:lvl>
    <w:lvl w:ilvl="1" w:tplc="0C0A0001">
      <w:start w:val="1"/>
      <w:numFmt w:val="bullet"/>
      <w:lvlText w:val=""/>
      <w:lvlJc w:val="left"/>
      <w:pPr>
        <w:ind w:left="720" w:hanging="360"/>
      </w:pPr>
      <w:rPr>
        <w:rFonts w:ascii="Symbol" w:hAnsi="Symbol" w:hint="default"/>
      </w:rPr>
    </w:lvl>
    <w:lvl w:ilvl="2" w:tplc="C27A68BA">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C12326"/>
    <w:multiLevelType w:val="hybridMultilevel"/>
    <w:tmpl w:val="F89C10B4"/>
    <w:lvl w:ilvl="0" w:tplc="4BFC7F1C">
      <w:start w:val="1"/>
      <w:numFmt w:val="decimal"/>
      <w:lvlText w:val="%1."/>
      <w:lvlJc w:val="left"/>
      <w:pPr>
        <w:ind w:left="1068" w:hanging="360"/>
      </w:pPr>
      <w:rPr>
        <w:rFonts w:eastAsia="NSimSun"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47344731"/>
    <w:multiLevelType w:val="hybridMultilevel"/>
    <w:tmpl w:val="D00CD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346A76"/>
    <w:multiLevelType w:val="hybridMultilevel"/>
    <w:tmpl w:val="027ED90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4E3E67A6"/>
    <w:multiLevelType w:val="hybridMultilevel"/>
    <w:tmpl w:val="4D529622"/>
    <w:lvl w:ilvl="0" w:tplc="0C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17392F"/>
    <w:multiLevelType w:val="hybridMultilevel"/>
    <w:tmpl w:val="53D814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2C36FD"/>
    <w:multiLevelType w:val="hybridMultilevel"/>
    <w:tmpl w:val="22B6256E"/>
    <w:lvl w:ilvl="0" w:tplc="0730FC34">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15:restartNumberingAfterBreak="0">
    <w:nsid w:val="55555C37"/>
    <w:multiLevelType w:val="hybridMultilevel"/>
    <w:tmpl w:val="E4423E1A"/>
    <w:lvl w:ilvl="0" w:tplc="FFFFFFFF">
      <w:start w:val="1"/>
      <w:numFmt w:val="upperLetter"/>
      <w:lvlText w:val="%1."/>
      <w:lvlJc w:val="left"/>
      <w:pPr>
        <w:ind w:left="720" w:hanging="360"/>
      </w:pPr>
    </w:lvl>
    <w:lvl w:ilvl="1" w:tplc="0C0A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242CB8"/>
    <w:multiLevelType w:val="hybridMultilevel"/>
    <w:tmpl w:val="4D5E9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301C72"/>
    <w:multiLevelType w:val="hybridMultilevel"/>
    <w:tmpl w:val="90C69EAA"/>
    <w:lvl w:ilvl="0" w:tplc="CC7E91EC">
      <w:start w:val="1"/>
      <w:numFmt w:val="decimal"/>
      <w:lvlText w:val="%1."/>
      <w:lvlJc w:val="left"/>
      <w:pPr>
        <w:ind w:left="720" w:hanging="360"/>
      </w:pPr>
      <w:rPr>
        <w:b w:val="0"/>
      </w:rPr>
    </w:lvl>
    <w:lvl w:ilvl="1" w:tplc="B672EAD0">
      <w:start w:val="1"/>
      <w:numFmt w:val="lowerLetter"/>
      <w:lvlText w:val="%2."/>
      <w:lvlJc w:val="left"/>
      <w:pPr>
        <w:ind w:left="1440" w:hanging="360"/>
      </w:pPr>
    </w:lvl>
    <w:lvl w:ilvl="2" w:tplc="D292A5D4">
      <w:start w:val="1"/>
      <w:numFmt w:val="lowerRoman"/>
      <w:lvlText w:val="%3."/>
      <w:lvlJc w:val="right"/>
      <w:pPr>
        <w:ind w:left="2160" w:hanging="180"/>
      </w:pPr>
    </w:lvl>
    <w:lvl w:ilvl="3" w:tplc="5C6868AC">
      <w:start w:val="1"/>
      <w:numFmt w:val="decimal"/>
      <w:lvlText w:val="%4."/>
      <w:lvlJc w:val="left"/>
      <w:pPr>
        <w:ind w:left="2880" w:hanging="360"/>
      </w:pPr>
    </w:lvl>
    <w:lvl w:ilvl="4" w:tplc="0A5E10F4">
      <w:start w:val="1"/>
      <w:numFmt w:val="lowerLetter"/>
      <w:lvlText w:val="%5."/>
      <w:lvlJc w:val="left"/>
      <w:pPr>
        <w:ind w:left="3600" w:hanging="360"/>
      </w:pPr>
    </w:lvl>
    <w:lvl w:ilvl="5" w:tplc="9FB6B558">
      <w:start w:val="1"/>
      <w:numFmt w:val="lowerRoman"/>
      <w:lvlText w:val="%6."/>
      <w:lvlJc w:val="right"/>
      <w:pPr>
        <w:ind w:left="4320" w:hanging="180"/>
      </w:pPr>
    </w:lvl>
    <w:lvl w:ilvl="6" w:tplc="7E5C2D16">
      <w:start w:val="1"/>
      <w:numFmt w:val="decimal"/>
      <w:lvlText w:val="%7."/>
      <w:lvlJc w:val="left"/>
      <w:pPr>
        <w:ind w:left="5040" w:hanging="360"/>
      </w:pPr>
    </w:lvl>
    <w:lvl w:ilvl="7" w:tplc="30708D66">
      <w:start w:val="1"/>
      <w:numFmt w:val="lowerLetter"/>
      <w:lvlText w:val="%8."/>
      <w:lvlJc w:val="left"/>
      <w:pPr>
        <w:ind w:left="5760" w:hanging="360"/>
      </w:pPr>
    </w:lvl>
    <w:lvl w:ilvl="8" w:tplc="1A14B780">
      <w:start w:val="1"/>
      <w:numFmt w:val="lowerRoman"/>
      <w:lvlText w:val="%9."/>
      <w:lvlJc w:val="right"/>
      <w:pPr>
        <w:ind w:left="6480" w:hanging="180"/>
      </w:pPr>
    </w:lvl>
  </w:abstractNum>
  <w:abstractNum w:abstractNumId="26" w15:restartNumberingAfterBreak="0">
    <w:nsid w:val="5B811DD8"/>
    <w:multiLevelType w:val="hybridMultilevel"/>
    <w:tmpl w:val="2F5E973A"/>
    <w:lvl w:ilvl="0" w:tplc="11A65BD8">
      <w:start w:val="1"/>
      <w:numFmt w:val="decimal"/>
      <w:lvlText w:val="%1."/>
      <w:lvlJc w:val="left"/>
      <w:pPr>
        <w:ind w:left="643" w:hanging="360"/>
      </w:pPr>
    </w:lvl>
    <w:lvl w:ilvl="1" w:tplc="C1509F34">
      <w:start w:val="1"/>
      <w:numFmt w:val="lowerLetter"/>
      <w:lvlText w:val="%2."/>
      <w:lvlJc w:val="left"/>
      <w:pPr>
        <w:ind w:left="1440" w:hanging="360"/>
      </w:pPr>
    </w:lvl>
    <w:lvl w:ilvl="2" w:tplc="3E663BFA">
      <w:start w:val="1"/>
      <w:numFmt w:val="lowerRoman"/>
      <w:lvlText w:val="%3."/>
      <w:lvlJc w:val="right"/>
      <w:pPr>
        <w:ind w:left="2160" w:hanging="180"/>
      </w:pPr>
    </w:lvl>
    <w:lvl w:ilvl="3" w:tplc="5DE48F2A">
      <w:start w:val="1"/>
      <w:numFmt w:val="decimal"/>
      <w:lvlText w:val="%4."/>
      <w:lvlJc w:val="left"/>
      <w:pPr>
        <w:ind w:left="2880" w:hanging="360"/>
      </w:pPr>
    </w:lvl>
    <w:lvl w:ilvl="4" w:tplc="CD0A9BB6">
      <w:start w:val="1"/>
      <w:numFmt w:val="lowerLetter"/>
      <w:lvlText w:val="%5."/>
      <w:lvlJc w:val="left"/>
      <w:pPr>
        <w:ind w:left="3600" w:hanging="360"/>
      </w:pPr>
    </w:lvl>
    <w:lvl w:ilvl="5" w:tplc="2C260C14">
      <w:start w:val="1"/>
      <w:numFmt w:val="lowerRoman"/>
      <w:lvlText w:val="%6."/>
      <w:lvlJc w:val="right"/>
      <w:pPr>
        <w:ind w:left="4320" w:hanging="180"/>
      </w:pPr>
    </w:lvl>
    <w:lvl w:ilvl="6" w:tplc="D73006D0">
      <w:start w:val="1"/>
      <w:numFmt w:val="decimal"/>
      <w:lvlText w:val="%7."/>
      <w:lvlJc w:val="left"/>
      <w:pPr>
        <w:ind w:left="5040" w:hanging="360"/>
      </w:pPr>
    </w:lvl>
    <w:lvl w:ilvl="7" w:tplc="CC6E149A">
      <w:start w:val="1"/>
      <w:numFmt w:val="lowerLetter"/>
      <w:lvlText w:val="%8."/>
      <w:lvlJc w:val="left"/>
      <w:pPr>
        <w:ind w:left="5760" w:hanging="360"/>
      </w:pPr>
    </w:lvl>
    <w:lvl w:ilvl="8" w:tplc="A008C806">
      <w:start w:val="1"/>
      <w:numFmt w:val="lowerRoman"/>
      <w:lvlText w:val="%9."/>
      <w:lvlJc w:val="right"/>
      <w:pPr>
        <w:ind w:left="6480" w:hanging="180"/>
      </w:pPr>
    </w:lvl>
  </w:abstractNum>
  <w:abstractNum w:abstractNumId="27" w15:restartNumberingAfterBreak="0">
    <w:nsid w:val="623C710A"/>
    <w:multiLevelType w:val="hybridMultilevel"/>
    <w:tmpl w:val="9A1EE712"/>
    <w:lvl w:ilvl="0" w:tplc="A3A8D28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15:restartNumberingAfterBreak="0">
    <w:nsid w:val="624954A3"/>
    <w:multiLevelType w:val="hybridMultilevel"/>
    <w:tmpl w:val="8B58591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15:restartNumberingAfterBreak="0">
    <w:nsid w:val="66751918"/>
    <w:multiLevelType w:val="hybridMultilevel"/>
    <w:tmpl w:val="C9D7F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9F23E25"/>
    <w:multiLevelType w:val="hybridMultilevel"/>
    <w:tmpl w:val="3C32A9D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B36418A"/>
    <w:multiLevelType w:val="hybridMultilevel"/>
    <w:tmpl w:val="4E7EB9FE"/>
    <w:lvl w:ilvl="0" w:tplc="7B84D9C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15:restartNumberingAfterBreak="0">
    <w:nsid w:val="6CC21C67"/>
    <w:multiLevelType w:val="hybridMultilevel"/>
    <w:tmpl w:val="C190451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6F3D3AB1"/>
    <w:multiLevelType w:val="hybridMultilevel"/>
    <w:tmpl w:val="AFCA6424"/>
    <w:lvl w:ilvl="0" w:tplc="26781B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15:restartNumberingAfterBreak="0">
    <w:nsid w:val="6FB36D39"/>
    <w:multiLevelType w:val="hybridMultilevel"/>
    <w:tmpl w:val="53D814DA"/>
    <w:lvl w:ilvl="0" w:tplc="0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5520D90"/>
    <w:multiLevelType w:val="hybridMultilevel"/>
    <w:tmpl w:val="405682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65C0114"/>
    <w:multiLevelType w:val="hybridMultilevel"/>
    <w:tmpl w:val="A07060E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7" w15:restartNumberingAfterBreak="0">
    <w:nsid w:val="78453B56"/>
    <w:multiLevelType w:val="hybridMultilevel"/>
    <w:tmpl w:val="00006E24"/>
    <w:lvl w:ilvl="0" w:tplc="FFFFFFFF">
      <w:start w:val="1"/>
      <w:numFmt w:val="decimal"/>
      <w:lvlText w:val="%1)"/>
      <w:lvlJc w:val="left"/>
      <w:pPr>
        <w:ind w:left="92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9365D67"/>
    <w:multiLevelType w:val="hybridMultilevel"/>
    <w:tmpl w:val="00BEF63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7F500563"/>
    <w:multiLevelType w:val="hybridMultilevel"/>
    <w:tmpl w:val="A12A5542"/>
    <w:lvl w:ilvl="0" w:tplc="0C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F814295"/>
    <w:multiLevelType w:val="hybridMultilevel"/>
    <w:tmpl w:val="B5FE573A"/>
    <w:lvl w:ilvl="0" w:tplc="671CF5A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1"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667487137">
    <w:abstractNumId w:val="26"/>
  </w:num>
  <w:num w:numId="2" w16cid:durableId="233899991">
    <w:abstractNumId w:val="25"/>
  </w:num>
  <w:num w:numId="3" w16cid:durableId="162402846">
    <w:abstractNumId w:val="5"/>
  </w:num>
  <w:num w:numId="4" w16cid:durableId="1003320502">
    <w:abstractNumId w:val="18"/>
  </w:num>
  <w:num w:numId="5" w16cid:durableId="504366317">
    <w:abstractNumId w:val="9"/>
  </w:num>
  <w:num w:numId="6" w16cid:durableId="269969757">
    <w:abstractNumId w:val="19"/>
  </w:num>
  <w:num w:numId="7" w16cid:durableId="707100570">
    <w:abstractNumId w:val="38"/>
  </w:num>
  <w:num w:numId="8" w16cid:durableId="2065134416">
    <w:abstractNumId w:val="28"/>
  </w:num>
  <w:num w:numId="9" w16cid:durableId="128716059">
    <w:abstractNumId w:val="11"/>
  </w:num>
  <w:num w:numId="10" w16cid:durableId="884877992">
    <w:abstractNumId w:val="23"/>
  </w:num>
  <w:num w:numId="11" w16cid:durableId="952975991">
    <w:abstractNumId w:val="34"/>
  </w:num>
  <w:num w:numId="12" w16cid:durableId="219708858">
    <w:abstractNumId w:val="14"/>
  </w:num>
  <w:num w:numId="13" w16cid:durableId="852378956">
    <w:abstractNumId w:val="36"/>
  </w:num>
  <w:num w:numId="14" w16cid:durableId="1923024871">
    <w:abstractNumId w:val="24"/>
  </w:num>
  <w:num w:numId="15" w16cid:durableId="1679112888">
    <w:abstractNumId w:val="15"/>
  </w:num>
  <w:num w:numId="16" w16cid:durableId="1293174471">
    <w:abstractNumId w:val="27"/>
  </w:num>
  <w:num w:numId="17" w16cid:durableId="1478450934">
    <w:abstractNumId w:val="13"/>
  </w:num>
  <w:num w:numId="18" w16cid:durableId="208348343">
    <w:abstractNumId w:val="3"/>
  </w:num>
  <w:num w:numId="19" w16cid:durableId="237059531">
    <w:abstractNumId w:val="10"/>
  </w:num>
  <w:num w:numId="20" w16cid:durableId="1333486803">
    <w:abstractNumId w:val="22"/>
  </w:num>
  <w:num w:numId="21" w16cid:durableId="185992939">
    <w:abstractNumId w:val="4"/>
  </w:num>
  <w:num w:numId="22" w16cid:durableId="1969773281">
    <w:abstractNumId w:val="1"/>
  </w:num>
  <w:num w:numId="23" w16cid:durableId="1066344696">
    <w:abstractNumId w:val="30"/>
  </w:num>
  <w:num w:numId="24" w16cid:durableId="1089815640">
    <w:abstractNumId w:val="29"/>
  </w:num>
  <w:num w:numId="25" w16cid:durableId="646518045">
    <w:abstractNumId w:val="35"/>
  </w:num>
  <w:num w:numId="26" w16cid:durableId="1269434494">
    <w:abstractNumId w:val="39"/>
  </w:num>
  <w:num w:numId="27" w16cid:durableId="245265005">
    <w:abstractNumId w:val="41"/>
  </w:num>
  <w:num w:numId="28" w16cid:durableId="339285074">
    <w:abstractNumId w:val="12"/>
  </w:num>
  <w:num w:numId="29" w16cid:durableId="2010405836">
    <w:abstractNumId w:val="7"/>
  </w:num>
  <w:num w:numId="30" w16cid:durableId="684746348">
    <w:abstractNumId w:val="8"/>
  </w:num>
  <w:num w:numId="31" w16cid:durableId="1814254863">
    <w:abstractNumId w:val="32"/>
  </w:num>
  <w:num w:numId="32" w16cid:durableId="986860927">
    <w:abstractNumId w:val="40"/>
  </w:num>
  <w:num w:numId="33" w16cid:durableId="762380924">
    <w:abstractNumId w:val="37"/>
  </w:num>
  <w:num w:numId="34" w16cid:durableId="1394620864">
    <w:abstractNumId w:val="6"/>
  </w:num>
  <w:num w:numId="35" w16cid:durableId="493028382">
    <w:abstractNumId w:val="17"/>
  </w:num>
  <w:num w:numId="36" w16cid:durableId="1792432361">
    <w:abstractNumId w:val="33"/>
  </w:num>
  <w:num w:numId="37" w16cid:durableId="974794012">
    <w:abstractNumId w:val="0"/>
  </w:num>
  <w:num w:numId="38" w16cid:durableId="110323551">
    <w:abstractNumId w:val="31"/>
  </w:num>
  <w:num w:numId="39" w16cid:durableId="2115857770">
    <w:abstractNumId w:val="21"/>
  </w:num>
  <w:num w:numId="40" w16cid:durableId="214708159">
    <w:abstractNumId w:val="16"/>
  </w:num>
  <w:num w:numId="41" w16cid:durableId="340398100">
    <w:abstractNumId w:val="20"/>
  </w:num>
  <w:num w:numId="42" w16cid:durableId="1979534972">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FE"/>
    <w:rsid w:val="00002CAB"/>
    <w:rsid w:val="00005D0E"/>
    <w:rsid w:val="00006A4B"/>
    <w:rsid w:val="00007AA1"/>
    <w:rsid w:val="00010CE5"/>
    <w:rsid w:val="000150FD"/>
    <w:rsid w:val="00015E0A"/>
    <w:rsid w:val="000214B4"/>
    <w:rsid w:val="00025098"/>
    <w:rsid w:val="00030E39"/>
    <w:rsid w:val="0003230A"/>
    <w:rsid w:val="0003365D"/>
    <w:rsid w:val="00035B44"/>
    <w:rsid w:val="000379C4"/>
    <w:rsid w:val="0004136F"/>
    <w:rsid w:val="00042126"/>
    <w:rsid w:val="00047D79"/>
    <w:rsid w:val="00051F7B"/>
    <w:rsid w:val="000543C6"/>
    <w:rsid w:val="00056B0F"/>
    <w:rsid w:val="00061932"/>
    <w:rsid w:val="00064E51"/>
    <w:rsid w:val="00065121"/>
    <w:rsid w:val="00071C88"/>
    <w:rsid w:val="0007407B"/>
    <w:rsid w:val="00076781"/>
    <w:rsid w:val="0007700F"/>
    <w:rsid w:val="0008074C"/>
    <w:rsid w:val="00080EC8"/>
    <w:rsid w:val="000812BD"/>
    <w:rsid w:val="00081531"/>
    <w:rsid w:val="000968A1"/>
    <w:rsid w:val="000A04E1"/>
    <w:rsid w:val="000A0B04"/>
    <w:rsid w:val="000A2153"/>
    <w:rsid w:val="000A53AB"/>
    <w:rsid w:val="000A5947"/>
    <w:rsid w:val="000A6CBE"/>
    <w:rsid w:val="000A7329"/>
    <w:rsid w:val="000B4103"/>
    <w:rsid w:val="000B603C"/>
    <w:rsid w:val="000B735A"/>
    <w:rsid w:val="000B7FC1"/>
    <w:rsid w:val="000C315D"/>
    <w:rsid w:val="000C33AD"/>
    <w:rsid w:val="000C4F75"/>
    <w:rsid w:val="000C51EA"/>
    <w:rsid w:val="000C5E96"/>
    <w:rsid w:val="000C6CA0"/>
    <w:rsid w:val="000D0A5A"/>
    <w:rsid w:val="000D39BA"/>
    <w:rsid w:val="000D4B92"/>
    <w:rsid w:val="000D5147"/>
    <w:rsid w:val="000D5B2E"/>
    <w:rsid w:val="000D719D"/>
    <w:rsid w:val="000D77CE"/>
    <w:rsid w:val="000E0413"/>
    <w:rsid w:val="000E07FE"/>
    <w:rsid w:val="000E2967"/>
    <w:rsid w:val="000E2A7F"/>
    <w:rsid w:val="000E2D58"/>
    <w:rsid w:val="000E3768"/>
    <w:rsid w:val="000E7252"/>
    <w:rsid w:val="000E75FB"/>
    <w:rsid w:val="000F150D"/>
    <w:rsid w:val="000F23D3"/>
    <w:rsid w:val="001024F1"/>
    <w:rsid w:val="00103004"/>
    <w:rsid w:val="001032C2"/>
    <w:rsid w:val="00103C16"/>
    <w:rsid w:val="001041AE"/>
    <w:rsid w:val="001047FE"/>
    <w:rsid w:val="00105AED"/>
    <w:rsid w:val="00105D89"/>
    <w:rsid w:val="00106825"/>
    <w:rsid w:val="00111ECD"/>
    <w:rsid w:val="00112856"/>
    <w:rsid w:val="00112A92"/>
    <w:rsid w:val="00112FBF"/>
    <w:rsid w:val="001224B3"/>
    <w:rsid w:val="001247AE"/>
    <w:rsid w:val="00124E28"/>
    <w:rsid w:val="0012655B"/>
    <w:rsid w:val="00127669"/>
    <w:rsid w:val="00127A5E"/>
    <w:rsid w:val="0013104E"/>
    <w:rsid w:val="00134015"/>
    <w:rsid w:val="00134AD2"/>
    <w:rsid w:val="001353E8"/>
    <w:rsid w:val="0014219F"/>
    <w:rsid w:val="00145B7B"/>
    <w:rsid w:val="00146E61"/>
    <w:rsid w:val="00147B93"/>
    <w:rsid w:val="00150791"/>
    <w:rsid w:val="00152ED5"/>
    <w:rsid w:val="00154745"/>
    <w:rsid w:val="001553A1"/>
    <w:rsid w:val="001557F4"/>
    <w:rsid w:val="0015697C"/>
    <w:rsid w:val="0016258B"/>
    <w:rsid w:val="00166497"/>
    <w:rsid w:val="001700F7"/>
    <w:rsid w:val="00170991"/>
    <w:rsid w:val="0017145C"/>
    <w:rsid w:val="0017526F"/>
    <w:rsid w:val="00183F05"/>
    <w:rsid w:val="00190C05"/>
    <w:rsid w:val="0019220B"/>
    <w:rsid w:val="001927C8"/>
    <w:rsid w:val="00194134"/>
    <w:rsid w:val="001952E1"/>
    <w:rsid w:val="00196A03"/>
    <w:rsid w:val="00196C0C"/>
    <w:rsid w:val="0019746C"/>
    <w:rsid w:val="00197524"/>
    <w:rsid w:val="001A24CE"/>
    <w:rsid w:val="001A4E5A"/>
    <w:rsid w:val="001A6D47"/>
    <w:rsid w:val="001A77F1"/>
    <w:rsid w:val="001B2C41"/>
    <w:rsid w:val="001B3042"/>
    <w:rsid w:val="001B53A2"/>
    <w:rsid w:val="001C0602"/>
    <w:rsid w:val="001C25C6"/>
    <w:rsid w:val="001C3FC4"/>
    <w:rsid w:val="001C4074"/>
    <w:rsid w:val="001C6537"/>
    <w:rsid w:val="001D606F"/>
    <w:rsid w:val="001D7076"/>
    <w:rsid w:val="001E07D8"/>
    <w:rsid w:val="001E304A"/>
    <w:rsid w:val="001E359D"/>
    <w:rsid w:val="001E5436"/>
    <w:rsid w:val="001E6518"/>
    <w:rsid w:val="001F191C"/>
    <w:rsid w:val="001F1C34"/>
    <w:rsid w:val="001F25CF"/>
    <w:rsid w:val="001F2F12"/>
    <w:rsid w:val="001F6198"/>
    <w:rsid w:val="00201F7D"/>
    <w:rsid w:val="00202982"/>
    <w:rsid w:val="00204F37"/>
    <w:rsid w:val="0020548E"/>
    <w:rsid w:val="00210904"/>
    <w:rsid w:val="0021152C"/>
    <w:rsid w:val="0021194B"/>
    <w:rsid w:val="00211F5B"/>
    <w:rsid w:val="0021238A"/>
    <w:rsid w:val="00215B76"/>
    <w:rsid w:val="00217E5B"/>
    <w:rsid w:val="00220148"/>
    <w:rsid w:val="00221747"/>
    <w:rsid w:val="00221B2F"/>
    <w:rsid w:val="00223B40"/>
    <w:rsid w:val="002307E8"/>
    <w:rsid w:val="00231F70"/>
    <w:rsid w:val="00234DF0"/>
    <w:rsid w:val="00235666"/>
    <w:rsid w:val="00235B81"/>
    <w:rsid w:val="00235C2A"/>
    <w:rsid w:val="00236246"/>
    <w:rsid w:val="00242240"/>
    <w:rsid w:val="002429A7"/>
    <w:rsid w:val="00243113"/>
    <w:rsid w:val="00243953"/>
    <w:rsid w:val="00244494"/>
    <w:rsid w:val="002454F3"/>
    <w:rsid w:val="002462FD"/>
    <w:rsid w:val="002508A5"/>
    <w:rsid w:val="00253DEE"/>
    <w:rsid w:val="002555A5"/>
    <w:rsid w:val="002562D7"/>
    <w:rsid w:val="0025644C"/>
    <w:rsid w:val="00257140"/>
    <w:rsid w:val="00264C0D"/>
    <w:rsid w:val="00266134"/>
    <w:rsid w:val="00273164"/>
    <w:rsid w:val="002736E5"/>
    <w:rsid w:val="00276058"/>
    <w:rsid w:val="00276113"/>
    <w:rsid w:val="002771E5"/>
    <w:rsid w:val="00287242"/>
    <w:rsid w:val="00290753"/>
    <w:rsid w:val="00290A57"/>
    <w:rsid w:val="002914AA"/>
    <w:rsid w:val="00296AED"/>
    <w:rsid w:val="00297F9B"/>
    <w:rsid w:val="002A095D"/>
    <w:rsid w:val="002A4831"/>
    <w:rsid w:val="002A71C9"/>
    <w:rsid w:val="002A7E54"/>
    <w:rsid w:val="002A7F0D"/>
    <w:rsid w:val="002B3FEE"/>
    <w:rsid w:val="002B53BD"/>
    <w:rsid w:val="002B54C1"/>
    <w:rsid w:val="002B6834"/>
    <w:rsid w:val="002B6F5C"/>
    <w:rsid w:val="002C2027"/>
    <w:rsid w:val="002C3256"/>
    <w:rsid w:val="002C4549"/>
    <w:rsid w:val="002C657B"/>
    <w:rsid w:val="002C71E3"/>
    <w:rsid w:val="002C7FE0"/>
    <w:rsid w:val="002D3946"/>
    <w:rsid w:val="002D3A4C"/>
    <w:rsid w:val="002D417B"/>
    <w:rsid w:val="002D4D67"/>
    <w:rsid w:val="002D624D"/>
    <w:rsid w:val="002D62B3"/>
    <w:rsid w:val="002D665D"/>
    <w:rsid w:val="002D6A79"/>
    <w:rsid w:val="002E1417"/>
    <w:rsid w:val="002E3FCB"/>
    <w:rsid w:val="002F1017"/>
    <w:rsid w:val="002F2F08"/>
    <w:rsid w:val="002F5498"/>
    <w:rsid w:val="002F5DA8"/>
    <w:rsid w:val="002F6411"/>
    <w:rsid w:val="002F767F"/>
    <w:rsid w:val="00304D07"/>
    <w:rsid w:val="00305433"/>
    <w:rsid w:val="003068DA"/>
    <w:rsid w:val="00307460"/>
    <w:rsid w:val="003211FC"/>
    <w:rsid w:val="003212AF"/>
    <w:rsid w:val="003216C3"/>
    <w:rsid w:val="00321D30"/>
    <w:rsid w:val="003225AF"/>
    <w:rsid w:val="0032274C"/>
    <w:rsid w:val="00323613"/>
    <w:rsid w:val="0032777C"/>
    <w:rsid w:val="0033118A"/>
    <w:rsid w:val="00332C61"/>
    <w:rsid w:val="00333953"/>
    <w:rsid w:val="00334A56"/>
    <w:rsid w:val="00335403"/>
    <w:rsid w:val="00335A75"/>
    <w:rsid w:val="00335B3B"/>
    <w:rsid w:val="00337652"/>
    <w:rsid w:val="00337E00"/>
    <w:rsid w:val="0034031A"/>
    <w:rsid w:val="00342C82"/>
    <w:rsid w:val="003445AC"/>
    <w:rsid w:val="00345485"/>
    <w:rsid w:val="00346E5B"/>
    <w:rsid w:val="003576D2"/>
    <w:rsid w:val="00357AF7"/>
    <w:rsid w:val="003605F5"/>
    <w:rsid w:val="00361369"/>
    <w:rsid w:val="00361E6A"/>
    <w:rsid w:val="003634F8"/>
    <w:rsid w:val="00363743"/>
    <w:rsid w:val="0036581C"/>
    <w:rsid w:val="00365D9E"/>
    <w:rsid w:val="00367B10"/>
    <w:rsid w:val="00370391"/>
    <w:rsid w:val="00371778"/>
    <w:rsid w:val="00371967"/>
    <w:rsid w:val="003721CD"/>
    <w:rsid w:val="003753FE"/>
    <w:rsid w:val="00375957"/>
    <w:rsid w:val="00375A5C"/>
    <w:rsid w:val="00375C60"/>
    <w:rsid w:val="00375D12"/>
    <w:rsid w:val="003764C3"/>
    <w:rsid w:val="00376A8D"/>
    <w:rsid w:val="00377EDA"/>
    <w:rsid w:val="00380552"/>
    <w:rsid w:val="0038332D"/>
    <w:rsid w:val="0038378D"/>
    <w:rsid w:val="00384768"/>
    <w:rsid w:val="00384C09"/>
    <w:rsid w:val="0038669C"/>
    <w:rsid w:val="00387840"/>
    <w:rsid w:val="00390D38"/>
    <w:rsid w:val="003965C1"/>
    <w:rsid w:val="00396E47"/>
    <w:rsid w:val="00397255"/>
    <w:rsid w:val="003976AB"/>
    <w:rsid w:val="0039788A"/>
    <w:rsid w:val="003A3918"/>
    <w:rsid w:val="003A46A7"/>
    <w:rsid w:val="003A4A87"/>
    <w:rsid w:val="003A4D59"/>
    <w:rsid w:val="003B0CE5"/>
    <w:rsid w:val="003B10DC"/>
    <w:rsid w:val="003B1482"/>
    <w:rsid w:val="003B1DA9"/>
    <w:rsid w:val="003B3F91"/>
    <w:rsid w:val="003B5FBB"/>
    <w:rsid w:val="003C26F0"/>
    <w:rsid w:val="003C3B68"/>
    <w:rsid w:val="003C3CBD"/>
    <w:rsid w:val="003C4906"/>
    <w:rsid w:val="003D108A"/>
    <w:rsid w:val="003D1A94"/>
    <w:rsid w:val="003D2A11"/>
    <w:rsid w:val="003D2B31"/>
    <w:rsid w:val="003D5EAC"/>
    <w:rsid w:val="003D7A24"/>
    <w:rsid w:val="003E4A15"/>
    <w:rsid w:val="003E6DB8"/>
    <w:rsid w:val="003F04D7"/>
    <w:rsid w:val="003F1B21"/>
    <w:rsid w:val="003F7A62"/>
    <w:rsid w:val="00401BE7"/>
    <w:rsid w:val="00401F5E"/>
    <w:rsid w:val="00401FA4"/>
    <w:rsid w:val="00415A23"/>
    <w:rsid w:val="004170E3"/>
    <w:rsid w:val="00421973"/>
    <w:rsid w:val="004225BE"/>
    <w:rsid w:val="004238F3"/>
    <w:rsid w:val="00423DB0"/>
    <w:rsid w:val="00424566"/>
    <w:rsid w:val="00424999"/>
    <w:rsid w:val="00426CCA"/>
    <w:rsid w:val="004273E7"/>
    <w:rsid w:val="00427402"/>
    <w:rsid w:val="00433F5A"/>
    <w:rsid w:val="00435AFE"/>
    <w:rsid w:val="00444498"/>
    <w:rsid w:val="00444BBA"/>
    <w:rsid w:val="00444CDF"/>
    <w:rsid w:val="00453DBE"/>
    <w:rsid w:val="00460472"/>
    <w:rsid w:val="00461635"/>
    <w:rsid w:val="00461FCD"/>
    <w:rsid w:val="00462A4F"/>
    <w:rsid w:val="00464E5C"/>
    <w:rsid w:val="004662A5"/>
    <w:rsid w:val="0046686D"/>
    <w:rsid w:val="00466B27"/>
    <w:rsid w:val="00472DAC"/>
    <w:rsid w:val="004760B8"/>
    <w:rsid w:val="00476B24"/>
    <w:rsid w:val="004803A4"/>
    <w:rsid w:val="004811B5"/>
    <w:rsid w:val="00484AA7"/>
    <w:rsid w:val="00484AAF"/>
    <w:rsid w:val="00484F8B"/>
    <w:rsid w:val="004857B2"/>
    <w:rsid w:val="00486771"/>
    <w:rsid w:val="004927A8"/>
    <w:rsid w:val="00492EEB"/>
    <w:rsid w:val="00493665"/>
    <w:rsid w:val="00493796"/>
    <w:rsid w:val="004941D4"/>
    <w:rsid w:val="00494652"/>
    <w:rsid w:val="004975CF"/>
    <w:rsid w:val="00497F27"/>
    <w:rsid w:val="004A0049"/>
    <w:rsid w:val="004A0D9D"/>
    <w:rsid w:val="004A161A"/>
    <w:rsid w:val="004A3471"/>
    <w:rsid w:val="004A6DA3"/>
    <w:rsid w:val="004A7D57"/>
    <w:rsid w:val="004B632E"/>
    <w:rsid w:val="004B6EB6"/>
    <w:rsid w:val="004C044C"/>
    <w:rsid w:val="004C260C"/>
    <w:rsid w:val="004C64A4"/>
    <w:rsid w:val="004C7DE8"/>
    <w:rsid w:val="004C7E84"/>
    <w:rsid w:val="004D0140"/>
    <w:rsid w:val="004D281A"/>
    <w:rsid w:val="004D77F9"/>
    <w:rsid w:val="004E08E0"/>
    <w:rsid w:val="004E10FD"/>
    <w:rsid w:val="004E3BCB"/>
    <w:rsid w:val="004E4323"/>
    <w:rsid w:val="004E540D"/>
    <w:rsid w:val="004E5C94"/>
    <w:rsid w:val="004E7D3F"/>
    <w:rsid w:val="004E7DEE"/>
    <w:rsid w:val="004F150F"/>
    <w:rsid w:val="004F1BBC"/>
    <w:rsid w:val="004F3B0C"/>
    <w:rsid w:val="004F7FA4"/>
    <w:rsid w:val="004FCF55"/>
    <w:rsid w:val="00500520"/>
    <w:rsid w:val="00502C33"/>
    <w:rsid w:val="00502E10"/>
    <w:rsid w:val="00504755"/>
    <w:rsid w:val="00505BA8"/>
    <w:rsid w:val="00515535"/>
    <w:rsid w:val="00515DE2"/>
    <w:rsid w:val="00515F99"/>
    <w:rsid w:val="0051705F"/>
    <w:rsid w:val="005202D2"/>
    <w:rsid w:val="005221B3"/>
    <w:rsid w:val="00523D00"/>
    <w:rsid w:val="0052642C"/>
    <w:rsid w:val="005271AF"/>
    <w:rsid w:val="005277AF"/>
    <w:rsid w:val="00532350"/>
    <w:rsid w:val="00533B89"/>
    <w:rsid w:val="00534F8C"/>
    <w:rsid w:val="00541FEC"/>
    <w:rsid w:val="0054282F"/>
    <w:rsid w:val="00544E95"/>
    <w:rsid w:val="00546545"/>
    <w:rsid w:val="00546547"/>
    <w:rsid w:val="00546BB5"/>
    <w:rsid w:val="00551662"/>
    <w:rsid w:val="0055676A"/>
    <w:rsid w:val="00556785"/>
    <w:rsid w:val="00557FAE"/>
    <w:rsid w:val="00560ABE"/>
    <w:rsid w:val="005632EE"/>
    <w:rsid w:val="00563B43"/>
    <w:rsid w:val="00564BD2"/>
    <w:rsid w:val="0056639A"/>
    <w:rsid w:val="00567837"/>
    <w:rsid w:val="00574973"/>
    <w:rsid w:val="00574C6C"/>
    <w:rsid w:val="00575A9B"/>
    <w:rsid w:val="005772AA"/>
    <w:rsid w:val="00577DF4"/>
    <w:rsid w:val="00580A9A"/>
    <w:rsid w:val="00581830"/>
    <w:rsid w:val="00584C5E"/>
    <w:rsid w:val="00586173"/>
    <w:rsid w:val="0058699E"/>
    <w:rsid w:val="0058706A"/>
    <w:rsid w:val="00587FCC"/>
    <w:rsid w:val="00590010"/>
    <w:rsid w:val="00591EF4"/>
    <w:rsid w:val="00592B83"/>
    <w:rsid w:val="005930C5"/>
    <w:rsid w:val="005A0F47"/>
    <w:rsid w:val="005A2815"/>
    <w:rsid w:val="005A309D"/>
    <w:rsid w:val="005A378B"/>
    <w:rsid w:val="005A3D60"/>
    <w:rsid w:val="005A5B2C"/>
    <w:rsid w:val="005A6022"/>
    <w:rsid w:val="005A6666"/>
    <w:rsid w:val="005B446E"/>
    <w:rsid w:val="005B66FE"/>
    <w:rsid w:val="005C3532"/>
    <w:rsid w:val="005C3FA6"/>
    <w:rsid w:val="005C764E"/>
    <w:rsid w:val="005C78E1"/>
    <w:rsid w:val="005D215F"/>
    <w:rsid w:val="005D2A0F"/>
    <w:rsid w:val="005D3DA2"/>
    <w:rsid w:val="005D4B24"/>
    <w:rsid w:val="005D5247"/>
    <w:rsid w:val="005E124C"/>
    <w:rsid w:val="005E1301"/>
    <w:rsid w:val="005E1778"/>
    <w:rsid w:val="005E4A7A"/>
    <w:rsid w:val="005E787C"/>
    <w:rsid w:val="005F0604"/>
    <w:rsid w:val="005F108B"/>
    <w:rsid w:val="005F3A48"/>
    <w:rsid w:val="005F4843"/>
    <w:rsid w:val="005F5653"/>
    <w:rsid w:val="005F60FF"/>
    <w:rsid w:val="005F78B3"/>
    <w:rsid w:val="005F793A"/>
    <w:rsid w:val="005F7B8D"/>
    <w:rsid w:val="0060226B"/>
    <w:rsid w:val="00605B40"/>
    <w:rsid w:val="00613740"/>
    <w:rsid w:val="0061521F"/>
    <w:rsid w:val="00616D28"/>
    <w:rsid w:val="0062024C"/>
    <w:rsid w:val="00620D71"/>
    <w:rsid w:val="0062340F"/>
    <w:rsid w:val="006237B3"/>
    <w:rsid w:val="00625955"/>
    <w:rsid w:val="0063093E"/>
    <w:rsid w:val="00630B9D"/>
    <w:rsid w:val="00632C50"/>
    <w:rsid w:val="0063326E"/>
    <w:rsid w:val="00633ABC"/>
    <w:rsid w:val="00637D5E"/>
    <w:rsid w:val="00642F92"/>
    <w:rsid w:val="0064432C"/>
    <w:rsid w:val="00645760"/>
    <w:rsid w:val="0065059C"/>
    <w:rsid w:val="00653D48"/>
    <w:rsid w:val="00653E00"/>
    <w:rsid w:val="0065605F"/>
    <w:rsid w:val="00656D7C"/>
    <w:rsid w:val="0066362E"/>
    <w:rsid w:val="00675969"/>
    <w:rsid w:val="0067723A"/>
    <w:rsid w:val="0067767B"/>
    <w:rsid w:val="00681BB8"/>
    <w:rsid w:val="00681F44"/>
    <w:rsid w:val="006828A6"/>
    <w:rsid w:val="00682D04"/>
    <w:rsid w:val="00683124"/>
    <w:rsid w:val="00683CC0"/>
    <w:rsid w:val="0068410D"/>
    <w:rsid w:val="00685B15"/>
    <w:rsid w:val="00686BD3"/>
    <w:rsid w:val="00690958"/>
    <w:rsid w:val="00691E09"/>
    <w:rsid w:val="00692AF9"/>
    <w:rsid w:val="006950A3"/>
    <w:rsid w:val="006A021A"/>
    <w:rsid w:val="006A3084"/>
    <w:rsid w:val="006A4478"/>
    <w:rsid w:val="006A50F3"/>
    <w:rsid w:val="006A539D"/>
    <w:rsid w:val="006A53D9"/>
    <w:rsid w:val="006A7192"/>
    <w:rsid w:val="006A7C5F"/>
    <w:rsid w:val="006B0C44"/>
    <w:rsid w:val="006B0E72"/>
    <w:rsid w:val="006B667D"/>
    <w:rsid w:val="006B678B"/>
    <w:rsid w:val="006B6B36"/>
    <w:rsid w:val="006B7872"/>
    <w:rsid w:val="006C67A3"/>
    <w:rsid w:val="006C7C72"/>
    <w:rsid w:val="006D0380"/>
    <w:rsid w:val="006D2EFD"/>
    <w:rsid w:val="006D60AF"/>
    <w:rsid w:val="006D7BBF"/>
    <w:rsid w:val="006E0E3C"/>
    <w:rsid w:val="006E143B"/>
    <w:rsid w:val="006E20BD"/>
    <w:rsid w:val="006E22B5"/>
    <w:rsid w:val="006E3224"/>
    <w:rsid w:val="006E4E4C"/>
    <w:rsid w:val="006E56FA"/>
    <w:rsid w:val="006E6379"/>
    <w:rsid w:val="006E662F"/>
    <w:rsid w:val="006F21AE"/>
    <w:rsid w:val="006F2F22"/>
    <w:rsid w:val="006F3C39"/>
    <w:rsid w:val="006F56CD"/>
    <w:rsid w:val="006F61A2"/>
    <w:rsid w:val="006F7912"/>
    <w:rsid w:val="0070328A"/>
    <w:rsid w:val="0070520E"/>
    <w:rsid w:val="00706F61"/>
    <w:rsid w:val="007158A6"/>
    <w:rsid w:val="007165E6"/>
    <w:rsid w:val="007219B4"/>
    <w:rsid w:val="007228B0"/>
    <w:rsid w:val="00725939"/>
    <w:rsid w:val="00725AE1"/>
    <w:rsid w:val="007268C7"/>
    <w:rsid w:val="00730D13"/>
    <w:rsid w:val="00734CC9"/>
    <w:rsid w:val="007379D3"/>
    <w:rsid w:val="00743A18"/>
    <w:rsid w:val="0074417F"/>
    <w:rsid w:val="00747C37"/>
    <w:rsid w:val="00750C3A"/>
    <w:rsid w:val="00750E1F"/>
    <w:rsid w:val="00752411"/>
    <w:rsid w:val="007529B8"/>
    <w:rsid w:val="007548E3"/>
    <w:rsid w:val="00755519"/>
    <w:rsid w:val="00755BA3"/>
    <w:rsid w:val="00762574"/>
    <w:rsid w:val="00762B6E"/>
    <w:rsid w:val="00763BFE"/>
    <w:rsid w:val="00765ADD"/>
    <w:rsid w:val="00772D9E"/>
    <w:rsid w:val="0077532A"/>
    <w:rsid w:val="00777776"/>
    <w:rsid w:val="00780224"/>
    <w:rsid w:val="00781C30"/>
    <w:rsid w:val="00786865"/>
    <w:rsid w:val="00790A64"/>
    <w:rsid w:val="0079265A"/>
    <w:rsid w:val="00793458"/>
    <w:rsid w:val="00793A43"/>
    <w:rsid w:val="00793FF9"/>
    <w:rsid w:val="007946C7"/>
    <w:rsid w:val="007947FB"/>
    <w:rsid w:val="007957A8"/>
    <w:rsid w:val="00795B88"/>
    <w:rsid w:val="0079625A"/>
    <w:rsid w:val="007A1B12"/>
    <w:rsid w:val="007A299C"/>
    <w:rsid w:val="007A33E9"/>
    <w:rsid w:val="007A41AA"/>
    <w:rsid w:val="007B011A"/>
    <w:rsid w:val="007B1A8C"/>
    <w:rsid w:val="007B1E92"/>
    <w:rsid w:val="007B34AE"/>
    <w:rsid w:val="007B56A6"/>
    <w:rsid w:val="007B5B64"/>
    <w:rsid w:val="007B6102"/>
    <w:rsid w:val="007C1659"/>
    <w:rsid w:val="007C204D"/>
    <w:rsid w:val="007C78B9"/>
    <w:rsid w:val="007C7C6A"/>
    <w:rsid w:val="007D0306"/>
    <w:rsid w:val="007D16A1"/>
    <w:rsid w:val="007D2E77"/>
    <w:rsid w:val="007D4413"/>
    <w:rsid w:val="007D58E6"/>
    <w:rsid w:val="007D6764"/>
    <w:rsid w:val="007D68AB"/>
    <w:rsid w:val="007D68D8"/>
    <w:rsid w:val="007E0D63"/>
    <w:rsid w:val="007E3B72"/>
    <w:rsid w:val="007E689C"/>
    <w:rsid w:val="007E6B83"/>
    <w:rsid w:val="007E7320"/>
    <w:rsid w:val="007E7A56"/>
    <w:rsid w:val="007F08F9"/>
    <w:rsid w:val="007F0903"/>
    <w:rsid w:val="007F35AD"/>
    <w:rsid w:val="007F4A1A"/>
    <w:rsid w:val="007F6028"/>
    <w:rsid w:val="007F629A"/>
    <w:rsid w:val="007F69AD"/>
    <w:rsid w:val="007F775B"/>
    <w:rsid w:val="00801D44"/>
    <w:rsid w:val="00805E6D"/>
    <w:rsid w:val="00810B1D"/>
    <w:rsid w:val="00811D89"/>
    <w:rsid w:val="00812C3D"/>
    <w:rsid w:val="00814AC7"/>
    <w:rsid w:val="0081642C"/>
    <w:rsid w:val="00817318"/>
    <w:rsid w:val="0081770B"/>
    <w:rsid w:val="00820117"/>
    <w:rsid w:val="008202B4"/>
    <w:rsid w:val="008225AD"/>
    <w:rsid w:val="0082338C"/>
    <w:rsid w:val="00827F2A"/>
    <w:rsid w:val="00830553"/>
    <w:rsid w:val="008321F4"/>
    <w:rsid w:val="008366B2"/>
    <w:rsid w:val="00836E8C"/>
    <w:rsid w:val="00837B83"/>
    <w:rsid w:val="00837E75"/>
    <w:rsid w:val="00841049"/>
    <w:rsid w:val="00842AE8"/>
    <w:rsid w:val="0084348F"/>
    <w:rsid w:val="00846A51"/>
    <w:rsid w:val="008474C7"/>
    <w:rsid w:val="0084755B"/>
    <w:rsid w:val="0084755D"/>
    <w:rsid w:val="00851794"/>
    <w:rsid w:val="008542B8"/>
    <w:rsid w:val="00854AE6"/>
    <w:rsid w:val="008566E4"/>
    <w:rsid w:val="008614A3"/>
    <w:rsid w:val="0086172C"/>
    <w:rsid w:val="0086623F"/>
    <w:rsid w:val="00866A94"/>
    <w:rsid w:val="00870DC0"/>
    <w:rsid w:val="00872451"/>
    <w:rsid w:val="00874C91"/>
    <w:rsid w:val="00875AC3"/>
    <w:rsid w:val="00880307"/>
    <w:rsid w:val="00881EEB"/>
    <w:rsid w:val="00884ED8"/>
    <w:rsid w:val="00895A45"/>
    <w:rsid w:val="00895D13"/>
    <w:rsid w:val="00895E79"/>
    <w:rsid w:val="00896FCB"/>
    <w:rsid w:val="0089716B"/>
    <w:rsid w:val="00897B56"/>
    <w:rsid w:val="008A1D5A"/>
    <w:rsid w:val="008A1F36"/>
    <w:rsid w:val="008A2187"/>
    <w:rsid w:val="008A395A"/>
    <w:rsid w:val="008A431E"/>
    <w:rsid w:val="008A4334"/>
    <w:rsid w:val="008A6D66"/>
    <w:rsid w:val="008B171F"/>
    <w:rsid w:val="008B1A13"/>
    <w:rsid w:val="008B1A45"/>
    <w:rsid w:val="008B3CD4"/>
    <w:rsid w:val="008B55BB"/>
    <w:rsid w:val="008B6707"/>
    <w:rsid w:val="008B6C4A"/>
    <w:rsid w:val="008C052F"/>
    <w:rsid w:val="008C0FD5"/>
    <w:rsid w:val="008C1499"/>
    <w:rsid w:val="008C2245"/>
    <w:rsid w:val="008C235D"/>
    <w:rsid w:val="008C3B0E"/>
    <w:rsid w:val="008D081C"/>
    <w:rsid w:val="008D5203"/>
    <w:rsid w:val="008D633C"/>
    <w:rsid w:val="008D765F"/>
    <w:rsid w:val="008D7AD1"/>
    <w:rsid w:val="008E107F"/>
    <w:rsid w:val="008E12C9"/>
    <w:rsid w:val="008E16A0"/>
    <w:rsid w:val="008E2A7A"/>
    <w:rsid w:val="008E3810"/>
    <w:rsid w:val="008E5540"/>
    <w:rsid w:val="008F00AE"/>
    <w:rsid w:val="008F07B0"/>
    <w:rsid w:val="008F357A"/>
    <w:rsid w:val="008F4A6B"/>
    <w:rsid w:val="008F4C78"/>
    <w:rsid w:val="008F4E2A"/>
    <w:rsid w:val="008F6279"/>
    <w:rsid w:val="009009E7"/>
    <w:rsid w:val="00902006"/>
    <w:rsid w:val="00902EB7"/>
    <w:rsid w:val="00903A24"/>
    <w:rsid w:val="00903EAD"/>
    <w:rsid w:val="009053C8"/>
    <w:rsid w:val="00906ECC"/>
    <w:rsid w:val="009122D7"/>
    <w:rsid w:val="009125AE"/>
    <w:rsid w:val="00914D18"/>
    <w:rsid w:val="00920823"/>
    <w:rsid w:val="00921347"/>
    <w:rsid w:val="00921C7D"/>
    <w:rsid w:val="00922C47"/>
    <w:rsid w:val="009239BE"/>
    <w:rsid w:val="00923EC4"/>
    <w:rsid w:val="0092531B"/>
    <w:rsid w:val="0092617C"/>
    <w:rsid w:val="009314B5"/>
    <w:rsid w:val="0093558F"/>
    <w:rsid w:val="00936F35"/>
    <w:rsid w:val="00937EFC"/>
    <w:rsid w:val="0094092A"/>
    <w:rsid w:val="0094199B"/>
    <w:rsid w:val="00941F5E"/>
    <w:rsid w:val="0094269E"/>
    <w:rsid w:val="00943EBB"/>
    <w:rsid w:val="009468F6"/>
    <w:rsid w:val="00947708"/>
    <w:rsid w:val="0095126E"/>
    <w:rsid w:val="00952BF1"/>
    <w:rsid w:val="00955D58"/>
    <w:rsid w:val="00957DA2"/>
    <w:rsid w:val="00962F26"/>
    <w:rsid w:val="009653A9"/>
    <w:rsid w:val="00966852"/>
    <w:rsid w:val="00971A8C"/>
    <w:rsid w:val="009729D3"/>
    <w:rsid w:val="00977A94"/>
    <w:rsid w:val="009818C8"/>
    <w:rsid w:val="00982BE5"/>
    <w:rsid w:val="0098536F"/>
    <w:rsid w:val="00987826"/>
    <w:rsid w:val="00991123"/>
    <w:rsid w:val="00991A15"/>
    <w:rsid w:val="00992AAE"/>
    <w:rsid w:val="00992E90"/>
    <w:rsid w:val="009943F1"/>
    <w:rsid w:val="009967C7"/>
    <w:rsid w:val="009A1606"/>
    <w:rsid w:val="009A1D43"/>
    <w:rsid w:val="009A2856"/>
    <w:rsid w:val="009A4349"/>
    <w:rsid w:val="009A6458"/>
    <w:rsid w:val="009A6E1E"/>
    <w:rsid w:val="009A7059"/>
    <w:rsid w:val="009A7F08"/>
    <w:rsid w:val="009B0267"/>
    <w:rsid w:val="009B3C0B"/>
    <w:rsid w:val="009B4938"/>
    <w:rsid w:val="009B4CDB"/>
    <w:rsid w:val="009B6531"/>
    <w:rsid w:val="009B7551"/>
    <w:rsid w:val="009C112B"/>
    <w:rsid w:val="009C416C"/>
    <w:rsid w:val="009C4AFB"/>
    <w:rsid w:val="009C6B1C"/>
    <w:rsid w:val="009D1291"/>
    <w:rsid w:val="009D1750"/>
    <w:rsid w:val="009D48C1"/>
    <w:rsid w:val="009D5DB3"/>
    <w:rsid w:val="009D6A1E"/>
    <w:rsid w:val="009D6EA7"/>
    <w:rsid w:val="009D7057"/>
    <w:rsid w:val="009E0719"/>
    <w:rsid w:val="009E4DBE"/>
    <w:rsid w:val="009F2984"/>
    <w:rsid w:val="009F5108"/>
    <w:rsid w:val="009F5F05"/>
    <w:rsid w:val="009F6165"/>
    <w:rsid w:val="00A00CBB"/>
    <w:rsid w:val="00A00D9A"/>
    <w:rsid w:val="00A01ACF"/>
    <w:rsid w:val="00A02EA9"/>
    <w:rsid w:val="00A0622D"/>
    <w:rsid w:val="00A079FB"/>
    <w:rsid w:val="00A07D30"/>
    <w:rsid w:val="00A1078E"/>
    <w:rsid w:val="00A11EE2"/>
    <w:rsid w:val="00A1643D"/>
    <w:rsid w:val="00A22DB3"/>
    <w:rsid w:val="00A23E76"/>
    <w:rsid w:val="00A27E4B"/>
    <w:rsid w:val="00A30E63"/>
    <w:rsid w:val="00A31271"/>
    <w:rsid w:val="00A31B89"/>
    <w:rsid w:val="00A32BAD"/>
    <w:rsid w:val="00A33030"/>
    <w:rsid w:val="00A360B5"/>
    <w:rsid w:val="00A37A62"/>
    <w:rsid w:val="00A40970"/>
    <w:rsid w:val="00A441B7"/>
    <w:rsid w:val="00A445F0"/>
    <w:rsid w:val="00A44836"/>
    <w:rsid w:val="00A451CB"/>
    <w:rsid w:val="00A4543E"/>
    <w:rsid w:val="00A51010"/>
    <w:rsid w:val="00A54A50"/>
    <w:rsid w:val="00A56BAF"/>
    <w:rsid w:val="00A57966"/>
    <w:rsid w:val="00A57F17"/>
    <w:rsid w:val="00A61200"/>
    <w:rsid w:val="00A65334"/>
    <w:rsid w:val="00A6697E"/>
    <w:rsid w:val="00A66A4E"/>
    <w:rsid w:val="00A72DBA"/>
    <w:rsid w:val="00A73AB9"/>
    <w:rsid w:val="00A743E3"/>
    <w:rsid w:val="00A81349"/>
    <w:rsid w:val="00A82E64"/>
    <w:rsid w:val="00A853DA"/>
    <w:rsid w:val="00A85A92"/>
    <w:rsid w:val="00A867F5"/>
    <w:rsid w:val="00A86ED5"/>
    <w:rsid w:val="00A874C8"/>
    <w:rsid w:val="00A87E8E"/>
    <w:rsid w:val="00A90FBC"/>
    <w:rsid w:val="00A93E1D"/>
    <w:rsid w:val="00A95208"/>
    <w:rsid w:val="00AA2572"/>
    <w:rsid w:val="00AA2892"/>
    <w:rsid w:val="00AA2DC7"/>
    <w:rsid w:val="00AA6CCB"/>
    <w:rsid w:val="00AA7F71"/>
    <w:rsid w:val="00AB167E"/>
    <w:rsid w:val="00AB1AF1"/>
    <w:rsid w:val="00AB27DC"/>
    <w:rsid w:val="00AB34D5"/>
    <w:rsid w:val="00AB3959"/>
    <w:rsid w:val="00AB6F88"/>
    <w:rsid w:val="00AC3E08"/>
    <w:rsid w:val="00AC460F"/>
    <w:rsid w:val="00AD0483"/>
    <w:rsid w:val="00AD15F7"/>
    <w:rsid w:val="00AD18F5"/>
    <w:rsid w:val="00AD431D"/>
    <w:rsid w:val="00AD511D"/>
    <w:rsid w:val="00AD6A1F"/>
    <w:rsid w:val="00AD6AD9"/>
    <w:rsid w:val="00AD763E"/>
    <w:rsid w:val="00AD7D12"/>
    <w:rsid w:val="00AE01B6"/>
    <w:rsid w:val="00AE572A"/>
    <w:rsid w:val="00AE5938"/>
    <w:rsid w:val="00AF0B7F"/>
    <w:rsid w:val="00AF1550"/>
    <w:rsid w:val="00AF2B77"/>
    <w:rsid w:val="00AF69D8"/>
    <w:rsid w:val="00AF74B1"/>
    <w:rsid w:val="00B01A36"/>
    <w:rsid w:val="00B02BB9"/>
    <w:rsid w:val="00B0419E"/>
    <w:rsid w:val="00B05AC4"/>
    <w:rsid w:val="00B06CE3"/>
    <w:rsid w:val="00B07DD7"/>
    <w:rsid w:val="00B148A2"/>
    <w:rsid w:val="00B2152F"/>
    <w:rsid w:val="00B21B3C"/>
    <w:rsid w:val="00B247C8"/>
    <w:rsid w:val="00B2624B"/>
    <w:rsid w:val="00B3168E"/>
    <w:rsid w:val="00B32068"/>
    <w:rsid w:val="00B32DDF"/>
    <w:rsid w:val="00B400AC"/>
    <w:rsid w:val="00B422C9"/>
    <w:rsid w:val="00B4237B"/>
    <w:rsid w:val="00B423C2"/>
    <w:rsid w:val="00B426CB"/>
    <w:rsid w:val="00B42F02"/>
    <w:rsid w:val="00B47835"/>
    <w:rsid w:val="00B516AB"/>
    <w:rsid w:val="00B53DBF"/>
    <w:rsid w:val="00B540EC"/>
    <w:rsid w:val="00B55D42"/>
    <w:rsid w:val="00B55F74"/>
    <w:rsid w:val="00B56B8F"/>
    <w:rsid w:val="00B56BFC"/>
    <w:rsid w:val="00B56D30"/>
    <w:rsid w:val="00B60B08"/>
    <w:rsid w:val="00B61D31"/>
    <w:rsid w:val="00B63E1D"/>
    <w:rsid w:val="00B643B7"/>
    <w:rsid w:val="00B6507B"/>
    <w:rsid w:val="00B6585E"/>
    <w:rsid w:val="00B67B19"/>
    <w:rsid w:val="00B72F72"/>
    <w:rsid w:val="00B75D70"/>
    <w:rsid w:val="00B75DC6"/>
    <w:rsid w:val="00B77CFF"/>
    <w:rsid w:val="00B82632"/>
    <w:rsid w:val="00B83807"/>
    <w:rsid w:val="00B84F94"/>
    <w:rsid w:val="00B8691E"/>
    <w:rsid w:val="00B874D6"/>
    <w:rsid w:val="00B90715"/>
    <w:rsid w:val="00B94A6E"/>
    <w:rsid w:val="00B974AB"/>
    <w:rsid w:val="00BA1A52"/>
    <w:rsid w:val="00BA2DB0"/>
    <w:rsid w:val="00BB0295"/>
    <w:rsid w:val="00BB0C2C"/>
    <w:rsid w:val="00BB26FA"/>
    <w:rsid w:val="00BB5FF7"/>
    <w:rsid w:val="00BB7366"/>
    <w:rsid w:val="00BB7DBE"/>
    <w:rsid w:val="00BC1D10"/>
    <w:rsid w:val="00BC7CF9"/>
    <w:rsid w:val="00BD22B3"/>
    <w:rsid w:val="00BD31B3"/>
    <w:rsid w:val="00BD3775"/>
    <w:rsid w:val="00BD5577"/>
    <w:rsid w:val="00BD5F8C"/>
    <w:rsid w:val="00BD623C"/>
    <w:rsid w:val="00BD6A6D"/>
    <w:rsid w:val="00BD6FEF"/>
    <w:rsid w:val="00BE032D"/>
    <w:rsid w:val="00BE03E8"/>
    <w:rsid w:val="00BE6DD5"/>
    <w:rsid w:val="00BE788C"/>
    <w:rsid w:val="00BF29EF"/>
    <w:rsid w:val="00BF32B6"/>
    <w:rsid w:val="00BF516B"/>
    <w:rsid w:val="00BF72A0"/>
    <w:rsid w:val="00C032D3"/>
    <w:rsid w:val="00C11A94"/>
    <w:rsid w:val="00C148AD"/>
    <w:rsid w:val="00C14982"/>
    <w:rsid w:val="00C16835"/>
    <w:rsid w:val="00C17649"/>
    <w:rsid w:val="00C23314"/>
    <w:rsid w:val="00C23CB2"/>
    <w:rsid w:val="00C319EB"/>
    <w:rsid w:val="00C33AF9"/>
    <w:rsid w:val="00C33BF9"/>
    <w:rsid w:val="00C375DB"/>
    <w:rsid w:val="00C401F0"/>
    <w:rsid w:val="00C4064C"/>
    <w:rsid w:val="00C42A4C"/>
    <w:rsid w:val="00C44004"/>
    <w:rsid w:val="00C447DC"/>
    <w:rsid w:val="00C4497D"/>
    <w:rsid w:val="00C45DAA"/>
    <w:rsid w:val="00C46A7A"/>
    <w:rsid w:val="00C51F3F"/>
    <w:rsid w:val="00C541FF"/>
    <w:rsid w:val="00C54AD8"/>
    <w:rsid w:val="00C55C53"/>
    <w:rsid w:val="00C55CC8"/>
    <w:rsid w:val="00C55D48"/>
    <w:rsid w:val="00C56F46"/>
    <w:rsid w:val="00C626A7"/>
    <w:rsid w:val="00C63C22"/>
    <w:rsid w:val="00C65599"/>
    <w:rsid w:val="00C73005"/>
    <w:rsid w:val="00C737EA"/>
    <w:rsid w:val="00C7423A"/>
    <w:rsid w:val="00C81B8B"/>
    <w:rsid w:val="00C82D55"/>
    <w:rsid w:val="00C84186"/>
    <w:rsid w:val="00C85871"/>
    <w:rsid w:val="00C9155B"/>
    <w:rsid w:val="00C9253E"/>
    <w:rsid w:val="00C92C74"/>
    <w:rsid w:val="00C944C1"/>
    <w:rsid w:val="00CA0D50"/>
    <w:rsid w:val="00CA2DFF"/>
    <w:rsid w:val="00CA4216"/>
    <w:rsid w:val="00CB1EE4"/>
    <w:rsid w:val="00CB5AC1"/>
    <w:rsid w:val="00CC0938"/>
    <w:rsid w:val="00CC0C9C"/>
    <w:rsid w:val="00CC1F70"/>
    <w:rsid w:val="00CC27DC"/>
    <w:rsid w:val="00CC30FC"/>
    <w:rsid w:val="00CC3B69"/>
    <w:rsid w:val="00CC3D84"/>
    <w:rsid w:val="00CC6B1D"/>
    <w:rsid w:val="00CC6F0E"/>
    <w:rsid w:val="00CD08B1"/>
    <w:rsid w:val="00CD2B0D"/>
    <w:rsid w:val="00CD484C"/>
    <w:rsid w:val="00CD4A05"/>
    <w:rsid w:val="00CE32A8"/>
    <w:rsid w:val="00CE3663"/>
    <w:rsid w:val="00CE502E"/>
    <w:rsid w:val="00CE7A03"/>
    <w:rsid w:val="00CF0F26"/>
    <w:rsid w:val="00CF2E46"/>
    <w:rsid w:val="00CF39A5"/>
    <w:rsid w:val="00CF3F73"/>
    <w:rsid w:val="00CF46FF"/>
    <w:rsid w:val="00CF5688"/>
    <w:rsid w:val="00D00D9A"/>
    <w:rsid w:val="00D0196C"/>
    <w:rsid w:val="00D04EA8"/>
    <w:rsid w:val="00D06454"/>
    <w:rsid w:val="00D11120"/>
    <w:rsid w:val="00D115C4"/>
    <w:rsid w:val="00D12330"/>
    <w:rsid w:val="00D134E0"/>
    <w:rsid w:val="00D143A7"/>
    <w:rsid w:val="00D15A2A"/>
    <w:rsid w:val="00D21059"/>
    <w:rsid w:val="00D22685"/>
    <w:rsid w:val="00D23217"/>
    <w:rsid w:val="00D24EBD"/>
    <w:rsid w:val="00D25985"/>
    <w:rsid w:val="00D25B77"/>
    <w:rsid w:val="00D317F2"/>
    <w:rsid w:val="00D31D1C"/>
    <w:rsid w:val="00D3293F"/>
    <w:rsid w:val="00D32DEA"/>
    <w:rsid w:val="00D33A29"/>
    <w:rsid w:val="00D411EF"/>
    <w:rsid w:val="00D41334"/>
    <w:rsid w:val="00D43D6C"/>
    <w:rsid w:val="00D520FE"/>
    <w:rsid w:val="00D5216B"/>
    <w:rsid w:val="00D54A0C"/>
    <w:rsid w:val="00D564BD"/>
    <w:rsid w:val="00D56500"/>
    <w:rsid w:val="00D57E91"/>
    <w:rsid w:val="00D61AA2"/>
    <w:rsid w:val="00D64C28"/>
    <w:rsid w:val="00D65181"/>
    <w:rsid w:val="00D6688E"/>
    <w:rsid w:val="00D70055"/>
    <w:rsid w:val="00D729A4"/>
    <w:rsid w:val="00D73662"/>
    <w:rsid w:val="00D75BC1"/>
    <w:rsid w:val="00D76DD8"/>
    <w:rsid w:val="00D77363"/>
    <w:rsid w:val="00D81C83"/>
    <w:rsid w:val="00D851C5"/>
    <w:rsid w:val="00D91985"/>
    <w:rsid w:val="00D93A8C"/>
    <w:rsid w:val="00D94D79"/>
    <w:rsid w:val="00D976CA"/>
    <w:rsid w:val="00DA1853"/>
    <w:rsid w:val="00DA4687"/>
    <w:rsid w:val="00DA68D8"/>
    <w:rsid w:val="00DA6B4B"/>
    <w:rsid w:val="00DA6DFA"/>
    <w:rsid w:val="00DB3866"/>
    <w:rsid w:val="00DB6375"/>
    <w:rsid w:val="00DB7489"/>
    <w:rsid w:val="00DC5313"/>
    <w:rsid w:val="00DC5422"/>
    <w:rsid w:val="00DD1A5B"/>
    <w:rsid w:val="00DD5240"/>
    <w:rsid w:val="00DD6999"/>
    <w:rsid w:val="00DD7B49"/>
    <w:rsid w:val="00DD7C2D"/>
    <w:rsid w:val="00DD7C6A"/>
    <w:rsid w:val="00DE1712"/>
    <w:rsid w:val="00DE1B07"/>
    <w:rsid w:val="00DE2F08"/>
    <w:rsid w:val="00DF0A07"/>
    <w:rsid w:val="00DF400D"/>
    <w:rsid w:val="00DF4F40"/>
    <w:rsid w:val="00DF6EA2"/>
    <w:rsid w:val="00E00B5D"/>
    <w:rsid w:val="00E0209C"/>
    <w:rsid w:val="00E06710"/>
    <w:rsid w:val="00E10C5B"/>
    <w:rsid w:val="00E10FA5"/>
    <w:rsid w:val="00E136B6"/>
    <w:rsid w:val="00E15717"/>
    <w:rsid w:val="00E16041"/>
    <w:rsid w:val="00E17097"/>
    <w:rsid w:val="00E172AE"/>
    <w:rsid w:val="00E2034C"/>
    <w:rsid w:val="00E20697"/>
    <w:rsid w:val="00E2244B"/>
    <w:rsid w:val="00E22C01"/>
    <w:rsid w:val="00E23450"/>
    <w:rsid w:val="00E23842"/>
    <w:rsid w:val="00E26DE0"/>
    <w:rsid w:val="00E30DDB"/>
    <w:rsid w:val="00E31C05"/>
    <w:rsid w:val="00E33154"/>
    <w:rsid w:val="00E3549F"/>
    <w:rsid w:val="00E35E6E"/>
    <w:rsid w:val="00E37EAA"/>
    <w:rsid w:val="00E41F23"/>
    <w:rsid w:val="00E42408"/>
    <w:rsid w:val="00E43225"/>
    <w:rsid w:val="00E4336B"/>
    <w:rsid w:val="00E44B53"/>
    <w:rsid w:val="00E45182"/>
    <w:rsid w:val="00E45ACF"/>
    <w:rsid w:val="00E45E33"/>
    <w:rsid w:val="00E51AE9"/>
    <w:rsid w:val="00E53209"/>
    <w:rsid w:val="00E537DB"/>
    <w:rsid w:val="00E53BB9"/>
    <w:rsid w:val="00E53E31"/>
    <w:rsid w:val="00E57FDC"/>
    <w:rsid w:val="00E628BD"/>
    <w:rsid w:val="00E633A7"/>
    <w:rsid w:val="00E64011"/>
    <w:rsid w:val="00E6541A"/>
    <w:rsid w:val="00E66080"/>
    <w:rsid w:val="00E70C82"/>
    <w:rsid w:val="00E70CD3"/>
    <w:rsid w:val="00E7360E"/>
    <w:rsid w:val="00E74E8E"/>
    <w:rsid w:val="00E75C88"/>
    <w:rsid w:val="00E82083"/>
    <w:rsid w:val="00E92F78"/>
    <w:rsid w:val="00E9460C"/>
    <w:rsid w:val="00E95ABC"/>
    <w:rsid w:val="00EA000F"/>
    <w:rsid w:val="00EA079F"/>
    <w:rsid w:val="00EA114F"/>
    <w:rsid w:val="00EA1DC7"/>
    <w:rsid w:val="00EA2DE5"/>
    <w:rsid w:val="00EA4261"/>
    <w:rsid w:val="00EA55A9"/>
    <w:rsid w:val="00EA61F4"/>
    <w:rsid w:val="00EA6907"/>
    <w:rsid w:val="00EA7370"/>
    <w:rsid w:val="00EB27E2"/>
    <w:rsid w:val="00EB3A36"/>
    <w:rsid w:val="00EB5E1D"/>
    <w:rsid w:val="00EC1839"/>
    <w:rsid w:val="00EC1B41"/>
    <w:rsid w:val="00EC232F"/>
    <w:rsid w:val="00EC2DC2"/>
    <w:rsid w:val="00EC66CD"/>
    <w:rsid w:val="00EC6720"/>
    <w:rsid w:val="00ED03B6"/>
    <w:rsid w:val="00ED0A6F"/>
    <w:rsid w:val="00ED2012"/>
    <w:rsid w:val="00ED2865"/>
    <w:rsid w:val="00ED54E2"/>
    <w:rsid w:val="00ED57EF"/>
    <w:rsid w:val="00ED57F5"/>
    <w:rsid w:val="00ED5C5D"/>
    <w:rsid w:val="00ED67FB"/>
    <w:rsid w:val="00ED72CA"/>
    <w:rsid w:val="00EE43E7"/>
    <w:rsid w:val="00EE6573"/>
    <w:rsid w:val="00EF2C59"/>
    <w:rsid w:val="00EF49E5"/>
    <w:rsid w:val="00EF70FB"/>
    <w:rsid w:val="00F002BD"/>
    <w:rsid w:val="00F021F0"/>
    <w:rsid w:val="00F03A53"/>
    <w:rsid w:val="00F06226"/>
    <w:rsid w:val="00F06460"/>
    <w:rsid w:val="00F0719D"/>
    <w:rsid w:val="00F076FD"/>
    <w:rsid w:val="00F079F3"/>
    <w:rsid w:val="00F107C7"/>
    <w:rsid w:val="00F14BFB"/>
    <w:rsid w:val="00F16DA1"/>
    <w:rsid w:val="00F217D2"/>
    <w:rsid w:val="00F21F70"/>
    <w:rsid w:val="00F24E60"/>
    <w:rsid w:val="00F2544C"/>
    <w:rsid w:val="00F2687C"/>
    <w:rsid w:val="00F317A6"/>
    <w:rsid w:val="00F327F7"/>
    <w:rsid w:val="00F32A48"/>
    <w:rsid w:val="00F34FBB"/>
    <w:rsid w:val="00F3558C"/>
    <w:rsid w:val="00F358C7"/>
    <w:rsid w:val="00F3788F"/>
    <w:rsid w:val="00F37929"/>
    <w:rsid w:val="00F41770"/>
    <w:rsid w:val="00F44C8E"/>
    <w:rsid w:val="00F45BCF"/>
    <w:rsid w:val="00F46EA2"/>
    <w:rsid w:val="00F47721"/>
    <w:rsid w:val="00F47AED"/>
    <w:rsid w:val="00F51374"/>
    <w:rsid w:val="00F516CD"/>
    <w:rsid w:val="00F54D34"/>
    <w:rsid w:val="00F5641D"/>
    <w:rsid w:val="00F57B54"/>
    <w:rsid w:val="00F57FB9"/>
    <w:rsid w:val="00F63B65"/>
    <w:rsid w:val="00F64701"/>
    <w:rsid w:val="00F65423"/>
    <w:rsid w:val="00F671A1"/>
    <w:rsid w:val="00F67FAB"/>
    <w:rsid w:val="00F7275D"/>
    <w:rsid w:val="00F72EB9"/>
    <w:rsid w:val="00F73A9A"/>
    <w:rsid w:val="00F73B66"/>
    <w:rsid w:val="00F750EC"/>
    <w:rsid w:val="00F7732C"/>
    <w:rsid w:val="00F77718"/>
    <w:rsid w:val="00F77EBF"/>
    <w:rsid w:val="00F800E8"/>
    <w:rsid w:val="00F80F12"/>
    <w:rsid w:val="00F83174"/>
    <w:rsid w:val="00F861B8"/>
    <w:rsid w:val="00F94F74"/>
    <w:rsid w:val="00F95249"/>
    <w:rsid w:val="00F9663E"/>
    <w:rsid w:val="00FA0429"/>
    <w:rsid w:val="00FA05BF"/>
    <w:rsid w:val="00FA06B7"/>
    <w:rsid w:val="00FA22DC"/>
    <w:rsid w:val="00FA5A33"/>
    <w:rsid w:val="00FA70EF"/>
    <w:rsid w:val="00FA75FF"/>
    <w:rsid w:val="00FB16F8"/>
    <w:rsid w:val="00FB1DD0"/>
    <w:rsid w:val="00FB1FCA"/>
    <w:rsid w:val="00FB22A1"/>
    <w:rsid w:val="00FB2477"/>
    <w:rsid w:val="00FB4205"/>
    <w:rsid w:val="00FC097E"/>
    <w:rsid w:val="00FC13EB"/>
    <w:rsid w:val="00FC35EF"/>
    <w:rsid w:val="00FC39DF"/>
    <w:rsid w:val="00FC492A"/>
    <w:rsid w:val="00FC726E"/>
    <w:rsid w:val="00FC75B1"/>
    <w:rsid w:val="00FD156E"/>
    <w:rsid w:val="00FD24E5"/>
    <w:rsid w:val="00FE0DF4"/>
    <w:rsid w:val="00FE3892"/>
    <w:rsid w:val="00FF00FA"/>
    <w:rsid w:val="00FF0778"/>
    <w:rsid w:val="00FF2907"/>
    <w:rsid w:val="00FF2A41"/>
    <w:rsid w:val="00FF2B43"/>
    <w:rsid w:val="00FF35BF"/>
    <w:rsid w:val="00FF6522"/>
    <w:rsid w:val="00FF6918"/>
    <w:rsid w:val="00FF6EAC"/>
    <w:rsid w:val="02357AAC"/>
    <w:rsid w:val="03CB0545"/>
    <w:rsid w:val="04509D05"/>
    <w:rsid w:val="046334B4"/>
    <w:rsid w:val="05FF0515"/>
    <w:rsid w:val="079AD576"/>
    <w:rsid w:val="08E660C3"/>
    <w:rsid w:val="0936A5D7"/>
    <w:rsid w:val="0B67E70E"/>
    <w:rsid w:val="0C2E8FD7"/>
    <w:rsid w:val="0C9A4CE5"/>
    <w:rsid w:val="0F4CF727"/>
    <w:rsid w:val="102557FD"/>
    <w:rsid w:val="14A364A9"/>
    <w:rsid w:val="1CDD3DDA"/>
    <w:rsid w:val="1E32813B"/>
    <w:rsid w:val="1ECF0BB1"/>
    <w:rsid w:val="1F53A16E"/>
    <w:rsid w:val="2993EE2A"/>
    <w:rsid w:val="2CF7D61C"/>
    <w:rsid w:val="31267D94"/>
    <w:rsid w:val="336568E4"/>
    <w:rsid w:val="3482842D"/>
    <w:rsid w:val="35F79351"/>
    <w:rsid w:val="362F0B95"/>
    <w:rsid w:val="372C4973"/>
    <w:rsid w:val="3AB4377D"/>
    <w:rsid w:val="3BCBA9A6"/>
    <w:rsid w:val="3F034A68"/>
    <w:rsid w:val="3FB299B4"/>
    <w:rsid w:val="43FFED43"/>
    <w:rsid w:val="44B85BA3"/>
    <w:rsid w:val="491857E1"/>
    <w:rsid w:val="49408348"/>
    <w:rsid w:val="4A417B91"/>
    <w:rsid w:val="4C217EAD"/>
    <w:rsid w:val="4FC66711"/>
    <w:rsid w:val="5048D4DF"/>
    <w:rsid w:val="5556A5F9"/>
    <w:rsid w:val="5CE5237F"/>
    <w:rsid w:val="5D91CB6B"/>
    <w:rsid w:val="62808DEC"/>
    <w:rsid w:val="629A5275"/>
    <w:rsid w:val="62EE8BFD"/>
    <w:rsid w:val="63806B4F"/>
    <w:rsid w:val="651C3BB0"/>
    <w:rsid w:val="6705B9D4"/>
    <w:rsid w:val="68EFCF70"/>
    <w:rsid w:val="6AE07585"/>
    <w:rsid w:val="6AEF08F8"/>
    <w:rsid w:val="6CDCF20A"/>
    <w:rsid w:val="6E1B1088"/>
    <w:rsid w:val="6E52F0EA"/>
    <w:rsid w:val="73F86CF7"/>
    <w:rsid w:val="7AD846EE"/>
    <w:rsid w:val="7B0D093C"/>
    <w:rsid w:val="7D73A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6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0FE"/>
    <w:pPr>
      <w:spacing w:after="0" w:line="240" w:lineRule="auto"/>
    </w:pPr>
    <w:rPr>
      <w:rFonts w:ascii="Cambria" w:eastAsia="MS Mincho" w:hAnsi="Cambria" w:cs="Times New Roman"/>
      <w:sz w:val="24"/>
      <w:szCs w:val="24"/>
      <w:lang w:val="es-ES_tradnl" w:eastAsia="es-ES"/>
    </w:rPr>
  </w:style>
  <w:style w:type="paragraph" w:styleId="Ttulo2">
    <w:name w:val="heading 2"/>
    <w:basedOn w:val="Normal"/>
    <w:next w:val="Normal"/>
    <w:link w:val="Ttulo2Car"/>
    <w:qFormat/>
    <w:rsid w:val="00E23842"/>
    <w:pPr>
      <w:keepNext/>
      <w:outlineLvl w:val="1"/>
    </w:pPr>
    <w:rPr>
      <w:rFonts w:ascii="Times New Roman" w:eastAsia="Times New Roman" w:hAnsi="Times New Roman"/>
      <w:b/>
      <w:bCs/>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5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20FE"/>
    <w:rPr>
      <w:rFonts w:ascii="Lucida Grande" w:hAnsi="Lucida Grande"/>
      <w:sz w:val="18"/>
      <w:szCs w:val="18"/>
      <w:lang w:val="x-none" w:eastAsia="x-none"/>
    </w:rPr>
  </w:style>
  <w:style w:type="character" w:customStyle="1" w:styleId="TextodegloboCar">
    <w:name w:val="Texto de globo Car"/>
    <w:basedOn w:val="Fuentedeprrafopredeter"/>
    <w:link w:val="Textodeglobo"/>
    <w:uiPriority w:val="99"/>
    <w:semiHidden/>
    <w:rsid w:val="00D520FE"/>
    <w:rPr>
      <w:rFonts w:ascii="Lucida Grande" w:eastAsia="MS Mincho" w:hAnsi="Lucida Grande" w:cs="Times New Roman"/>
      <w:sz w:val="18"/>
      <w:szCs w:val="18"/>
      <w:lang w:val="x-none" w:eastAsia="x-none"/>
    </w:rPr>
  </w:style>
  <w:style w:type="paragraph" w:styleId="NormalWeb">
    <w:name w:val="Normal (Web)"/>
    <w:basedOn w:val="Normal"/>
    <w:uiPriority w:val="99"/>
    <w:rsid w:val="00D520FE"/>
    <w:pPr>
      <w:spacing w:after="406"/>
    </w:pPr>
    <w:rPr>
      <w:rFonts w:ascii="Times New Roman" w:eastAsia="Times New Roman" w:hAnsi="Times New Roman"/>
      <w:lang w:val="es-ES"/>
    </w:rPr>
  </w:style>
  <w:style w:type="character" w:styleId="Hipervnculo">
    <w:name w:val="Hyperlink"/>
    <w:unhideWhenUsed/>
    <w:rsid w:val="00D520FE"/>
    <w:rPr>
      <w:color w:val="0000FF"/>
      <w:u w:val="single"/>
    </w:rPr>
  </w:style>
  <w:style w:type="paragraph" w:styleId="Prrafodelista">
    <w:name w:val="List Paragraph"/>
    <w:basedOn w:val="Normal"/>
    <w:uiPriority w:val="34"/>
    <w:qFormat/>
    <w:rsid w:val="00D520FE"/>
    <w:pPr>
      <w:ind w:left="708"/>
    </w:pPr>
  </w:style>
  <w:style w:type="character" w:styleId="Refdecomentario">
    <w:name w:val="annotation reference"/>
    <w:unhideWhenUsed/>
    <w:rsid w:val="00D520FE"/>
    <w:rPr>
      <w:sz w:val="16"/>
      <w:szCs w:val="16"/>
    </w:rPr>
  </w:style>
  <w:style w:type="paragraph" w:styleId="Textocomentario">
    <w:name w:val="annotation text"/>
    <w:basedOn w:val="Normal"/>
    <w:link w:val="TextocomentarioCar"/>
    <w:uiPriority w:val="99"/>
    <w:unhideWhenUsed/>
    <w:rsid w:val="00D520FE"/>
    <w:rPr>
      <w:sz w:val="20"/>
      <w:szCs w:val="20"/>
    </w:rPr>
  </w:style>
  <w:style w:type="character" w:customStyle="1" w:styleId="TextocomentarioCar">
    <w:name w:val="Texto comentario Car"/>
    <w:basedOn w:val="Fuentedeprrafopredeter"/>
    <w:link w:val="Textocomentario"/>
    <w:uiPriority w:val="99"/>
    <w:rsid w:val="00D520FE"/>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520FE"/>
    <w:rPr>
      <w:b/>
      <w:bCs/>
    </w:rPr>
  </w:style>
  <w:style w:type="character" w:customStyle="1" w:styleId="AsuntodelcomentarioCar">
    <w:name w:val="Asunto del comentario Car"/>
    <w:basedOn w:val="TextocomentarioCar"/>
    <w:link w:val="Asuntodelcomentario"/>
    <w:uiPriority w:val="99"/>
    <w:semiHidden/>
    <w:rsid w:val="00D520FE"/>
    <w:rPr>
      <w:rFonts w:ascii="Cambria" w:eastAsia="MS Mincho" w:hAnsi="Cambria" w:cs="Times New Roman"/>
      <w:b/>
      <w:bCs/>
      <w:sz w:val="20"/>
      <w:szCs w:val="20"/>
      <w:lang w:val="es-ES_tradnl" w:eastAsia="es-ES"/>
    </w:rPr>
  </w:style>
  <w:style w:type="paragraph" w:customStyle="1" w:styleId="Default">
    <w:name w:val="Default"/>
    <w:rsid w:val="00D520FE"/>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Normal"/>
    <w:next w:val="Normal"/>
    <w:rsid w:val="00D520FE"/>
    <w:pPr>
      <w:suppressAutoHyphens/>
      <w:autoSpaceDE w:val="0"/>
      <w:spacing w:line="221" w:lineRule="atLeast"/>
    </w:pPr>
    <w:rPr>
      <w:rFonts w:ascii="Arial" w:eastAsia="Times New Roman" w:hAnsi="Arial" w:cs="Arial"/>
      <w:lang w:val="es-ES" w:eastAsia="zh-CN"/>
    </w:rPr>
  </w:style>
  <w:style w:type="character" w:styleId="Textoennegrita">
    <w:name w:val="Strong"/>
    <w:basedOn w:val="Fuentedeprrafopredeter"/>
    <w:uiPriority w:val="22"/>
    <w:qFormat/>
    <w:rsid w:val="00D520FE"/>
    <w:rPr>
      <w:b/>
      <w:bCs/>
    </w:rPr>
  </w:style>
  <w:style w:type="paragraph" w:customStyle="1" w:styleId="Standard">
    <w:name w:val="Standard"/>
    <w:rsid w:val="00D520F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M3">
    <w:name w:val="CM3"/>
    <w:basedOn w:val="Normal"/>
    <w:next w:val="Normal"/>
    <w:uiPriority w:val="99"/>
    <w:rsid w:val="00D520FE"/>
    <w:pPr>
      <w:autoSpaceDE w:val="0"/>
      <w:autoSpaceDN w:val="0"/>
      <w:adjustRightInd w:val="0"/>
    </w:pPr>
    <w:rPr>
      <w:rFonts w:ascii="Times New Roman" w:eastAsiaTheme="minorHAnsi" w:hAnsi="Times New Roman"/>
      <w:lang w:val="es-ES" w:eastAsia="en-US"/>
    </w:rPr>
  </w:style>
  <w:style w:type="paragraph" w:customStyle="1" w:styleId="CM4">
    <w:name w:val="CM4"/>
    <w:basedOn w:val="Normal"/>
    <w:next w:val="Normal"/>
    <w:uiPriority w:val="99"/>
    <w:rsid w:val="00D520FE"/>
    <w:pPr>
      <w:autoSpaceDE w:val="0"/>
      <w:autoSpaceDN w:val="0"/>
      <w:adjustRightInd w:val="0"/>
    </w:pPr>
    <w:rPr>
      <w:rFonts w:ascii="Times New Roman" w:eastAsiaTheme="minorHAnsi" w:hAnsi="Times New Roman"/>
      <w:lang w:val="es-ES" w:eastAsia="en-US"/>
    </w:rPr>
  </w:style>
  <w:style w:type="character" w:customStyle="1" w:styleId="Mencinsinresolver1">
    <w:name w:val="Mención sin resolver1"/>
    <w:basedOn w:val="Fuentedeprrafopredeter"/>
    <w:uiPriority w:val="99"/>
    <w:semiHidden/>
    <w:unhideWhenUsed/>
    <w:rsid w:val="00D520FE"/>
    <w:rPr>
      <w:color w:val="605E5C"/>
      <w:shd w:val="clear" w:color="auto" w:fill="E1DFDD"/>
    </w:rPr>
  </w:style>
  <w:style w:type="paragraph" w:customStyle="1" w:styleId="western">
    <w:name w:val="western"/>
    <w:basedOn w:val="Normal"/>
    <w:rsid w:val="00D520FE"/>
    <w:pPr>
      <w:spacing w:before="100" w:beforeAutospacing="1" w:after="142" w:line="276" w:lineRule="auto"/>
    </w:pPr>
    <w:rPr>
      <w:rFonts w:ascii="Times New Roman" w:eastAsia="Times New Roman" w:hAnsi="Times New Roman"/>
      <w:color w:val="000000"/>
      <w:lang w:val="es-ES"/>
    </w:rPr>
  </w:style>
  <w:style w:type="character" w:customStyle="1" w:styleId="Mencinsinresolver2">
    <w:name w:val="Mención sin resolver2"/>
    <w:basedOn w:val="Fuentedeprrafopredeter"/>
    <w:uiPriority w:val="99"/>
    <w:semiHidden/>
    <w:unhideWhenUsed/>
    <w:rsid w:val="00902EB7"/>
    <w:rPr>
      <w:color w:val="605E5C"/>
      <w:shd w:val="clear" w:color="auto" w:fill="E1DFDD"/>
    </w:rPr>
  </w:style>
  <w:style w:type="character" w:customStyle="1" w:styleId="cf01">
    <w:name w:val="cf01"/>
    <w:basedOn w:val="Fuentedeprrafopredeter"/>
    <w:rsid w:val="00902EB7"/>
    <w:rPr>
      <w:rFonts w:ascii="Segoe UI" w:hAnsi="Segoe UI" w:cs="Segoe UI" w:hint="default"/>
      <w:i/>
      <w:iCs/>
      <w:sz w:val="18"/>
      <w:szCs w:val="18"/>
    </w:rPr>
  </w:style>
  <w:style w:type="paragraph" w:styleId="Textoindependiente">
    <w:name w:val="Body Text"/>
    <w:basedOn w:val="Normal"/>
    <w:link w:val="TextoindependienteCar"/>
    <w:rsid w:val="00F24E60"/>
    <w:pPr>
      <w:jc w:val="center"/>
    </w:pPr>
    <w:rPr>
      <w:rFonts w:ascii="Times New Roman" w:eastAsia="Times New Roman" w:hAnsi="Times New Roman"/>
      <w:lang w:val="es-ES"/>
    </w:rPr>
  </w:style>
  <w:style w:type="character" w:customStyle="1" w:styleId="TextoindependienteCar">
    <w:name w:val="Texto independiente Car"/>
    <w:basedOn w:val="Fuentedeprrafopredeter"/>
    <w:link w:val="Textoindependiente"/>
    <w:rsid w:val="00F24E60"/>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F24E60"/>
    <w:rPr>
      <w:rFonts w:ascii="Times New Roman" w:eastAsia="Times New Roman" w:hAnsi="Times New Roman"/>
      <w:sz w:val="20"/>
      <w:szCs w:val="20"/>
      <w:lang w:val="en-US" w:eastAsia="en-US"/>
    </w:rPr>
  </w:style>
  <w:style w:type="character" w:customStyle="1" w:styleId="TextonotapieCar">
    <w:name w:val="Texto nota pie Car"/>
    <w:basedOn w:val="Fuentedeprrafopredeter"/>
    <w:link w:val="Textonotapie"/>
    <w:uiPriority w:val="99"/>
    <w:semiHidden/>
    <w:rsid w:val="00F24E60"/>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F24E60"/>
    <w:rPr>
      <w:vertAlign w:val="superscript"/>
    </w:rPr>
  </w:style>
  <w:style w:type="paragraph" w:customStyle="1" w:styleId="parrafo2">
    <w:name w:val="parrafo_2"/>
    <w:basedOn w:val="Normal"/>
    <w:rsid w:val="00F24E60"/>
    <w:pPr>
      <w:spacing w:before="100" w:beforeAutospacing="1" w:after="100" w:afterAutospacing="1"/>
    </w:pPr>
    <w:rPr>
      <w:rFonts w:ascii="Times New Roman" w:eastAsia="Times New Roman" w:hAnsi="Times New Roman"/>
      <w:lang w:val="es-ES"/>
    </w:rPr>
  </w:style>
  <w:style w:type="paragraph" w:customStyle="1" w:styleId="parrafo">
    <w:name w:val="parrafo"/>
    <w:basedOn w:val="Normal"/>
    <w:rsid w:val="00F24E60"/>
    <w:pPr>
      <w:spacing w:before="100" w:beforeAutospacing="1" w:after="100" w:afterAutospacing="1"/>
    </w:pPr>
    <w:rPr>
      <w:rFonts w:ascii="Times New Roman" w:eastAsia="Times New Roman" w:hAnsi="Times New Roman"/>
      <w:lang w:val="es-ES"/>
    </w:rPr>
  </w:style>
  <w:style w:type="character" w:styleId="Hipervnculovisitado">
    <w:name w:val="FollowedHyperlink"/>
    <w:basedOn w:val="Fuentedeprrafopredeter"/>
    <w:uiPriority w:val="99"/>
    <w:semiHidden/>
    <w:unhideWhenUsed/>
    <w:rsid w:val="007165E6"/>
    <w:rPr>
      <w:color w:val="954F72" w:themeColor="followedHyperlink"/>
      <w:u w:val="single"/>
    </w:rPr>
  </w:style>
  <w:style w:type="character" w:customStyle="1" w:styleId="Mencinsinresolver3">
    <w:name w:val="Mención sin resolver3"/>
    <w:basedOn w:val="Fuentedeprrafopredeter"/>
    <w:uiPriority w:val="99"/>
    <w:semiHidden/>
    <w:unhideWhenUsed/>
    <w:rsid w:val="007165E6"/>
    <w:rPr>
      <w:color w:val="605E5C"/>
      <w:shd w:val="clear" w:color="auto" w:fill="E1DFDD"/>
    </w:rPr>
  </w:style>
  <w:style w:type="character" w:customStyle="1" w:styleId="Ttulo2Car">
    <w:name w:val="Título 2 Car"/>
    <w:basedOn w:val="Fuentedeprrafopredeter"/>
    <w:link w:val="Ttulo2"/>
    <w:rsid w:val="00E23842"/>
    <w:rPr>
      <w:rFonts w:ascii="Times New Roman" w:eastAsia="Times New Roman" w:hAnsi="Times New Roman" w:cs="Times New Roman"/>
      <w:b/>
      <w:bCs/>
      <w:sz w:val="24"/>
      <w:szCs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4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s27p\Downloads\CPTCD%20-%20NEXT%20-%20ICA%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619d4e-58ed-4b7d-81b5-a93eb9114c91" xsi:nil="true"/>
    <lcf76f155ced4ddcb4097134ff3c332f xmlns="fdb77b70-5048-4f34-a983-2e26d01397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3B9704AE3EDDEF4BAE6B15398AB3E112" ma:contentTypeVersion="16" ma:contentTypeDescription="Crear nuevo documento." ma:contentTypeScope="" ma:versionID="37a444310a7104025b114a118fb37d1f">
  <xsd:schema xmlns:xsd="http://www.w3.org/2001/XMLSchema" xmlns:xs="http://www.w3.org/2001/XMLSchema" xmlns:p="http://schemas.microsoft.com/office/2006/metadata/properties" xmlns:ns2="fdb77b70-5048-4f34-a983-2e26d013972e" xmlns:ns3="bf619d4e-58ed-4b7d-81b5-a93eb9114c91" targetNamespace="http://schemas.microsoft.com/office/2006/metadata/properties" ma:root="true" ma:fieldsID="1cb6dd820ab9c864f4ec69208ecf1644" ns2:_="" ns3:_="">
    <xsd:import namespace="fdb77b70-5048-4f34-a983-2e26d013972e"/>
    <xsd:import namespace="bf619d4e-58ed-4b7d-81b5-a93eb9114c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7b70-5048-4f34-a983-2e26d013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19d4e-58ed-4b7d-81b5-a93eb9114c9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015500-232b-4c04-82cc-fbd2e0650b3c}" ma:internalName="TaxCatchAll" ma:showField="CatchAllData" ma:web="bf619d4e-58ed-4b7d-81b5-a93eb9114c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96DF1-5B2B-431F-8CDC-474939AD2E77}">
  <ds:schemaRef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bf619d4e-58ed-4b7d-81b5-a93eb9114c91"/>
    <ds:schemaRef ds:uri="http://schemas.microsoft.com/office/2006/metadata/properties"/>
    <ds:schemaRef ds:uri="http://purl.org/dc/terms/"/>
    <ds:schemaRef ds:uri="http://schemas.microsoft.com/office/infopath/2007/PartnerControls"/>
    <ds:schemaRef ds:uri="fdb77b70-5048-4f34-a983-2e26d013972e"/>
  </ds:schemaRefs>
</ds:datastoreItem>
</file>

<file path=customXml/itemProps2.xml><?xml version="1.0" encoding="utf-8"?>
<ds:datastoreItem xmlns:ds="http://schemas.openxmlformats.org/officeDocument/2006/customXml" ds:itemID="{7F83D392-7363-4FC5-8E55-93C2920CE689}">
  <ds:schemaRefs>
    <ds:schemaRef ds:uri="http://schemas.microsoft.com/sharepoint/v3/contenttype/forms"/>
  </ds:schemaRefs>
</ds:datastoreItem>
</file>

<file path=customXml/itemProps3.xml><?xml version="1.0" encoding="utf-8"?>
<ds:datastoreItem xmlns:ds="http://schemas.openxmlformats.org/officeDocument/2006/customXml" ds:itemID="{FDD56D80-CB48-4F86-8A19-017740A11262}">
  <ds:schemaRefs>
    <ds:schemaRef ds:uri="http://schemas.openxmlformats.org/officeDocument/2006/bibliography"/>
  </ds:schemaRefs>
</ds:datastoreItem>
</file>

<file path=customXml/itemProps4.xml><?xml version="1.0" encoding="utf-8"?>
<ds:datastoreItem xmlns:ds="http://schemas.openxmlformats.org/officeDocument/2006/customXml" ds:itemID="{EF3A5E9B-74CB-46F7-B87B-9F77FAAB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77b70-5048-4f34-a983-2e26d013972e"/>
    <ds:schemaRef ds:uri="bf619d4e-58ed-4b7d-81b5-a93eb9114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CPTCD - NEXT - ICA (2).dotx</Template>
  <TotalTime>0</TotalTime>
  <Pages>8</Pages>
  <Words>1380</Words>
  <Characters>7594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2024-02-08T09:38:00Z</dcterms:created>
  <dcterms:modified xsi:type="dcterms:W3CDTF">2024-02-08T09:38:00Z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0x0101003B9704AE3EDDEF4BAE6B15398AB3E112</vt:lpwstr>
  </property>
  <property fmtid="{D5CDD505-2E9C-101B-9397-08002B2CF9AE}" pid="3" name="Order">
    <vt:r8>8034400</vt:r8>
  </property>
  <property fmtid="{D5CDD505-2E9C-101B-9397-08002B2CF9AE}" pid="4" name="MediaServiceImageTags">
    <vt:lpwstr/>
  </property>
</Properties>
</file>